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072C" w14:textId="36876A3D" w:rsidR="000D5476" w:rsidRDefault="000D5476" w:rsidP="000D547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5476">
        <w:rPr>
          <w:rFonts w:asciiTheme="minorHAnsi" w:hAnsiTheme="minorHAnsi" w:cstheme="minorHAnsi"/>
          <w:b/>
          <w:bCs/>
          <w:sz w:val="28"/>
          <w:szCs w:val="28"/>
        </w:rPr>
        <w:t>Dilution Refrigerator Inquiry Questionnaire</w:t>
      </w:r>
    </w:p>
    <w:p w14:paraId="0403804E" w14:textId="77777777" w:rsidR="000D5476" w:rsidRPr="000D5476" w:rsidRDefault="000D5476" w:rsidP="000D547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06F40E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 xml:space="preserve">Name:   </w:t>
      </w:r>
      <w:sdt>
        <w:sdtPr>
          <w:rPr>
            <w:rFonts w:asciiTheme="minorHAnsi" w:hAnsiTheme="minorHAnsi" w:cstheme="minorHAnsi"/>
          </w:rPr>
          <w:alias w:val="Name"/>
          <w:tag w:val="Name"/>
          <w:id w:val="-1284026187"/>
          <w:placeholder>
            <w:docPart w:val="9612404CAEBE4AB793976EC853FC7662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3CDAB74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 xml:space="preserve">Affiliation:  </w:t>
      </w:r>
      <w:sdt>
        <w:sdtPr>
          <w:rPr>
            <w:rFonts w:asciiTheme="minorHAnsi" w:hAnsiTheme="minorHAnsi" w:cstheme="minorHAnsi"/>
          </w:rPr>
          <w:alias w:val="Affiliation"/>
          <w:tag w:val="Affiliation"/>
          <w:id w:val="-1269925138"/>
          <w:placeholder>
            <w:docPart w:val="3B7B451FE0394765B3E28FCAE19C397A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4377055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 xml:space="preserve">Telephone number:  </w:t>
      </w:r>
      <w:sdt>
        <w:sdtPr>
          <w:rPr>
            <w:rFonts w:asciiTheme="minorHAnsi" w:hAnsiTheme="minorHAnsi" w:cstheme="minorHAnsi"/>
          </w:rPr>
          <w:alias w:val="Telephone number"/>
          <w:tag w:val="Telephone number"/>
          <w:id w:val="170617551"/>
          <w:placeholder>
            <w:docPart w:val="FF50F82AD1BF491680DE7AB56E0A4EF5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0D5476">
        <w:rPr>
          <w:rFonts w:asciiTheme="minorHAnsi" w:hAnsiTheme="minorHAnsi" w:cstheme="minorHAnsi"/>
        </w:rPr>
        <w:tab/>
      </w:r>
    </w:p>
    <w:p w14:paraId="3DDD5BFF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 xml:space="preserve">Fax number:  </w:t>
      </w:r>
      <w:sdt>
        <w:sdtPr>
          <w:rPr>
            <w:rFonts w:asciiTheme="minorHAnsi" w:hAnsiTheme="minorHAnsi" w:cstheme="minorHAnsi"/>
          </w:rPr>
          <w:alias w:val="Fax number"/>
          <w:tag w:val="Fax number"/>
          <w:id w:val="1739044698"/>
          <w:placeholder>
            <w:docPart w:val="9ADE3B770518420C9F152D09031EA778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01F2DC9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 xml:space="preserve">Email address:  </w:t>
      </w:r>
      <w:sdt>
        <w:sdtPr>
          <w:rPr>
            <w:rFonts w:asciiTheme="minorHAnsi" w:hAnsiTheme="minorHAnsi" w:cstheme="minorHAnsi"/>
          </w:rPr>
          <w:alias w:val="Email address"/>
          <w:tag w:val="Email address"/>
          <w:id w:val="-1739388915"/>
          <w:placeholder>
            <w:docPart w:val="E492DF2AC1A34E8E96D46C20C8E331CA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72C644A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7D1056DA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 xml:space="preserve">1. What research field will the system be used for (select all that apply)? </w:t>
      </w:r>
    </w:p>
    <w:p w14:paraId="76E0DFA7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PM"/>
          <w:tag w:val="SPM"/>
          <w:id w:val="18509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Scanning probe microscopy (STM, AFM, etc.)</w:t>
      </w:r>
    </w:p>
    <w:p w14:paraId="2BF1109E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Quantum info"/>
          <w:tag w:val="Quantum info"/>
          <w:id w:val="-5886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Quantum information and computation</w:t>
      </w:r>
    </w:p>
    <w:p w14:paraId="5A17361E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Quantum info"/>
          <w:tag w:val="Quantum info"/>
          <w:id w:val="16511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Transport</w:t>
      </w:r>
    </w:p>
    <w:p w14:paraId="478409FE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ther application"/>
          <w:tag w:val="Other application"/>
          <w:id w:val="131058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Other:  Please specify:  </w:t>
      </w:r>
      <w:sdt>
        <w:sdtPr>
          <w:rPr>
            <w:rFonts w:asciiTheme="minorHAnsi" w:hAnsiTheme="minorHAnsi" w:cstheme="minorHAnsi"/>
          </w:rPr>
          <w:alias w:val="Other Application"/>
          <w:tag w:val="Other Application"/>
          <w:id w:val="86112930"/>
          <w:placeholder>
            <w:docPart w:val="4F3177DCC7EC4940BB7DAB96C424FDE1"/>
          </w:placeholder>
          <w:showingPlcHdr/>
        </w:sdtPr>
        <w:sdtEndPr/>
        <w:sdtContent>
          <w:r w:rsidR="000D5476"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F804119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664E1E2B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2. Do you want a “wet” system or a cryogen-free one?</w:t>
      </w:r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ooling Method"/>
          <w:tag w:val="Cooling Method"/>
          <w:id w:val="-690212413"/>
          <w:placeholder>
            <w:docPart w:val="FB27FF82FDEB4FBD88D36536AB39EA55"/>
          </w:placeholder>
          <w:showingPlcHdr/>
          <w:comboBox>
            <w:listItem w:value="Choose an item."/>
            <w:listItem w:displayText="Wet" w:value="Wet"/>
            <w:listItem w:displayText="Cryogen-free" w:value="Cryogen-free"/>
          </w:comboBox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DE83967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30EEFFD5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3. Expected base temperature (mK):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Base temperature (mK)"/>
          <w:tag w:val="Base temperature (mK)"/>
          <w:id w:val="-1253885935"/>
          <w:placeholder>
            <w:docPart w:val="1070BC53183C46378856EDD77C737DE5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BD958EE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3C359866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4. Cooling power at 100 mK (micro-watt):</w:t>
      </w:r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ooling power at 100 mK"/>
          <w:tag w:val="Cooling power at 100 mK"/>
          <w:id w:val="2023817440"/>
          <w:placeholder>
            <w:docPart w:val="E82F09F9CD5D454A8754D8C118F788A4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F245725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60301B54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 xml:space="preserve">5. Minimum sample space:  </w:t>
      </w:r>
    </w:p>
    <w:p w14:paraId="30954D25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  <w:t>Diameter (inches)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Diameter in inches"/>
          <w:tag w:val="Diameter in inches"/>
          <w:id w:val="2015024794"/>
          <w:placeholder>
            <w:docPart w:val="0B77FAA13C5D42BBA3A3D18165208776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ABD3FEF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  <w:t>Height (inches)</w:t>
      </w:r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Height in inches"/>
          <w:tag w:val="Height in inches"/>
          <w:id w:val="1997599117"/>
          <w:placeholder>
            <w:docPart w:val="26A3AE793455495DA14D9FE8F7BCED05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94A9634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3D7135B0" w14:textId="1B1FB1A1" w:rsid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 xml:space="preserve">6. Any wires needed for users’ experiments? </w:t>
      </w:r>
    </w:p>
    <w:p w14:paraId="11999CDE" w14:textId="77777777" w:rsidR="00552AF4" w:rsidRPr="00552AF4" w:rsidRDefault="00552AF4" w:rsidP="00552A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52AF4">
        <w:rPr>
          <w:rFonts w:asciiTheme="minorHAnsi" w:hAnsiTheme="minorHAnsi" w:cstheme="minorHAnsi"/>
        </w:rPr>
        <w:t>Please refer to the list of available wire and coaxial cables</w:t>
      </w:r>
      <w:r>
        <w:rPr>
          <w:rFonts w:asciiTheme="minorHAnsi" w:hAnsiTheme="minorHAnsi" w:cstheme="minorHAnsi"/>
        </w:rPr>
        <w:t>)</w:t>
      </w:r>
    </w:p>
    <w:p w14:paraId="3B2570E3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  <w:t>If yes, how many?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Number of wires needed"/>
          <w:tag w:val="Number of wires needed"/>
          <w:id w:val="-364680919"/>
          <w:placeholder>
            <w:docPart w:val="805564E2E8CB4AB9907CFA692ECD82E0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668870A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1311448E" w14:textId="79151371" w:rsid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7. Any coaxial cables needed for users’ experiments?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oaxial cables needed"/>
          <w:tag w:val="Coaxial cables needed"/>
          <w:id w:val="389629038"/>
          <w:placeholder>
            <w:docPart w:val="A62ACA676FF548F98F1BA19C2F8D46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897BD9A" w14:textId="0112E8C2" w:rsidR="00C856A6" w:rsidRPr="00552AF4" w:rsidRDefault="00552AF4" w:rsidP="000D5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856A6" w:rsidRPr="00552AF4">
        <w:rPr>
          <w:rFonts w:asciiTheme="minorHAnsi" w:hAnsiTheme="minorHAnsi" w:cstheme="minorHAnsi"/>
        </w:rPr>
        <w:t>Please refer to the list of available wire and coaxial cables</w:t>
      </w:r>
      <w:r>
        <w:rPr>
          <w:rFonts w:asciiTheme="minorHAnsi" w:hAnsiTheme="minorHAnsi" w:cstheme="minorHAnsi"/>
        </w:rPr>
        <w:t>)</w:t>
      </w:r>
    </w:p>
    <w:p w14:paraId="187FBEB9" w14:textId="77777777" w:rsidR="000D5476" w:rsidRPr="000D5476" w:rsidRDefault="000D5476" w:rsidP="000D5476">
      <w:pPr>
        <w:ind w:left="720" w:hanging="72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  <w:t>If yes, what type of coaxial cables?</w:t>
      </w:r>
    </w:p>
    <w:p w14:paraId="4AC04396" w14:textId="3A9AD304" w:rsidR="000D5476" w:rsidRPr="000D5476" w:rsidRDefault="000D5476" w:rsidP="008E2CEE">
      <w:pPr>
        <w:ind w:firstLine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>(</w:t>
      </w:r>
      <w:r w:rsidR="003855BE">
        <w:rPr>
          <w:rFonts w:asciiTheme="minorHAnsi" w:hAnsiTheme="minorHAnsi" w:cstheme="minorHAnsi"/>
        </w:rPr>
        <w:t>FormFactor</w:t>
      </w:r>
      <w:r w:rsidRPr="000D5476">
        <w:rPr>
          <w:rFonts w:asciiTheme="minorHAnsi" w:hAnsiTheme="minorHAnsi" w:cstheme="minorHAnsi"/>
        </w:rPr>
        <w:t xml:space="preserve"> uses SMA feedthrough for the coaxial cables)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54"/>
        <w:gridCol w:w="5625"/>
      </w:tblGrid>
      <w:tr w:rsidR="000D5476" w:rsidRPr="000D5476" w14:paraId="550A3A0B" w14:textId="77777777" w:rsidTr="00421539">
        <w:tc>
          <w:tcPr>
            <w:tcW w:w="2454" w:type="dxa"/>
          </w:tcPr>
          <w:p w14:paraId="4CEDA171" w14:textId="77777777" w:rsidR="000D5476" w:rsidRPr="000D5476" w:rsidRDefault="000D5476" w:rsidP="00421539">
            <w:pPr>
              <w:rPr>
                <w:rFonts w:asciiTheme="minorHAnsi" w:hAnsiTheme="minorHAnsi" w:cstheme="minorHAnsi"/>
              </w:rPr>
            </w:pPr>
            <w:r w:rsidRPr="000D5476">
              <w:rPr>
                <w:rFonts w:asciiTheme="minorHAnsi" w:hAnsiTheme="minorHAnsi" w:cstheme="minorHAnsi"/>
              </w:rPr>
              <w:t xml:space="preserve">Miniature flexible </w:t>
            </w:r>
          </w:p>
        </w:tc>
        <w:tc>
          <w:tcPr>
            <w:tcW w:w="5625" w:type="dxa"/>
          </w:tcPr>
          <w:p w14:paraId="53573E9F" w14:textId="77777777" w:rsidR="000D5476" w:rsidRPr="000D5476" w:rsidRDefault="000D5476" w:rsidP="00421539">
            <w:pPr>
              <w:rPr>
                <w:rFonts w:asciiTheme="minorHAnsi" w:hAnsiTheme="minorHAnsi" w:cstheme="minorHAnsi"/>
              </w:rPr>
            </w:pPr>
            <w:r w:rsidRPr="000D5476">
              <w:rPr>
                <w:rFonts w:asciiTheme="minorHAnsi" w:hAnsiTheme="minorHAnsi" w:cstheme="minorHAnsi"/>
              </w:rPr>
              <w:t xml:space="preserve">Quantity: </w:t>
            </w:r>
            <w:sdt>
              <w:sdtPr>
                <w:rPr>
                  <w:rFonts w:asciiTheme="minorHAnsi" w:hAnsiTheme="minorHAnsi" w:cstheme="minorHAnsi"/>
                </w:rPr>
                <w:alias w:val="Miniature flexible quantity"/>
                <w:tag w:val="Miniature flexible quantity"/>
                <w:id w:val="24916707"/>
                <w:placeholder>
                  <w:docPart w:val="D5849577D9F945D1B0A6F85195DC60A2"/>
                </w:placeholder>
                <w:showingPlcHdr/>
              </w:sdtPr>
              <w:sdtEndPr/>
              <w:sdtContent>
                <w:r w:rsidRPr="000D547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D5476" w:rsidRPr="000D5476" w14:paraId="53417F0C" w14:textId="77777777" w:rsidTr="00421539">
        <w:tc>
          <w:tcPr>
            <w:tcW w:w="2454" w:type="dxa"/>
          </w:tcPr>
          <w:p w14:paraId="0461A180" w14:textId="77777777" w:rsidR="000D5476" w:rsidRPr="000D5476" w:rsidRDefault="000D5476" w:rsidP="00421539">
            <w:pPr>
              <w:rPr>
                <w:rFonts w:asciiTheme="minorHAnsi" w:hAnsiTheme="minorHAnsi" w:cstheme="minorHAnsi"/>
              </w:rPr>
            </w:pPr>
            <w:r w:rsidRPr="000D5476">
              <w:rPr>
                <w:rFonts w:asciiTheme="minorHAnsi" w:hAnsiTheme="minorHAnsi" w:cstheme="minorHAnsi"/>
              </w:rPr>
              <w:t>Semi rigid</w:t>
            </w:r>
          </w:p>
        </w:tc>
        <w:tc>
          <w:tcPr>
            <w:tcW w:w="5625" w:type="dxa"/>
          </w:tcPr>
          <w:p w14:paraId="307D5563" w14:textId="77777777" w:rsidR="000D5476" w:rsidRPr="000D5476" w:rsidRDefault="000D5476" w:rsidP="00421539">
            <w:pPr>
              <w:rPr>
                <w:rFonts w:asciiTheme="minorHAnsi" w:hAnsiTheme="minorHAnsi" w:cstheme="minorHAnsi"/>
              </w:rPr>
            </w:pPr>
            <w:r w:rsidRPr="000D5476">
              <w:rPr>
                <w:rFonts w:asciiTheme="minorHAnsi" w:hAnsiTheme="minorHAnsi" w:cstheme="minorHAnsi"/>
              </w:rPr>
              <w:t xml:space="preserve">Quantity:  </w:t>
            </w:r>
            <w:sdt>
              <w:sdtPr>
                <w:rPr>
                  <w:rFonts w:asciiTheme="minorHAnsi" w:hAnsiTheme="minorHAnsi" w:cstheme="minorHAnsi"/>
                </w:rPr>
                <w:alias w:val="Semi rigid quantity"/>
                <w:tag w:val="Semi rigid quantity"/>
                <w:id w:val="464386643"/>
                <w:placeholder>
                  <w:docPart w:val="3BC49FCA365449AEB36526FDE2F58599"/>
                </w:placeholder>
                <w:showingPlcHdr/>
              </w:sdtPr>
              <w:sdtEndPr/>
              <w:sdtContent>
                <w:r w:rsidRPr="000D547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12B3BF29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14B94C88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 xml:space="preserve">8. Do you need a dewar? </w:t>
      </w:r>
      <w:r w:rsidRPr="000D5476">
        <w:rPr>
          <w:rFonts w:asciiTheme="minorHAnsi" w:hAnsiTheme="minorHAnsi" w:cstheme="minorHAnsi"/>
        </w:rPr>
        <w:t xml:space="preserve">(If you have an existing dewar, please supply the drawing with dimensions.)  </w:t>
      </w:r>
      <w:sdt>
        <w:sdtPr>
          <w:rPr>
            <w:rFonts w:asciiTheme="minorHAnsi" w:hAnsiTheme="minorHAnsi" w:cstheme="minorHAnsi"/>
          </w:rPr>
          <w:alias w:val="Dewar needed"/>
          <w:tag w:val="Dewar needed"/>
          <w:id w:val="1240441150"/>
          <w:placeholder>
            <w:docPart w:val="5ADC1A5A641D4FA8BCB045D533D0E75D"/>
          </w:placeholder>
          <w:showingPlcHdr/>
          <w:comboBox>
            <w:listItem w:value="Choose an item."/>
            <w:listItem w:displayText="Yes, vapor cooled dewar" w:value="Yes, vapor cooled dewar"/>
            <w:listItem w:displayText="Yes, nitrogen shielded dewar" w:value="Yes, nitrogen shielded dewar"/>
            <w:listItem w:displayText="No dewar needed" w:value="No dewar needed"/>
          </w:comboBox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3B9BF92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27F7066D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9. Do you need a superconducting magnet?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SCON Magnet Needed"/>
          <w:tag w:val="SCON Magnet Needed"/>
          <w:id w:val="-1363971710"/>
          <w:placeholder>
            <w:docPart w:val="1624FD024EB04FC5B4133C0A3CEB82A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ABE5AE4" w14:textId="77777777" w:rsidR="000D5476" w:rsidRPr="000D5476" w:rsidRDefault="000D5476" w:rsidP="000D5476">
      <w:pPr>
        <w:ind w:left="72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lastRenderedPageBreak/>
        <w:t>If yes, please specify the following:</w:t>
      </w:r>
    </w:p>
    <w:p w14:paraId="03B1A7C3" w14:textId="77777777" w:rsidR="000D5476" w:rsidRPr="000D5476" w:rsidRDefault="000D5476" w:rsidP="000D5476">
      <w:pPr>
        <w:ind w:left="144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Central field at 4.2 K (tesla)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entral field at 4.2 K"/>
          <w:tag w:val="Central field at 4.2 K"/>
          <w:id w:val="-2051372935"/>
          <w:placeholder>
            <w:docPart w:val="ADCDD620B01445FA8C010AFE9F34FFA9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0D5476">
        <w:rPr>
          <w:rFonts w:asciiTheme="minorHAnsi" w:hAnsiTheme="minorHAnsi" w:cstheme="minorHAnsi"/>
        </w:rPr>
        <w:t xml:space="preserve"> </w:t>
      </w:r>
    </w:p>
    <w:p w14:paraId="517D8987" w14:textId="77777777" w:rsidR="000D5476" w:rsidRPr="000D5476" w:rsidRDefault="000D5476" w:rsidP="000D5476">
      <w:pPr>
        <w:ind w:left="144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Clear bore (inches)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bore"/>
          <w:tag w:val="Clear bore"/>
          <w:id w:val="-856118694"/>
          <w:placeholder>
            <w:docPart w:val="259EABC7C908469A8AD648AF1C3E0A90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1FA0C97" w14:textId="77777777" w:rsidR="000D5476" w:rsidRPr="000D5476" w:rsidRDefault="000D5476" w:rsidP="000D5476">
      <w:pPr>
        <w:ind w:left="144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Configuration: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onfiguration"/>
          <w:tag w:val="Configuration"/>
          <w:id w:val="2051803605"/>
          <w:placeholder>
            <w:docPart w:val="E5A99B88D7234F36AA062C79948FF9F4"/>
          </w:placeholder>
          <w:showingPlcHdr/>
          <w:comboBox>
            <w:listItem w:value="Choose an item."/>
            <w:listItem w:displayText="Solenoid" w:value="Solenoid"/>
            <w:listItem w:displayText="Split" w:value="Split"/>
          </w:comboBox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0C1D2E0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16C3A2EF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10. Do you need the magnet power supply?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Magnet power supply"/>
          <w:tag w:val="Magnet power supply"/>
          <w:id w:val="184256250"/>
          <w:placeholder>
            <w:docPart w:val="5E04FAC618FF438D8071FCDB1F1C2C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6A4E7035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5E3382BC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 xml:space="preserve">11. Select accessories needed:  </w:t>
      </w:r>
    </w:p>
    <w:p w14:paraId="792B4C32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Helium transfer line"/>
          <w:tag w:val="Helium transfer line"/>
          <w:id w:val="111377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Helium transfer line</w:t>
      </w:r>
    </w:p>
    <w:p w14:paraId="0D171B92" w14:textId="77777777" w:rsidR="000D5476" w:rsidRPr="000D5476" w:rsidRDefault="000D5476" w:rsidP="000D5476">
      <w:pPr>
        <w:ind w:left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</w:rPr>
        <w:t>Electronics:</w:t>
      </w:r>
    </w:p>
    <w:p w14:paraId="4A8957D3" w14:textId="5B553F78" w:rsidR="000D5476" w:rsidRPr="000D5476" w:rsidRDefault="005E6CAB" w:rsidP="000D5476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emperature controller"/>
          <w:tag w:val="Temperature controller"/>
          <w:id w:val="13294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Model </w:t>
      </w:r>
      <w:r w:rsidR="000D5476" w:rsidRPr="008E2CEE">
        <w:rPr>
          <w:rFonts w:asciiTheme="minorHAnsi" w:hAnsiTheme="minorHAnsi" w:cstheme="minorHAnsi"/>
        </w:rPr>
        <w:t>3</w:t>
      </w:r>
      <w:r w:rsidR="00C856A6" w:rsidRPr="008E2CEE">
        <w:rPr>
          <w:rFonts w:asciiTheme="minorHAnsi" w:hAnsiTheme="minorHAnsi" w:cstheme="minorHAnsi"/>
        </w:rPr>
        <w:t>36</w:t>
      </w:r>
      <w:r w:rsidR="000D5476" w:rsidRPr="000D5476">
        <w:rPr>
          <w:rFonts w:asciiTheme="minorHAnsi" w:hAnsiTheme="minorHAnsi" w:cstheme="minorHAnsi"/>
        </w:rPr>
        <w:t xml:space="preserve"> Temperature controller</w:t>
      </w:r>
    </w:p>
    <w:p w14:paraId="11FB24CE" w14:textId="3072C8A4" w:rsidR="000D5476" w:rsidRPr="000D5476" w:rsidRDefault="005E6CAB" w:rsidP="000D5476">
      <w:pPr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370 AC bridge"/>
          <w:tag w:val="370 AC bridge"/>
          <w:id w:val="7329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Model </w:t>
      </w:r>
      <w:r w:rsidR="000D5476" w:rsidRPr="008E2CEE">
        <w:rPr>
          <w:rFonts w:asciiTheme="minorHAnsi" w:hAnsiTheme="minorHAnsi" w:cstheme="minorHAnsi"/>
        </w:rPr>
        <w:t>37</w:t>
      </w:r>
      <w:r w:rsidR="00C856A6" w:rsidRPr="008E2CEE">
        <w:rPr>
          <w:rFonts w:asciiTheme="minorHAnsi" w:hAnsiTheme="minorHAnsi" w:cstheme="minorHAnsi"/>
        </w:rPr>
        <w:t>2</w:t>
      </w:r>
      <w:r w:rsidR="008E2CEE">
        <w:rPr>
          <w:rFonts w:asciiTheme="minorHAnsi" w:hAnsiTheme="minorHAnsi" w:cstheme="minorHAnsi"/>
        </w:rPr>
        <w:t>S</w:t>
      </w:r>
      <w:r w:rsidR="000D5476" w:rsidRPr="000D5476">
        <w:rPr>
          <w:rFonts w:asciiTheme="minorHAnsi" w:hAnsiTheme="minorHAnsi" w:cstheme="minorHAnsi"/>
        </w:rPr>
        <w:t xml:space="preserve"> AC bridge/temperature controller</w:t>
      </w:r>
    </w:p>
    <w:p w14:paraId="4A056BE6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1 K pot pumping station"/>
          <w:tag w:val="1 K pot pumping station"/>
          <w:id w:val="2746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1 K pot pumping station</w:t>
      </w:r>
    </w:p>
    <w:p w14:paraId="4D0940CD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n-site installation"/>
          <w:tag w:val="On-site installation"/>
          <w:id w:val="-12343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On-site installation</w:t>
      </w:r>
    </w:p>
    <w:p w14:paraId="7707E80A" w14:textId="77777777" w:rsidR="000D5476" w:rsidRPr="000D5476" w:rsidRDefault="000D5476" w:rsidP="000D5476">
      <w:pPr>
        <w:rPr>
          <w:rFonts w:asciiTheme="minorHAnsi" w:hAnsiTheme="minorHAnsi" w:cstheme="minorHAnsi"/>
        </w:rPr>
      </w:pPr>
    </w:p>
    <w:p w14:paraId="055DB33C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12. Please specify the following special features, if needed:</w:t>
      </w:r>
    </w:p>
    <w:p w14:paraId="76B1B1FA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Special holes"/>
          <w:tag w:val="Special holes"/>
          <w:id w:val="149574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</w:t>
      </w:r>
      <w:r w:rsidR="000D5476" w:rsidRPr="000D5476">
        <w:rPr>
          <w:rFonts w:asciiTheme="minorHAnsi" w:hAnsiTheme="minorHAnsi" w:cstheme="minorHAnsi"/>
          <w:b/>
          <w:bCs/>
        </w:rPr>
        <w:t>Special holes?</w:t>
      </w:r>
      <w:r w:rsidR="000D5476" w:rsidRPr="000D5476">
        <w:rPr>
          <w:rFonts w:asciiTheme="minorHAnsi" w:hAnsiTheme="minorHAnsi" w:cstheme="minorHAnsi"/>
        </w:rPr>
        <w:t xml:space="preserve"> </w:t>
      </w:r>
    </w:p>
    <w:p w14:paraId="1A05B1F8" w14:textId="77777777" w:rsidR="000D5476" w:rsidRPr="000D5476" w:rsidRDefault="000D5476" w:rsidP="000D5476">
      <w:pPr>
        <w:ind w:left="72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  <w:t xml:space="preserve">If yes, type? </w:t>
      </w:r>
      <w:sdt>
        <w:sdtPr>
          <w:rPr>
            <w:rFonts w:asciiTheme="minorHAnsi" w:hAnsiTheme="minorHAnsi" w:cstheme="minorHAnsi"/>
            <w:b/>
            <w:bCs/>
          </w:rPr>
          <w:alias w:val="Type of special holes"/>
          <w:tag w:val="Type of special holes"/>
          <w:id w:val="417442772"/>
          <w:placeholder>
            <w:docPart w:val="E9B78E24ADE042B283B85BB5D79AD8B3"/>
          </w:placeholder>
          <w:showingPlcHdr/>
          <w:dropDownList>
            <w:listItem w:value="Choose an item."/>
            <w:listItem w:displayText="Tapped" w:value="Tapped"/>
            <w:listItem w:displayText="Through" w:value="Through"/>
          </w:dropDownList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67892B2B" w14:textId="77777777" w:rsidR="000D5476" w:rsidRPr="000D5476" w:rsidRDefault="000D5476" w:rsidP="000D5476">
      <w:pPr>
        <w:ind w:left="720" w:firstLine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If yes, where?</w:t>
      </w:r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Holes location"/>
          <w:tag w:val="Holes location"/>
          <w:id w:val="1363481642"/>
          <w:placeholder>
            <w:docPart w:val="E3F7912D63C845E6B6F88CB5D5AF1446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449F3AE" w14:textId="77777777" w:rsidR="000D5476" w:rsidRPr="000D5476" w:rsidRDefault="005E6CAB" w:rsidP="000D5476">
      <w:pPr>
        <w:ind w:left="7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alias w:val="Clear shot tubes"/>
          <w:tag w:val="Clear shot tubes"/>
          <w:id w:val="936636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</w:t>
      </w:r>
      <w:r w:rsidR="000D5476" w:rsidRPr="000D5476">
        <w:rPr>
          <w:rFonts w:asciiTheme="minorHAnsi" w:hAnsiTheme="minorHAnsi" w:cstheme="minorHAnsi"/>
          <w:b/>
          <w:bCs/>
        </w:rPr>
        <w:t>Clear shot tubes?</w:t>
      </w:r>
      <w:r w:rsidR="000D5476" w:rsidRPr="000D5476">
        <w:rPr>
          <w:rFonts w:asciiTheme="minorHAnsi" w:hAnsiTheme="minorHAnsi" w:cstheme="minorHAnsi"/>
        </w:rPr>
        <w:t xml:space="preserve">  </w:t>
      </w:r>
    </w:p>
    <w:p w14:paraId="741612A1" w14:textId="77777777" w:rsidR="000D5476" w:rsidRPr="000D5476" w:rsidRDefault="000D5476" w:rsidP="000D5476">
      <w:pPr>
        <w:ind w:left="126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If yes, how big?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shot tubes size"/>
          <w:tag w:val="Clear shot tubes size"/>
          <w:id w:val="1755938970"/>
          <w:placeholder>
            <w:docPart w:val="4469E327F79B434FBF72B168646E7DE1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0D5476">
        <w:rPr>
          <w:rFonts w:asciiTheme="minorHAnsi" w:hAnsiTheme="minorHAnsi" w:cstheme="minorHAnsi"/>
        </w:rPr>
        <w:t xml:space="preserve">  </w:t>
      </w:r>
    </w:p>
    <w:p w14:paraId="0DD5A214" w14:textId="77777777" w:rsidR="000D5476" w:rsidRPr="000D5476" w:rsidRDefault="000D5476" w:rsidP="000D5476">
      <w:pPr>
        <w:ind w:left="1260"/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If yes, how many?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Clear shot tubes quantity"/>
          <w:tag w:val="Clear shot tubes quantity"/>
          <w:id w:val="-1611576421"/>
          <w:placeholder>
            <w:docPart w:val="38CE7CB32A414C558441EF4AE96A2296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7B788D8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Manipulators"/>
          <w:tag w:val="Manipulators"/>
          <w:id w:val="443267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</w:t>
      </w:r>
      <w:r w:rsidR="000D5476" w:rsidRPr="000D5476">
        <w:rPr>
          <w:rFonts w:asciiTheme="minorHAnsi" w:hAnsiTheme="minorHAnsi" w:cstheme="minorHAnsi"/>
          <w:b/>
          <w:bCs/>
        </w:rPr>
        <w:t>Manipulators?</w:t>
      </w:r>
      <w:r w:rsidR="000D5476" w:rsidRPr="000D5476">
        <w:rPr>
          <w:rFonts w:asciiTheme="minorHAnsi" w:hAnsiTheme="minorHAnsi" w:cstheme="minorHAnsi"/>
        </w:rPr>
        <w:t xml:space="preserve">  </w:t>
      </w:r>
    </w:p>
    <w:p w14:paraId="3709AD6C" w14:textId="77777777" w:rsidR="000D5476" w:rsidRPr="000D5476" w:rsidRDefault="005E6CAB" w:rsidP="000D5476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alias w:val="Other special features"/>
          <w:tag w:val="Other special features"/>
          <w:id w:val="-589155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</w:t>
      </w:r>
      <w:r w:rsidR="000D5476" w:rsidRPr="000D5476">
        <w:rPr>
          <w:rFonts w:asciiTheme="minorHAnsi" w:hAnsiTheme="minorHAnsi" w:cstheme="minorHAnsi"/>
          <w:b/>
          <w:bCs/>
        </w:rPr>
        <w:t xml:space="preserve">Other, if any? Please specify:  </w:t>
      </w:r>
      <w:r w:rsidR="000D5476"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Other special features needed"/>
          <w:tag w:val="Other special features needed"/>
          <w:id w:val="1935633447"/>
          <w:placeholder>
            <w:docPart w:val="8F9882F8857345BB818F73C0DB00CE1F"/>
          </w:placeholder>
          <w:showingPlcHdr/>
        </w:sdtPr>
        <w:sdtEndPr/>
        <w:sdtContent>
          <w:r w:rsidR="000D5476"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94ED1BE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2FD120C5" w14:textId="77777777" w:rsidR="000D5476" w:rsidRPr="000D5476" w:rsidRDefault="000D5476" w:rsidP="000D5476">
      <w:pPr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13. Do you have any building or ceiling height restrictions?</w:t>
      </w:r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eiling height restrictions"/>
          <w:tag w:val="Ceiling height restrictions"/>
          <w:id w:val="1457909568"/>
          <w:placeholder>
            <w:docPart w:val="BA6DEB82744C4C75B3A22DAF555CDA72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4E2E8A2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</w:p>
    <w:p w14:paraId="100331C5" w14:textId="77777777" w:rsidR="000D5476" w:rsidRPr="000D5476" w:rsidRDefault="000D5476" w:rsidP="000D5476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>14. Other information (This will be helpful for designing and pricing.):</w:t>
      </w:r>
    </w:p>
    <w:p w14:paraId="65991EC4" w14:textId="77777777" w:rsidR="000D5476" w:rsidRPr="000D5476" w:rsidRDefault="000D5476" w:rsidP="000D5476">
      <w:pPr>
        <w:ind w:left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What is the heat load from the experiments (watt)?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Experiment heat load"/>
          <w:tag w:val="Experiment heat load"/>
          <w:id w:val="-1523395771"/>
          <w:placeholder>
            <w:docPart w:val="4008A336922C4D599B9B7B74A501636A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E3E3AFE" w14:textId="77777777" w:rsidR="000D5476" w:rsidRPr="000D5476" w:rsidRDefault="000D5476" w:rsidP="000D5476">
      <w:pPr>
        <w:ind w:left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 xml:space="preserve">What kind of experiment do you need this dilution refrigerator for? </w:t>
      </w:r>
      <w:sdt>
        <w:sdtPr>
          <w:rPr>
            <w:rFonts w:asciiTheme="minorHAnsi" w:hAnsiTheme="minorHAnsi" w:cstheme="minorHAnsi"/>
          </w:rPr>
          <w:alias w:val="Experiment information"/>
          <w:tag w:val="Experiment information"/>
          <w:id w:val="-546919496"/>
          <w:placeholder>
            <w:docPart w:val="FC423F5CF18244AEA88D7B113E49EE12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469EA6D" w14:textId="77777777" w:rsidR="000D5476" w:rsidRPr="000D5476" w:rsidRDefault="000D5476" w:rsidP="000D5476">
      <w:pPr>
        <w:ind w:left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>Is this inquiry for a “real” purchase or for proposal?</w:t>
      </w:r>
      <w:bookmarkStart w:id="0" w:name="_Hlk79750482"/>
      <w:r w:rsidRPr="000D54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nquiry Need"/>
          <w:tag w:val="Inquiry Need"/>
          <w:id w:val="40795663"/>
          <w:placeholder>
            <w:docPart w:val="EB8D2F31E96B40C48C2BD8F1F504543F"/>
          </w:placeholder>
          <w:showingPlcHdr/>
          <w:comboBox>
            <w:listItem w:value="Choose an item."/>
            <w:listItem w:displayText="Plan to purchase" w:value="Plan to purchase"/>
            <w:listItem w:displayText="For proposal" w:value="For proposal"/>
          </w:comboBox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bookmarkEnd w:id="0"/>
    </w:p>
    <w:p w14:paraId="1E5354BB" w14:textId="4F9B1642" w:rsidR="000D5476" w:rsidRDefault="000D5476" w:rsidP="000D5476">
      <w:pPr>
        <w:ind w:left="720"/>
        <w:rPr>
          <w:rFonts w:asciiTheme="minorHAnsi" w:hAnsiTheme="minorHAnsi" w:cstheme="minorHAnsi"/>
        </w:rPr>
      </w:pPr>
      <w:r w:rsidRPr="000D5476">
        <w:rPr>
          <w:rFonts w:asciiTheme="minorHAnsi" w:hAnsiTheme="minorHAnsi" w:cstheme="minorHAnsi"/>
          <w:b/>
          <w:bCs/>
        </w:rPr>
        <w:t xml:space="preserve">Do you know what model of </w:t>
      </w:r>
      <w:r w:rsidR="009511E6">
        <w:rPr>
          <w:rFonts w:asciiTheme="minorHAnsi" w:hAnsiTheme="minorHAnsi" w:cstheme="minorHAnsi"/>
          <w:b/>
          <w:bCs/>
        </w:rPr>
        <w:t>FormFactor</w:t>
      </w:r>
      <w:r w:rsidRPr="000D5476">
        <w:rPr>
          <w:rFonts w:asciiTheme="minorHAnsi" w:hAnsiTheme="minorHAnsi" w:cstheme="minorHAnsi"/>
          <w:b/>
          <w:bCs/>
        </w:rPr>
        <w:t xml:space="preserve"> Dilution Refrigerator you are looking for?</w:t>
      </w:r>
      <w:r w:rsidRPr="000D5476">
        <w:rPr>
          <w:rFonts w:asciiTheme="minorHAnsi" w:hAnsiTheme="minorHAnsi" w:cstheme="minorHAnsi"/>
        </w:rPr>
        <w:t xml:space="preserve"> (</w:t>
      </w:r>
      <w:proofErr w:type="gramStart"/>
      <w:r w:rsidRPr="000D5476">
        <w:rPr>
          <w:rFonts w:asciiTheme="minorHAnsi" w:hAnsiTheme="minorHAnsi" w:cstheme="minorHAnsi"/>
        </w:rPr>
        <w:t>please</w:t>
      </w:r>
      <w:proofErr w:type="gramEnd"/>
      <w:r w:rsidRPr="000D5476">
        <w:rPr>
          <w:rFonts w:asciiTheme="minorHAnsi" w:hAnsiTheme="minorHAnsi" w:cstheme="minorHAnsi"/>
        </w:rPr>
        <w:t xml:space="preserve"> review our website at</w:t>
      </w:r>
      <w:r w:rsidR="009511E6">
        <w:rPr>
          <w:rFonts w:asciiTheme="minorHAnsi" w:hAnsiTheme="minorHAnsi" w:cstheme="minorHAnsi"/>
        </w:rPr>
        <w:t xml:space="preserve"> </w:t>
      </w:r>
      <w:hyperlink r:id="rId11" w:history="1">
        <w:r w:rsidR="009511E6" w:rsidRPr="009511E6">
          <w:rPr>
            <w:rStyle w:val="Hyperlink"/>
            <w:rFonts w:asciiTheme="minorHAnsi" w:hAnsiTheme="minorHAnsi" w:cstheme="minorHAnsi"/>
            <w:color w:val="4BACC6" w:themeColor="accent5"/>
          </w:rPr>
          <w:t>www.formfactor.com</w:t>
        </w:r>
      </w:hyperlink>
      <w:r w:rsidRPr="000D5476">
        <w:rPr>
          <w:rFonts w:asciiTheme="minorHAnsi" w:hAnsiTheme="minorHAnsi" w:cstheme="minorHAnsi"/>
        </w:rPr>
        <w:t>)</w:t>
      </w:r>
    </w:p>
    <w:p w14:paraId="353F9DF6" w14:textId="77777777" w:rsidR="009511E6" w:rsidRPr="000D5476" w:rsidRDefault="009511E6" w:rsidP="000D5476">
      <w:pPr>
        <w:ind w:left="720"/>
        <w:rPr>
          <w:rFonts w:asciiTheme="minorHAnsi" w:hAnsiTheme="minorHAnsi" w:cstheme="minorHAnsi"/>
        </w:rPr>
      </w:pPr>
    </w:p>
    <w:p w14:paraId="7DE64A98" w14:textId="77777777" w:rsidR="000D5476" w:rsidRPr="000D5476" w:rsidRDefault="000D5476" w:rsidP="000D5476">
      <w:pPr>
        <w:ind w:left="1440"/>
        <w:rPr>
          <w:rStyle w:val="IntenseEmphasis"/>
          <w:rFonts w:asciiTheme="minorHAnsi" w:hAnsiTheme="minorHAnsi" w:cstheme="minorHAnsi"/>
        </w:rPr>
      </w:pPr>
      <w:r w:rsidRPr="000D5476">
        <w:rPr>
          <w:rStyle w:val="IntenseEmphasis"/>
          <w:rFonts w:asciiTheme="minorHAnsi" w:hAnsiTheme="minorHAnsi" w:cstheme="minorHAnsi"/>
        </w:rPr>
        <w:t>Cryogen-free (“Dry”) Systems:</w:t>
      </w:r>
    </w:p>
    <w:p w14:paraId="3DC18B6B" w14:textId="25A98930" w:rsidR="00593988" w:rsidRPr="000D5476" w:rsidRDefault="005E6CAB" w:rsidP="00593988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y-600"/>
          <w:tag w:val="JDry-600"/>
          <w:id w:val="87842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988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593988" w:rsidRPr="000D5476">
        <w:rPr>
          <w:rFonts w:asciiTheme="minorHAnsi" w:hAnsiTheme="minorHAnsi" w:cstheme="minorHAnsi"/>
        </w:rPr>
        <w:t xml:space="preserve"> JDry-</w:t>
      </w:r>
      <w:r w:rsidR="00593988">
        <w:rPr>
          <w:rFonts w:asciiTheme="minorHAnsi" w:hAnsiTheme="minorHAnsi" w:cstheme="minorHAnsi"/>
        </w:rPr>
        <w:t>6</w:t>
      </w:r>
      <w:r w:rsidR="00593988" w:rsidRPr="000D5476">
        <w:rPr>
          <w:rFonts w:asciiTheme="minorHAnsi" w:hAnsiTheme="minorHAnsi" w:cstheme="minorHAnsi"/>
        </w:rPr>
        <w:t>00</w:t>
      </w:r>
    </w:p>
    <w:p w14:paraId="06C8A00F" w14:textId="5E17C012" w:rsidR="000D5476" w:rsidRPr="000D5476" w:rsidRDefault="005E6CAB" w:rsidP="000D5476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y-500"/>
          <w:tag w:val="JDry-500"/>
          <w:id w:val="-6613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JDry-500</w:t>
      </w:r>
    </w:p>
    <w:p w14:paraId="79AE5A13" w14:textId="503063E8" w:rsidR="000D5476" w:rsidRPr="000D5476" w:rsidRDefault="005E6CAB" w:rsidP="000D5476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JDry-250"/>
          <w:tag w:val="JDry-250"/>
          <w:id w:val="-12403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JDry-250</w:t>
      </w:r>
    </w:p>
    <w:p w14:paraId="3548D954" w14:textId="406985F5" w:rsidR="0088570B" w:rsidRPr="000D5476" w:rsidRDefault="0088570B" w:rsidP="0088570B">
      <w:pPr>
        <w:ind w:left="1440"/>
        <w:rPr>
          <w:rStyle w:val="IntenseEmphasis"/>
          <w:rFonts w:asciiTheme="minorHAnsi" w:hAnsiTheme="minorHAnsi" w:cstheme="minorHAnsi"/>
        </w:rPr>
      </w:pPr>
      <w:r>
        <w:rPr>
          <w:rStyle w:val="IntenseEmphasis"/>
          <w:rFonts w:asciiTheme="minorHAnsi" w:hAnsiTheme="minorHAnsi" w:cstheme="minorHAnsi"/>
        </w:rPr>
        <w:lastRenderedPageBreak/>
        <w:t>“Wet”</w:t>
      </w:r>
      <w:r w:rsidRPr="000D5476">
        <w:rPr>
          <w:rStyle w:val="IntenseEmphasis"/>
          <w:rFonts w:asciiTheme="minorHAnsi" w:hAnsiTheme="minorHAnsi" w:cstheme="minorHAnsi"/>
        </w:rPr>
        <w:t xml:space="preserve"> Systems:</w:t>
      </w:r>
    </w:p>
    <w:p w14:paraId="46C62908" w14:textId="4604D8A2" w:rsidR="0088570B" w:rsidRPr="000D5476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50"/>
          <w:tag w:val="Wet DR 50"/>
          <w:id w:val="4684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50</w:t>
      </w:r>
    </w:p>
    <w:p w14:paraId="3B20F69E" w14:textId="56A6E7B9" w:rsidR="0088570B" w:rsidRPr="000D5476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50-TL"/>
          <w:tag w:val="Wet DR 50-TL"/>
          <w:id w:val="12715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50-TL</w:t>
      </w:r>
    </w:p>
    <w:p w14:paraId="7AA1D5A6" w14:textId="416D2C20" w:rsidR="0088570B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250"/>
          <w:tag w:val="Wet DR 250"/>
          <w:id w:val="1848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250</w:t>
      </w:r>
    </w:p>
    <w:p w14:paraId="1114359E" w14:textId="71FC80B8" w:rsidR="0088570B" w:rsidRPr="000D5476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250-TL"/>
          <w:tag w:val="Wet DR 250-TL"/>
          <w:id w:val="487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250-TL</w:t>
      </w:r>
    </w:p>
    <w:p w14:paraId="4F59A5EB" w14:textId="68D18B78" w:rsidR="0088570B" w:rsidRPr="000D5476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500"/>
          <w:tag w:val="Wet DR 500"/>
          <w:id w:val="-17087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500</w:t>
      </w:r>
    </w:p>
    <w:p w14:paraId="50E0FBA3" w14:textId="291B6834" w:rsidR="0088570B" w:rsidRDefault="005E6CAB" w:rsidP="0088570B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Wet DR 500-TL"/>
          <w:tag w:val="Wet DR 500-TL"/>
          <w:id w:val="-65222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0B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88570B" w:rsidRPr="000D5476">
        <w:rPr>
          <w:rFonts w:asciiTheme="minorHAnsi" w:hAnsiTheme="minorHAnsi" w:cstheme="minorHAnsi"/>
        </w:rPr>
        <w:t xml:space="preserve"> </w:t>
      </w:r>
      <w:r w:rsidR="0088570B">
        <w:rPr>
          <w:rFonts w:asciiTheme="minorHAnsi" w:hAnsiTheme="minorHAnsi" w:cstheme="minorHAnsi"/>
        </w:rPr>
        <w:t>Wet DR 500-TL</w:t>
      </w:r>
    </w:p>
    <w:p w14:paraId="61EC282A" w14:textId="77777777" w:rsidR="0088570B" w:rsidRDefault="0088570B" w:rsidP="0088570B">
      <w:pPr>
        <w:rPr>
          <w:rStyle w:val="IntenseEmphasis"/>
          <w:rFonts w:asciiTheme="minorHAnsi" w:hAnsiTheme="minorHAnsi" w:cstheme="minorHAnsi"/>
        </w:rPr>
      </w:pPr>
    </w:p>
    <w:p w14:paraId="107CA359" w14:textId="622288EF" w:rsidR="000D5476" w:rsidRPr="001A611A" w:rsidRDefault="000D5476" w:rsidP="000D5476">
      <w:pPr>
        <w:ind w:left="1440"/>
        <w:rPr>
          <w:rStyle w:val="IntenseEmphasis"/>
          <w:rFonts w:asciiTheme="minorHAnsi" w:hAnsiTheme="minorHAnsi" w:cstheme="minorHAnsi"/>
        </w:rPr>
      </w:pPr>
      <w:r w:rsidRPr="001A611A">
        <w:rPr>
          <w:rStyle w:val="IntenseEmphasis"/>
          <w:rFonts w:asciiTheme="minorHAnsi" w:hAnsiTheme="minorHAnsi" w:cstheme="minorHAnsi"/>
        </w:rPr>
        <w:t>Gas Handling Systems (GHS):</w:t>
      </w:r>
    </w:p>
    <w:p w14:paraId="189351BF" w14:textId="77777777" w:rsidR="000D5476" w:rsidRPr="000D5476" w:rsidRDefault="005E6CAB" w:rsidP="000D5476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utomated GHS"/>
          <w:tag w:val="Automated GHS"/>
          <w:id w:val="-5629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Automated GHS</w:t>
      </w:r>
    </w:p>
    <w:p w14:paraId="66B3B9A4" w14:textId="318E4577" w:rsidR="000D5476" w:rsidRDefault="005E6CAB" w:rsidP="000D5476">
      <w:pPr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anual GHS"/>
          <w:tag w:val="Manual GHS"/>
          <w:id w:val="-17498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6" w:rsidRPr="000D5476">
            <w:rPr>
              <w:rFonts w:ascii="Segoe UI Symbol" w:eastAsia="MS Gothic" w:hAnsi="Segoe UI Symbol" w:cs="Segoe UI Symbol"/>
            </w:rPr>
            <w:t>☐</w:t>
          </w:r>
        </w:sdtContent>
      </w:sdt>
      <w:r w:rsidR="000D5476" w:rsidRPr="000D5476">
        <w:rPr>
          <w:rFonts w:asciiTheme="minorHAnsi" w:hAnsiTheme="minorHAnsi" w:cstheme="minorHAnsi"/>
        </w:rPr>
        <w:t xml:space="preserve"> Manual GHS</w:t>
      </w:r>
    </w:p>
    <w:p w14:paraId="3A0BAFA9" w14:textId="77777777" w:rsidR="0088570B" w:rsidRPr="000D5476" w:rsidRDefault="0088570B" w:rsidP="000D5476">
      <w:pPr>
        <w:ind w:left="2160"/>
        <w:rPr>
          <w:rFonts w:asciiTheme="minorHAnsi" w:hAnsiTheme="minorHAnsi" w:cstheme="minorHAnsi"/>
        </w:rPr>
      </w:pPr>
    </w:p>
    <w:p w14:paraId="1EDA0A5C" w14:textId="6D498C9E" w:rsidR="00593988" w:rsidRPr="001A611A" w:rsidRDefault="00593988" w:rsidP="00593988">
      <w:pPr>
        <w:ind w:left="1440"/>
        <w:rPr>
          <w:rStyle w:val="IntenseEmphasis"/>
          <w:rFonts w:asciiTheme="minorHAnsi" w:hAnsiTheme="minorHAnsi" w:cstheme="minorHAnsi"/>
        </w:rPr>
      </w:pPr>
      <w:r>
        <w:rPr>
          <w:rStyle w:val="IntenseEmphasis"/>
          <w:rFonts w:asciiTheme="minorHAnsi" w:hAnsiTheme="minorHAnsi" w:cstheme="minorHAnsi"/>
        </w:rPr>
        <w:t>Other</w:t>
      </w:r>
      <w:r w:rsidR="0088570B">
        <w:rPr>
          <w:rStyle w:val="IntenseEmphasis"/>
          <w:rFonts w:asciiTheme="minorHAnsi" w:hAnsiTheme="minorHAnsi" w:cstheme="minorHAnsi"/>
        </w:rPr>
        <w:t>:</w:t>
      </w:r>
    </w:p>
    <w:tbl>
      <w:tblPr>
        <w:tblStyle w:val="TableGrid"/>
        <w:tblpPr w:leftFromText="180" w:rightFromText="180" w:vertAnchor="text" w:horzAnchor="margin" w:tblpXSpec="center" w:tblpY="5506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4350"/>
        <w:gridCol w:w="2447"/>
      </w:tblGrid>
      <w:tr w:rsidR="005E6CAB" w:rsidRPr="000D5476" w14:paraId="129A85A7" w14:textId="77777777" w:rsidTr="005E6CAB">
        <w:trPr>
          <w:trHeight w:val="242"/>
        </w:trPr>
        <w:tc>
          <w:tcPr>
            <w:tcW w:w="3897" w:type="dxa"/>
          </w:tcPr>
          <w:p w14:paraId="4EA35429" w14:textId="77777777" w:rsidR="005E6CAB" w:rsidRPr="000D5476" w:rsidRDefault="005E6CAB" w:rsidP="005E6C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© Copyright 2022 </w:t>
            </w:r>
            <w:proofErr w:type="spellStart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, Inc. All rights reserved. </w:t>
            </w:r>
            <w:proofErr w:type="spellStart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and the </w:t>
            </w:r>
            <w:proofErr w:type="spellStart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 xml:space="preserve"> logo are trademarks of </w:t>
            </w:r>
            <w:proofErr w:type="spellStart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FormFactor</w:t>
            </w:r>
            <w:proofErr w:type="spellEnd"/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, Inc. All other trademarks are the property of their respective owners.</w:t>
            </w:r>
          </w:p>
          <w:p w14:paraId="6AE08D99" w14:textId="77777777" w:rsidR="005E6CAB" w:rsidRPr="000D5476" w:rsidRDefault="005E6CAB" w:rsidP="005E6C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</w:p>
          <w:p w14:paraId="43A50537" w14:textId="77777777" w:rsidR="005E6CAB" w:rsidRPr="000D5476" w:rsidRDefault="005E6CAB" w:rsidP="005E6CAB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0D5476"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  <w:t>All information is subject to change without notice.</w:t>
            </w:r>
          </w:p>
        </w:tc>
        <w:tc>
          <w:tcPr>
            <w:tcW w:w="4350" w:type="dxa"/>
          </w:tcPr>
          <w:p w14:paraId="2CC5F8B5" w14:textId="77777777" w:rsidR="005E6CAB" w:rsidRPr="000D5476" w:rsidRDefault="005E6CAB" w:rsidP="005E6CAB">
            <w:pPr>
              <w:pStyle w:val="Head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7" w:type="dxa"/>
          </w:tcPr>
          <w:p w14:paraId="41E2F68B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54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Corporate Headquarters</w:t>
            </w:r>
          </w:p>
          <w:p w14:paraId="3B191494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5476">
              <w:rPr>
                <w:rFonts w:asciiTheme="minorHAnsi" w:hAnsiTheme="minorHAnsi" w:cstheme="minorHAnsi"/>
                <w:sz w:val="16"/>
                <w:szCs w:val="16"/>
              </w:rPr>
              <w:t xml:space="preserve">7005 </w:t>
            </w:r>
            <w:proofErr w:type="spellStart"/>
            <w:r w:rsidRPr="000D5476">
              <w:rPr>
                <w:rFonts w:asciiTheme="minorHAnsi" w:hAnsiTheme="minorHAnsi" w:cstheme="minorHAnsi"/>
                <w:sz w:val="16"/>
                <w:szCs w:val="16"/>
              </w:rPr>
              <w:t>Southfront</w:t>
            </w:r>
            <w:proofErr w:type="spellEnd"/>
            <w:r w:rsidRPr="000D5476">
              <w:rPr>
                <w:rFonts w:asciiTheme="minorHAnsi" w:hAnsiTheme="minorHAnsi" w:cstheme="minorHAnsi"/>
                <w:sz w:val="16"/>
                <w:szCs w:val="16"/>
              </w:rPr>
              <w:t xml:space="preserve"> Road</w:t>
            </w:r>
          </w:p>
          <w:p w14:paraId="4C3742B0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5476">
              <w:rPr>
                <w:rFonts w:asciiTheme="minorHAnsi" w:hAnsiTheme="minorHAnsi" w:cstheme="minorHAnsi"/>
                <w:sz w:val="16"/>
                <w:szCs w:val="16"/>
              </w:rPr>
              <w:t>Livermore, CA 94551</w:t>
            </w:r>
          </w:p>
          <w:p w14:paraId="7F063A5E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5476">
              <w:rPr>
                <w:rFonts w:asciiTheme="minorHAnsi" w:hAnsiTheme="minorHAnsi" w:cstheme="minorHAnsi"/>
                <w:sz w:val="16"/>
                <w:szCs w:val="16"/>
              </w:rPr>
              <w:t>Phone: 925-290-4000</w:t>
            </w:r>
          </w:p>
          <w:p w14:paraId="2CFA1F96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color w:val="4BACC6" w:themeColor="accent5"/>
                <w:sz w:val="16"/>
                <w:szCs w:val="16"/>
              </w:rPr>
            </w:pPr>
            <w:hyperlink r:id="rId12" w:history="1">
              <w:r w:rsidRPr="000D5476">
                <w:rPr>
                  <w:rStyle w:val="Hyperlink"/>
                  <w:rFonts w:asciiTheme="minorHAnsi" w:hAnsiTheme="minorHAnsi" w:cstheme="minorHAnsi"/>
                  <w:color w:val="4BACC6" w:themeColor="accent5"/>
                  <w:sz w:val="16"/>
                  <w:szCs w:val="16"/>
                </w:rPr>
                <w:t>www.formfactor.com</w:t>
              </w:r>
            </w:hyperlink>
          </w:p>
        </w:tc>
      </w:tr>
      <w:tr w:rsidR="005E6CAB" w:rsidRPr="000D5476" w14:paraId="74468302" w14:textId="77777777" w:rsidTr="005E6CAB">
        <w:trPr>
          <w:trHeight w:val="242"/>
        </w:trPr>
        <w:tc>
          <w:tcPr>
            <w:tcW w:w="3897" w:type="dxa"/>
          </w:tcPr>
          <w:p w14:paraId="4D060812" w14:textId="77777777" w:rsidR="005E6CAB" w:rsidRPr="000D5476" w:rsidRDefault="005E6CAB" w:rsidP="005E6C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pacing w:val="0"/>
                <w:sz w:val="16"/>
                <w:szCs w:val="16"/>
                <w:shd w:val="clear" w:color="auto" w:fill="auto"/>
                <w:lang w:val="en-US" w:eastAsia="en-US"/>
              </w:rPr>
            </w:pPr>
          </w:p>
        </w:tc>
        <w:tc>
          <w:tcPr>
            <w:tcW w:w="4350" w:type="dxa"/>
          </w:tcPr>
          <w:p w14:paraId="7B70816A" w14:textId="77777777" w:rsidR="005E6CAB" w:rsidRPr="000D5476" w:rsidRDefault="005E6CAB" w:rsidP="005E6CAB">
            <w:pPr>
              <w:pStyle w:val="Head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7" w:type="dxa"/>
          </w:tcPr>
          <w:p w14:paraId="2621A869" w14:textId="77777777" w:rsidR="005E6CAB" w:rsidRPr="000D5476" w:rsidRDefault="005E6CAB" w:rsidP="005E6CAB">
            <w:pPr>
              <w:pStyle w:val="Header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98A55FA" w14:textId="3A73D597" w:rsidR="00593988" w:rsidRPr="000D5476" w:rsidRDefault="00593988" w:rsidP="00593988">
      <w:pPr>
        <w:rPr>
          <w:rFonts w:asciiTheme="minorHAnsi" w:hAnsiTheme="minorHAnsi" w:cstheme="minorHAnsi"/>
          <w:b/>
          <w:bCs/>
        </w:rPr>
      </w:pPr>
      <w:r w:rsidRPr="000D547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Describe</w:t>
      </w:r>
      <w:r w:rsidRPr="000D54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Number of wires needed"/>
          <w:tag w:val="Number of wires needed"/>
          <w:id w:val="1320002117"/>
          <w:placeholder>
            <w:docPart w:val="FB0E620DAD12401A95D7029977F7A469"/>
          </w:placeholder>
          <w:showingPlcHdr/>
        </w:sdtPr>
        <w:sdtEndPr/>
        <w:sdtContent>
          <w:r w:rsidRPr="000D547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7120648" w14:textId="2ED56808" w:rsidR="00DD3E52" w:rsidRPr="000D5476" w:rsidRDefault="00DD3E52" w:rsidP="003855BE">
      <w:pPr>
        <w:tabs>
          <w:tab w:val="left" w:pos="486"/>
        </w:tabs>
        <w:rPr>
          <w:rFonts w:asciiTheme="minorHAnsi" w:hAnsiTheme="minorHAnsi" w:cstheme="minorHAnsi"/>
        </w:rPr>
      </w:pPr>
    </w:p>
    <w:sectPr w:rsidR="00DD3E52" w:rsidRPr="000D5476" w:rsidSect="00042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76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177B" w14:textId="77777777" w:rsidR="004E7C84" w:rsidRDefault="004E7C84" w:rsidP="00581ECB">
      <w:r>
        <w:separator/>
      </w:r>
    </w:p>
    <w:p w14:paraId="3B6C86C0" w14:textId="77777777" w:rsidR="004E7C84" w:rsidRDefault="004E7C84" w:rsidP="00581ECB"/>
  </w:endnote>
  <w:endnote w:type="continuationSeparator" w:id="0">
    <w:p w14:paraId="68360911" w14:textId="77777777" w:rsidR="004E7C84" w:rsidRDefault="004E7C84" w:rsidP="00581ECB">
      <w:r>
        <w:continuationSeparator/>
      </w:r>
    </w:p>
    <w:p w14:paraId="7C06CF5A" w14:textId="77777777" w:rsidR="004E7C84" w:rsidRDefault="004E7C84" w:rsidP="0058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55632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B6F15" w14:textId="77777777" w:rsidR="00042119" w:rsidRPr="00781EA7" w:rsidRDefault="00042119" w:rsidP="00042119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781EA7">
          <w:rPr>
            <w:rFonts w:asciiTheme="minorHAnsi" w:hAnsiTheme="minorHAnsi" w:cstheme="minorHAnsi"/>
            <w:noProof/>
            <w:sz w:val="18"/>
            <w:szCs w:val="18"/>
            <w:shd w:val="clear" w:color="auto" w:fill="aut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6B8CEA7" wp14:editId="6ADCB5C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-111125</wp:posOffset>
                  </wp:positionV>
                  <wp:extent cx="6772275" cy="0"/>
                  <wp:effectExtent l="0" t="0" r="0" b="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72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AAEC37" id="Straight Connector 12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75pt" to="533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" strokecolor="#7f7f7f [1612]">
                  <w10:wrap anchorx="margin"/>
                </v:line>
              </w:pict>
            </mc:Fallback>
          </mc:AlternateContent>
        </w:r>
      </w:p>
    </w:sdtContent>
  </w:sdt>
  <w:tbl>
    <w:tblPr>
      <w:tblStyle w:val="TableGrid"/>
      <w:tblW w:w="106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042119" w:rsidRPr="00781EA7" w14:paraId="4FBC1D91" w14:textId="77777777" w:rsidTr="00421539">
      <w:trPr>
        <w:trHeight w:val="308"/>
        <w:jc w:val="center"/>
      </w:trPr>
      <w:tc>
        <w:tcPr>
          <w:tcW w:w="3540" w:type="dxa"/>
        </w:tcPr>
        <w:p w14:paraId="1B8142CF" w14:textId="0546A45B" w:rsidR="00042119" w:rsidRPr="00781EA7" w:rsidRDefault="00593988" w:rsidP="00042119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593988">
            <w:rPr>
              <w:rFonts w:asciiTheme="minorHAnsi" w:hAnsiTheme="minorHAnsi" w:cstheme="minorHAnsi"/>
              <w:sz w:val="18"/>
              <w:szCs w:val="18"/>
            </w:rPr>
            <w:t>Dilution</w:t>
          </w:r>
          <w:r w:rsidR="009208D9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593988">
            <w:rPr>
              <w:rFonts w:asciiTheme="minorHAnsi" w:hAnsiTheme="minorHAnsi" w:cstheme="minorHAnsi"/>
              <w:sz w:val="18"/>
              <w:szCs w:val="18"/>
            </w:rPr>
            <w:t>Refrigerator Inquiry Checklist</w:t>
          </w:r>
        </w:p>
      </w:tc>
      <w:tc>
        <w:tcPr>
          <w:tcW w:w="3540" w:type="dxa"/>
        </w:tcPr>
        <w:p w14:paraId="48ECD24B" w14:textId="77777777" w:rsidR="00042119" w:rsidRPr="00A9506B" w:rsidRDefault="005E6CAB" w:rsidP="00042119">
          <w:pPr>
            <w:pStyle w:val="Head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042119" w:rsidRPr="00A9506B">
              <w:rPr>
                <w:rStyle w:val="Hyperlink"/>
                <w:rFonts w:asciiTheme="minorHAnsi" w:hAnsiTheme="minorHAnsi" w:cstheme="minorHAnsi"/>
                <w:color w:val="404040" w:themeColor="text1" w:themeTint="BF"/>
                <w:sz w:val="18"/>
                <w:szCs w:val="18"/>
                <w:u w:val="none"/>
              </w:rPr>
              <w:t>www.formfactor.com</w:t>
            </w:r>
          </w:hyperlink>
        </w:p>
      </w:tc>
      <w:tc>
        <w:tcPr>
          <w:tcW w:w="3540" w:type="dxa"/>
        </w:tcPr>
        <w:p w14:paraId="404C71F2" w14:textId="77777777" w:rsidR="00042119" w:rsidRPr="00781EA7" w:rsidRDefault="00042119" w:rsidP="00042119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sz w:val="18"/>
              <w:szCs w:val="18"/>
            </w:rPr>
            <w:t>3</w:t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14:paraId="3D345CCC" w14:textId="77777777" w:rsidR="00FA4654" w:rsidRPr="00042119" w:rsidRDefault="00FA4654" w:rsidP="0004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4608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15C73" w14:textId="3AEC35CA" w:rsidR="00B37E2A" w:rsidRPr="00781EA7" w:rsidRDefault="00012F04" w:rsidP="00D9398B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781EA7">
          <w:rPr>
            <w:rFonts w:asciiTheme="minorHAnsi" w:hAnsiTheme="minorHAnsi" w:cstheme="minorHAnsi"/>
            <w:noProof/>
            <w:sz w:val="18"/>
            <w:szCs w:val="18"/>
            <w:shd w:val="clear" w:color="auto" w:fill="auto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9BC5D0A" wp14:editId="7924017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-111125</wp:posOffset>
                  </wp:positionV>
                  <wp:extent cx="67722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72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B570FEF" id="Straight Connector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75pt" to="533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" strokecolor="#7f7f7f [1612]">
                  <w10:wrap anchorx="margin"/>
                </v:line>
              </w:pict>
            </mc:Fallback>
          </mc:AlternateContent>
        </w:r>
      </w:p>
    </w:sdtContent>
  </w:sdt>
  <w:tbl>
    <w:tblPr>
      <w:tblStyle w:val="TableGrid"/>
      <w:tblW w:w="106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D9398B" w:rsidRPr="00781EA7" w14:paraId="205E4FF1" w14:textId="77777777" w:rsidTr="00421539">
      <w:trPr>
        <w:trHeight w:val="308"/>
        <w:jc w:val="center"/>
      </w:trPr>
      <w:tc>
        <w:tcPr>
          <w:tcW w:w="3540" w:type="dxa"/>
        </w:tcPr>
        <w:p w14:paraId="1E47FE4A" w14:textId="155931FD" w:rsidR="00D9398B" w:rsidRPr="00781EA7" w:rsidRDefault="003855BE" w:rsidP="00D9398B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3855BE">
            <w:rPr>
              <w:rFonts w:asciiTheme="minorHAnsi" w:hAnsiTheme="minorHAnsi" w:cstheme="minorHAnsi"/>
              <w:sz w:val="18"/>
              <w:szCs w:val="18"/>
            </w:rPr>
            <w:t xml:space="preserve">Dilution Refrigerator </w:t>
          </w:r>
          <w:r w:rsidR="00D9398B" w:rsidRPr="00781EA7">
            <w:rPr>
              <w:rFonts w:asciiTheme="minorHAnsi" w:hAnsiTheme="minorHAnsi" w:cstheme="minorHAnsi"/>
              <w:sz w:val="18"/>
              <w:szCs w:val="18"/>
            </w:rPr>
            <w:t>Inquiry Checklist</w:t>
          </w:r>
        </w:p>
      </w:tc>
      <w:tc>
        <w:tcPr>
          <w:tcW w:w="3540" w:type="dxa"/>
        </w:tcPr>
        <w:p w14:paraId="4AF31288" w14:textId="7735DDD5" w:rsidR="00D9398B" w:rsidRPr="00A9506B" w:rsidRDefault="005E6CAB" w:rsidP="00D9398B">
          <w:pPr>
            <w:pStyle w:val="Head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D9398B" w:rsidRPr="00A9506B">
              <w:rPr>
                <w:rStyle w:val="Hyperlink"/>
                <w:rFonts w:asciiTheme="minorHAnsi" w:hAnsiTheme="minorHAnsi" w:cstheme="minorHAnsi"/>
                <w:color w:val="404040" w:themeColor="text1" w:themeTint="BF"/>
                <w:sz w:val="18"/>
                <w:szCs w:val="18"/>
                <w:u w:val="none"/>
              </w:rPr>
              <w:t>www.formfactor.com</w:t>
            </w:r>
          </w:hyperlink>
        </w:p>
      </w:tc>
      <w:tc>
        <w:tcPr>
          <w:tcW w:w="3540" w:type="dxa"/>
        </w:tcPr>
        <w:p w14:paraId="6A1AC757" w14:textId="77777777" w:rsidR="00D9398B" w:rsidRPr="00781EA7" w:rsidRDefault="00D9398B" w:rsidP="00D9398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instrText xml:space="preserve"> PAGE   \* MERGEFORMAT </w:instrText>
          </w:r>
          <w:r w:rsidRPr="00D9398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9398B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14:paraId="2F27DB88" w14:textId="3F18F5FA" w:rsidR="003336C2" w:rsidRPr="00781EA7" w:rsidRDefault="003336C2" w:rsidP="00581ECB">
    <w:pPr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FC16" w14:textId="7FBB2BD2" w:rsidR="007E231D" w:rsidRPr="007E231D" w:rsidRDefault="007E231D">
    <w:pPr>
      <w:pStyle w:val="Footer"/>
      <w:jc w:val="right"/>
      <w:rPr>
        <w:rFonts w:asciiTheme="minorHAnsi" w:hAnsiTheme="minorHAnsi" w:cstheme="minorHAnsi"/>
      </w:rPr>
    </w:pPr>
  </w:p>
  <w:p w14:paraId="7082194B" w14:textId="77777777" w:rsidR="007E231D" w:rsidRDefault="007E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8ED" w14:textId="77777777" w:rsidR="004E7C84" w:rsidRDefault="004E7C84" w:rsidP="00581ECB">
      <w:r>
        <w:separator/>
      </w:r>
    </w:p>
    <w:p w14:paraId="086C7B4D" w14:textId="77777777" w:rsidR="004E7C84" w:rsidRDefault="004E7C84" w:rsidP="00581ECB"/>
  </w:footnote>
  <w:footnote w:type="continuationSeparator" w:id="0">
    <w:p w14:paraId="04ED29D7" w14:textId="77777777" w:rsidR="004E7C84" w:rsidRDefault="004E7C84" w:rsidP="00581ECB">
      <w:r>
        <w:continuationSeparator/>
      </w:r>
    </w:p>
    <w:p w14:paraId="196ADC7F" w14:textId="77777777" w:rsidR="004E7C84" w:rsidRDefault="004E7C84" w:rsidP="00581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D2109C" w14:paraId="0532C4BB" w14:textId="77777777" w:rsidTr="00421539">
      <w:trPr>
        <w:trHeight w:val="954"/>
      </w:trPr>
      <w:tc>
        <w:tcPr>
          <w:tcW w:w="3070" w:type="dxa"/>
        </w:tcPr>
        <w:p w14:paraId="162B32B9" w14:textId="77777777" w:rsidR="00D2109C" w:rsidRDefault="00D2109C" w:rsidP="00D2109C">
          <w:pPr>
            <w:pStyle w:val="Header"/>
          </w:pPr>
        </w:p>
      </w:tc>
      <w:tc>
        <w:tcPr>
          <w:tcW w:w="4380" w:type="dxa"/>
        </w:tcPr>
        <w:p w14:paraId="1245AE5D" w14:textId="77777777" w:rsidR="00D2109C" w:rsidRPr="004C4233" w:rsidRDefault="00D2109C" w:rsidP="00D2109C">
          <w:pPr>
            <w:pStyle w:val="Header"/>
          </w:pPr>
        </w:p>
      </w:tc>
      <w:tc>
        <w:tcPr>
          <w:tcW w:w="4040" w:type="dxa"/>
        </w:tcPr>
        <w:p w14:paraId="163EE062" w14:textId="77777777" w:rsidR="00D2109C" w:rsidRDefault="00D2109C" w:rsidP="00D2109C">
          <w:pPr>
            <w:pStyle w:val="Header"/>
          </w:pPr>
          <w:r>
            <w:rPr>
              <w:noProof/>
            </w:rPr>
            <w:drawing>
              <wp:inline distT="0" distB="0" distL="0" distR="0" wp14:anchorId="4EAE952C" wp14:editId="1A9D8F74">
                <wp:extent cx="2189337" cy="390525"/>
                <wp:effectExtent l="0" t="0" r="1905" b="0"/>
                <wp:docPr id="25" name="Picture 25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25D90F" w14:textId="77777777" w:rsidR="00527977" w:rsidRDefault="00527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D2109C" w14:paraId="157B07E7" w14:textId="77777777" w:rsidTr="00421539">
      <w:trPr>
        <w:trHeight w:val="954"/>
      </w:trPr>
      <w:tc>
        <w:tcPr>
          <w:tcW w:w="3070" w:type="dxa"/>
        </w:tcPr>
        <w:p w14:paraId="4974D899" w14:textId="77777777" w:rsidR="00D2109C" w:rsidRDefault="00D2109C" w:rsidP="00D2109C">
          <w:pPr>
            <w:pStyle w:val="Header"/>
          </w:pPr>
        </w:p>
      </w:tc>
      <w:tc>
        <w:tcPr>
          <w:tcW w:w="4380" w:type="dxa"/>
        </w:tcPr>
        <w:p w14:paraId="22A6365B" w14:textId="77777777" w:rsidR="00D2109C" w:rsidRPr="004C4233" w:rsidRDefault="00D2109C" w:rsidP="00D2109C">
          <w:pPr>
            <w:pStyle w:val="Header"/>
          </w:pPr>
        </w:p>
      </w:tc>
      <w:tc>
        <w:tcPr>
          <w:tcW w:w="4040" w:type="dxa"/>
        </w:tcPr>
        <w:p w14:paraId="5D80138E" w14:textId="77777777" w:rsidR="00D2109C" w:rsidRDefault="00D2109C" w:rsidP="00D2109C">
          <w:pPr>
            <w:pStyle w:val="Header"/>
          </w:pPr>
          <w:r>
            <w:rPr>
              <w:noProof/>
            </w:rPr>
            <w:drawing>
              <wp:inline distT="0" distB="0" distL="0" distR="0" wp14:anchorId="6F0CBE38" wp14:editId="56EA5C4F">
                <wp:extent cx="2189337" cy="390525"/>
                <wp:effectExtent l="0" t="0" r="1905" b="0"/>
                <wp:docPr id="26" name="Picture 26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9CD41" w14:textId="77777777" w:rsidR="00FA4654" w:rsidRDefault="00FA4654" w:rsidP="00581E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380"/>
      <w:gridCol w:w="4040"/>
    </w:tblGrid>
    <w:tr w:rsidR="000A4628" w14:paraId="7D61DF2E" w14:textId="77777777" w:rsidTr="000F0B42">
      <w:trPr>
        <w:trHeight w:val="954"/>
      </w:trPr>
      <w:tc>
        <w:tcPr>
          <w:tcW w:w="3070" w:type="dxa"/>
        </w:tcPr>
        <w:p w14:paraId="45283333" w14:textId="77777777" w:rsidR="000A4628" w:rsidRDefault="000A4628" w:rsidP="000A4628">
          <w:pPr>
            <w:pStyle w:val="Header"/>
          </w:pPr>
        </w:p>
      </w:tc>
      <w:tc>
        <w:tcPr>
          <w:tcW w:w="4380" w:type="dxa"/>
        </w:tcPr>
        <w:p w14:paraId="32410C90" w14:textId="77777777" w:rsidR="000A4628" w:rsidRPr="004C4233" w:rsidRDefault="000A4628" w:rsidP="000A4628">
          <w:pPr>
            <w:pStyle w:val="Header"/>
          </w:pPr>
        </w:p>
      </w:tc>
      <w:tc>
        <w:tcPr>
          <w:tcW w:w="4040" w:type="dxa"/>
        </w:tcPr>
        <w:p w14:paraId="048BAC69" w14:textId="77777777" w:rsidR="000A4628" w:rsidRDefault="000A4628" w:rsidP="000A4628">
          <w:pPr>
            <w:pStyle w:val="Header"/>
          </w:pPr>
          <w:r>
            <w:rPr>
              <w:noProof/>
            </w:rPr>
            <w:drawing>
              <wp:inline distT="0" distB="0" distL="0" distR="0" wp14:anchorId="2EBBD9E7" wp14:editId="12DD5C89">
                <wp:extent cx="2189337" cy="390525"/>
                <wp:effectExtent l="0" t="0" r="1905" b="0"/>
                <wp:docPr id="3" name="Picture 3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337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C9506" w14:textId="59CDF5A5" w:rsidR="00155B0B" w:rsidRPr="008E6C69" w:rsidRDefault="00155B0B" w:rsidP="000A4628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2BB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A66C59"/>
    <w:multiLevelType w:val="hybridMultilevel"/>
    <w:tmpl w:val="F142166C"/>
    <w:lvl w:ilvl="0" w:tplc="7924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43C"/>
    <w:multiLevelType w:val="hybridMultilevel"/>
    <w:tmpl w:val="F3DAB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32174"/>
    <w:multiLevelType w:val="hybridMultilevel"/>
    <w:tmpl w:val="2D7A2B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254EA6"/>
    <w:multiLevelType w:val="hybridMultilevel"/>
    <w:tmpl w:val="E8C8E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2C621F"/>
    <w:multiLevelType w:val="hybridMultilevel"/>
    <w:tmpl w:val="20305614"/>
    <w:lvl w:ilvl="0" w:tplc="0409001B" w:tentative="1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E04E52"/>
    <w:multiLevelType w:val="hybridMultilevel"/>
    <w:tmpl w:val="8E6AEBA4"/>
    <w:lvl w:ilvl="0" w:tplc="B1B29D7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CA24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3D5"/>
    <w:multiLevelType w:val="hybridMultilevel"/>
    <w:tmpl w:val="A5C4D9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7F5C85"/>
    <w:multiLevelType w:val="hybridMultilevel"/>
    <w:tmpl w:val="5C86DA84"/>
    <w:lvl w:ilvl="0" w:tplc="A5842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E94"/>
    <w:multiLevelType w:val="hybridMultilevel"/>
    <w:tmpl w:val="4CF4A63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7379B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0169AF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2394E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54179B"/>
    <w:multiLevelType w:val="hybridMultilevel"/>
    <w:tmpl w:val="A5C4D9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E97E9F"/>
    <w:multiLevelType w:val="hybridMultilevel"/>
    <w:tmpl w:val="EE26E068"/>
    <w:lvl w:ilvl="0" w:tplc="B68A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986AE0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46C9"/>
    <w:multiLevelType w:val="multilevel"/>
    <w:tmpl w:val="920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96B10"/>
    <w:multiLevelType w:val="hybridMultilevel"/>
    <w:tmpl w:val="3DD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7CF3"/>
    <w:multiLevelType w:val="hybridMultilevel"/>
    <w:tmpl w:val="00483F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6C7E07"/>
    <w:multiLevelType w:val="hybridMultilevel"/>
    <w:tmpl w:val="460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F5E"/>
    <w:multiLevelType w:val="hybridMultilevel"/>
    <w:tmpl w:val="194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04E68"/>
    <w:multiLevelType w:val="hybridMultilevel"/>
    <w:tmpl w:val="3DE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F6662"/>
    <w:multiLevelType w:val="hybridMultilevel"/>
    <w:tmpl w:val="F98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3017"/>
    <w:multiLevelType w:val="hybridMultilevel"/>
    <w:tmpl w:val="1DEC3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179A3"/>
    <w:multiLevelType w:val="hybridMultilevel"/>
    <w:tmpl w:val="99C0CB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3F6A23"/>
    <w:multiLevelType w:val="hybridMultilevel"/>
    <w:tmpl w:val="76809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55B5384"/>
    <w:multiLevelType w:val="hybridMultilevel"/>
    <w:tmpl w:val="2466A23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824E5A"/>
    <w:multiLevelType w:val="hybridMultilevel"/>
    <w:tmpl w:val="2466A23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EA6C67"/>
    <w:multiLevelType w:val="hybridMultilevel"/>
    <w:tmpl w:val="F3DAB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F216F7"/>
    <w:multiLevelType w:val="hybridMultilevel"/>
    <w:tmpl w:val="00483F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806C35"/>
    <w:multiLevelType w:val="hybridMultilevel"/>
    <w:tmpl w:val="D9ECB432"/>
    <w:lvl w:ilvl="0" w:tplc="7F0A3FE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A246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59436F"/>
    <w:multiLevelType w:val="hybridMultilevel"/>
    <w:tmpl w:val="B6BC0150"/>
    <w:lvl w:ilvl="0" w:tplc="38E03506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24632FE"/>
    <w:multiLevelType w:val="hybridMultilevel"/>
    <w:tmpl w:val="2FA644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E887221"/>
    <w:multiLevelType w:val="hybridMultilevel"/>
    <w:tmpl w:val="19B4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6ED1"/>
    <w:multiLevelType w:val="hybridMultilevel"/>
    <w:tmpl w:val="17D0D79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98316">
    <w:abstractNumId w:val="14"/>
  </w:num>
  <w:num w:numId="2" w16cid:durableId="305668728">
    <w:abstractNumId w:val="5"/>
  </w:num>
  <w:num w:numId="3" w16cid:durableId="898638705">
    <w:abstractNumId w:val="27"/>
  </w:num>
  <w:num w:numId="4" w16cid:durableId="2131968292">
    <w:abstractNumId w:val="7"/>
  </w:num>
  <w:num w:numId="5" w16cid:durableId="571545284">
    <w:abstractNumId w:val="25"/>
  </w:num>
  <w:num w:numId="6" w16cid:durableId="1020930809">
    <w:abstractNumId w:val="17"/>
  </w:num>
  <w:num w:numId="7" w16cid:durableId="2048987771">
    <w:abstractNumId w:val="23"/>
  </w:num>
  <w:num w:numId="8" w16cid:durableId="584532617">
    <w:abstractNumId w:val="4"/>
  </w:num>
  <w:num w:numId="9" w16cid:durableId="13665573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823804">
    <w:abstractNumId w:val="1"/>
  </w:num>
  <w:num w:numId="11" w16cid:durableId="951278020">
    <w:abstractNumId w:val="8"/>
  </w:num>
  <w:num w:numId="12" w16cid:durableId="2068265038">
    <w:abstractNumId w:val="22"/>
  </w:num>
  <w:num w:numId="13" w16cid:durableId="1890258756">
    <w:abstractNumId w:val="11"/>
  </w:num>
  <w:num w:numId="14" w16cid:durableId="1594439807">
    <w:abstractNumId w:val="31"/>
  </w:num>
  <w:num w:numId="15" w16cid:durableId="377097638">
    <w:abstractNumId w:val="24"/>
  </w:num>
  <w:num w:numId="16" w16cid:durableId="511535851">
    <w:abstractNumId w:val="2"/>
  </w:num>
  <w:num w:numId="17" w16cid:durableId="616718255">
    <w:abstractNumId w:val="0"/>
  </w:num>
  <w:num w:numId="18" w16cid:durableId="397099207">
    <w:abstractNumId w:val="26"/>
  </w:num>
  <w:num w:numId="19" w16cid:durableId="1802843703">
    <w:abstractNumId w:val="13"/>
  </w:num>
  <w:num w:numId="20" w16cid:durableId="1093017118">
    <w:abstractNumId w:val="28"/>
  </w:num>
  <w:num w:numId="21" w16cid:durableId="1579948376">
    <w:abstractNumId w:val="30"/>
  </w:num>
  <w:num w:numId="22" w16cid:durableId="2124877429">
    <w:abstractNumId w:val="12"/>
  </w:num>
  <w:num w:numId="23" w16cid:durableId="1424377351">
    <w:abstractNumId w:val="10"/>
  </w:num>
  <w:num w:numId="24" w16cid:durableId="554898287">
    <w:abstractNumId w:val="33"/>
  </w:num>
  <w:num w:numId="25" w16cid:durableId="863521098">
    <w:abstractNumId w:val="18"/>
  </w:num>
  <w:num w:numId="26" w16cid:durableId="1510674051">
    <w:abstractNumId w:val="32"/>
  </w:num>
  <w:num w:numId="27" w16cid:durableId="1990401277">
    <w:abstractNumId w:val="3"/>
  </w:num>
  <w:num w:numId="28" w16cid:durableId="1457797403">
    <w:abstractNumId w:val="20"/>
  </w:num>
  <w:num w:numId="29" w16cid:durableId="2080907354">
    <w:abstractNumId w:val="19"/>
  </w:num>
  <w:num w:numId="30" w16cid:durableId="978462771">
    <w:abstractNumId w:val="16"/>
  </w:num>
  <w:num w:numId="31" w16cid:durableId="131606883">
    <w:abstractNumId w:val="15"/>
  </w:num>
  <w:num w:numId="32" w16cid:durableId="1987784572">
    <w:abstractNumId w:val="21"/>
  </w:num>
  <w:num w:numId="33" w16cid:durableId="755589987">
    <w:abstractNumId w:val="29"/>
  </w:num>
  <w:num w:numId="34" w16cid:durableId="201217896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A9"/>
    <w:rsid w:val="0000049A"/>
    <w:rsid w:val="00002C63"/>
    <w:rsid w:val="000043A5"/>
    <w:rsid w:val="0000552E"/>
    <w:rsid w:val="000064E6"/>
    <w:rsid w:val="00006E8C"/>
    <w:rsid w:val="00012422"/>
    <w:rsid w:val="00012D18"/>
    <w:rsid w:val="00012F04"/>
    <w:rsid w:val="0001476F"/>
    <w:rsid w:val="00014CF0"/>
    <w:rsid w:val="00015916"/>
    <w:rsid w:val="00016D32"/>
    <w:rsid w:val="000202CE"/>
    <w:rsid w:val="00022A68"/>
    <w:rsid w:val="00022FBD"/>
    <w:rsid w:val="000230C1"/>
    <w:rsid w:val="00023C35"/>
    <w:rsid w:val="000254EC"/>
    <w:rsid w:val="00025FE5"/>
    <w:rsid w:val="00031873"/>
    <w:rsid w:val="00033104"/>
    <w:rsid w:val="00035CD9"/>
    <w:rsid w:val="00035D62"/>
    <w:rsid w:val="00042119"/>
    <w:rsid w:val="00042E7D"/>
    <w:rsid w:val="000441E3"/>
    <w:rsid w:val="000464C6"/>
    <w:rsid w:val="00046DC8"/>
    <w:rsid w:val="00053C76"/>
    <w:rsid w:val="00060EA0"/>
    <w:rsid w:val="00064D4F"/>
    <w:rsid w:val="00071B2E"/>
    <w:rsid w:val="00072983"/>
    <w:rsid w:val="00073A46"/>
    <w:rsid w:val="00076EAB"/>
    <w:rsid w:val="000772F4"/>
    <w:rsid w:val="00081B13"/>
    <w:rsid w:val="00082CAE"/>
    <w:rsid w:val="00082F08"/>
    <w:rsid w:val="00083B60"/>
    <w:rsid w:val="00083D91"/>
    <w:rsid w:val="000845AF"/>
    <w:rsid w:val="000906C7"/>
    <w:rsid w:val="00091560"/>
    <w:rsid w:val="00092403"/>
    <w:rsid w:val="000A083C"/>
    <w:rsid w:val="000A1568"/>
    <w:rsid w:val="000A282D"/>
    <w:rsid w:val="000A3DA6"/>
    <w:rsid w:val="000A4628"/>
    <w:rsid w:val="000A640A"/>
    <w:rsid w:val="000A721D"/>
    <w:rsid w:val="000B017F"/>
    <w:rsid w:val="000B5319"/>
    <w:rsid w:val="000B5C00"/>
    <w:rsid w:val="000C673E"/>
    <w:rsid w:val="000D047C"/>
    <w:rsid w:val="000D1044"/>
    <w:rsid w:val="000D50DE"/>
    <w:rsid w:val="000D5476"/>
    <w:rsid w:val="000D6208"/>
    <w:rsid w:val="000D7358"/>
    <w:rsid w:val="000E0241"/>
    <w:rsid w:val="000E2F05"/>
    <w:rsid w:val="000E3039"/>
    <w:rsid w:val="000E6DF2"/>
    <w:rsid w:val="000F0226"/>
    <w:rsid w:val="000F08B8"/>
    <w:rsid w:val="000F0B42"/>
    <w:rsid w:val="000F2763"/>
    <w:rsid w:val="000F50FC"/>
    <w:rsid w:val="00100C88"/>
    <w:rsid w:val="00101A69"/>
    <w:rsid w:val="001027B4"/>
    <w:rsid w:val="001032AF"/>
    <w:rsid w:val="001038D8"/>
    <w:rsid w:val="00104FBC"/>
    <w:rsid w:val="00107042"/>
    <w:rsid w:val="00107454"/>
    <w:rsid w:val="0011056F"/>
    <w:rsid w:val="0011122D"/>
    <w:rsid w:val="00114112"/>
    <w:rsid w:val="001142BA"/>
    <w:rsid w:val="00115148"/>
    <w:rsid w:val="00120C7A"/>
    <w:rsid w:val="00122165"/>
    <w:rsid w:val="00126EBA"/>
    <w:rsid w:val="00132511"/>
    <w:rsid w:val="001326E4"/>
    <w:rsid w:val="001335D6"/>
    <w:rsid w:val="00134C2C"/>
    <w:rsid w:val="001356F9"/>
    <w:rsid w:val="0013610B"/>
    <w:rsid w:val="00142066"/>
    <w:rsid w:val="001442E1"/>
    <w:rsid w:val="00144FCF"/>
    <w:rsid w:val="00146231"/>
    <w:rsid w:val="00146350"/>
    <w:rsid w:val="001469A9"/>
    <w:rsid w:val="0015249A"/>
    <w:rsid w:val="001547F5"/>
    <w:rsid w:val="001556C3"/>
    <w:rsid w:val="00155B0B"/>
    <w:rsid w:val="0015630D"/>
    <w:rsid w:val="00156741"/>
    <w:rsid w:val="00156845"/>
    <w:rsid w:val="00156F85"/>
    <w:rsid w:val="00157621"/>
    <w:rsid w:val="00163B3D"/>
    <w:rsid w:val="00164A58"/>
    <w:rsid w:val="00167B33"/>
    <w:rsid w:val="00170723"/>
    <w:rsid w:val="0017170C"/>
    <w:rsid w:val="00171E12"/>
    <w:rsid w:val="001759AE"/>
    <w:rsid w:val="00175AE3"/>
    <w:rsid w:val="00175B96"/>
    <w:rsid w:val="00177AB7"/>
    <w:rsid w:val="00177B5A"/>
    <w:rsid w:val="00180BAB"/>
    <w:rsid w:val="00183705"/>
    <w:rsid w:val="00184C43"/>
    <w:rsid w:val="00184E84"/>
    <w:rsid w:val="00185047"/>
    <w:rsid w:val="00191DAC"/>
    <w:rsid w:val="00193E5E"/>
    <w:rsid w:val="00193FA9"/>
    <w:rsid w:val="00194BB8"/>
    <w:rsid w:val="001964ED"/>
    <w:rsid w:val="001975E3"/>
    <w:rsid w:val="001A18E2"/>
    <w:rsid w:val="001A1EA4"/>
    <w:rsid w:val="001A611A"/>
    <w:rsid w:val="001A6571"/>
    <w:rsid w:val="001A673B"/>
    <w:rsid w:val="001A6FA7"/>
    <w:rsid w:val="001B290C"/>
    <w:rsid w:val="001B45D2"/>
    <w:rsid w:val="001B48CB"/>
    <w:rsid w:val="001B6719"/>
    <w:rsid w:val="001B7EB8"/>
    <w:rsid w:val="001C0D5F"/>
    <w:rsid w:val="001C58A1"/>
    <w:rsid w:val="001C6518"/>
    <w:rsid w:val="001D0718"/>
    <w:rsid w:val="001D43F8"/>
    <w:rsid w:val="001E2F8E"/>
    <w:rsid w:val="001E44F5"/>
    <w:rsid w:val="001E67B4"/>
    <w:rsid w:val="001E6BAC"/>
    <w:rsid w:val="001F1A75"/>
    <w:rsid w:val="001F2351"/>
    <w:rsid w:val="001F7835"/>
    <w:rsid w:val="0020065F"/>
    <w:rsid w:val="00202F0F"/>
    <w:rsid w:val="00203F78"/>
    <w:rsid w:val="00205981"/>
    <w:rsid w:val="002103D5"/>
    <w:rsid w:val="002123D7"/>
    <w:rsid w:val="00216AE5"/>
    <w:rsid w:val="00217E19"/>
    <w:rsid w:val="00220E6B"/>
    <w:rsid w:val="0022295F"/>
    <w:rsid w:val="00224CF1"/>
    <w:rsid w:val="0022709A"/>
    <w:rsid w:val="00230738"/>
    <w:rsid w:val="00235974"/>
    <w:rsid w:val="002360B3"/>
    <w:rsid w:val="002367DE"/>
    <w:rsid w:val="00237944"/>
    <w:rsid w:val="00241B94"/>
    <w:rsid w:val="002431CC"/>
    <w:rsid w:val="00243BB9"/>
    <w:rsid w:val="00243C0B"/>
    <w:rsid w:val="00245B34"/>
    <w:rsid w:val="00245E9D"/>
    <w:rsid w:val="0024610C"/>
    <w:rsid w:val="00246317"/>
    <w:rsid w:val="00246990"/>
    <w:rsid w:val="002472A8"/>
    <w:rsid w:val="00247E07"/>
    <w:rsid w:val="00255B2E"/>
    <w:rsid w:val="00264957"/>
    <w:rsid w:val="00265CB3"/>
    <w:rsid w:val="002669AE"/>
    <w:rsid w:val="0027051D"/>
    <w:rsid w:val="002721F5"/>
    <w:rsid w:val="00280FE3"/>
    <w:rsid w:val="00281367"/>
    <w:rsid w:val="00292DAF"/>
    <w:rsid w:val="0029374D"/>
    <w:rsid w:val="00295479"/>
    <w:rsid w:val="00295FDF"/>
    <w:rsid w:val="0029730B"/>
    <w:rsid w:val="00297878"/>
    <w:rsid w:val="002A56D8"/>
    <w:rsid w:val="002A65E2"/>
    <w:rsid w:val="002A7F57"/>
    <w:rsid w:val="002B180C"/>
    <w:rsid w:val="002B1BCC"/>
    <w:rsid w:val="002B3160"/>
    <w:rsid w:val="002B4115"/>
    <w:rsid w:val="002B6988"/>
    <w:rsid w:val="002B72FD"/>
    <w:rsid w:val="002B73CD"/>
    <w:rsid w:val="002B7517"/>
    <w:rsid w:val="002C169F"/>
    <w:rsid w:val="002C28A5"/>
    <w:rsid w:val="002C2F40"/>
    <w:rsid w:val="002C4161"/>
    <w:rsid w:val="002C6E34"/>
    <w:rsid w:val="002C77EB"/>
    <w:rsid w:val="002D03C1"/>
    <w:rsid w:val="002D0CBF"/>
    <w:rsid w:val="002D4B01"/>
    <w:rsid w:val="002D7A47"/>
    <w:rsid w:val="002E0F92"/>
    <w:rsid w:val="002E2B6F"/>
    <w:rsid w:val="002E43F0"/>
    <w:rsid w:val="002E5563"/>
    <w:rsid w:val="002F0045"/>
    <w:rsid w:val="002F13BA"/>
    <w:rsid w:val="002F23E9"/>
    <w:rsid w:val="002F2441"/>
    <w:rsid w:val="002F2988"/>
    <w:rsid w:val="002F5865"/>
    <w:rsid w:val="00303704"/>
    <w:rsid w:val="00303714"/>
    <w:rsid w:val="003055C2"/>
    <w:rsid w:val="00306BDD"/>
    <w:rsid w:val="00310110"/>
    <w:rsid w:val="00310F9E"/>
    <w:rsid w:val="00311541"/>
    <w:rsid w:val="00311FD8"/>
    <w:rsid w:val="00314D61"/>
    <w:rsid w:val="00320AD9"/>
    <w:rsid w:val="00322775"/>
    <w:rsid w:val="00326A22"/>
    <w:rsid w:val="00330F69"/>
    <w:rsid w:val="003336C2"/>
    <w:rsid w:val="00336049"/>
    <w:rsid w:val="00340569"/>
    <w:rsid w:val="0034181C"/>
    <w:rsid w:val="00350318"/>
    <w:rsid w:val="00350BD5"/>
    <w:rsid w:val="00352034"/>
    <w:rsid w:val="003534A8"/>
    <w:rsid w:val="00354DF2"/>
    <w:rsid w:val="00356F8C"/>
    <w:rsid w:val="0036164F"/>
    <w:rsid w:val="003626F3"/>
    <w:rsid w:val="00365273"/>
    <w:rsid w:val="0036707A"/>
    <w:rsid w:val="0036770D"/>
    <w:rsid w:val="00373A2A"/>
    <w:rsid w:val="003762FB"/>
    <w:rsid w:val="0037705C"/>
    <w:rsid w:val="003771E3"/>
    <w:rsid w:val="00377738"/>
    <w:rsid w:val="003806CC"/>
    <w:rsid w:val="003821B9"/>
    <w:rsid w:val="003855BE"/>
    <w:rsid w:val="00387C53"/>
    <w:rsid w:val="0039011E"/>
    <w:rsid w:val="0039586E"/>
    <w:rsid w:val="0039759B"/>
    <w:rsid w:val="003A533F"/>
    <w:rsid w:val="003A7E52"/>
    <w:rsid w:val="003B3022"/>
    <w:rsid w:val="003B323F"/>
    <w:rsid w:val="003B38FF"/>
    <w:rsid w:val="003B65CA"/>
    <w:rsid w:val="003B7FD3"/>
    <w:rsid w:val="003C0B73"/>
    <w:rsid w:val="003C0D8F"/>
    <w:rsid w:val="003C4534"/>
    <w:rsid w:val="003C45A3"/>
    <w:rsid w:val="003C7ED3"/>
    <w:rsid w:val="003D264C"/>
    <w:rsid w:val="003D2E55"/>
    <w:rsid w:val="003D3949"/>
    <w:rsid w:val="003D3FD9"/>
    <w:rsid w:val="003D54BC"/>
    <w:rsid w:val="003D5836"/>
    <w:rsid w:val="003D5E85"/>
    <w:rsid w:val="003D5F66"/>
    <w:rsid w:val="003E1E90"/>
    <w:rsid w:val="003E4CB0"/>
    <w:rsid w:val="003E7710"/>
    <w:rsid w:val="003E7F45"/>
    <w:rsid w:val="003F21EC"/>
    <w:rsid w:val="003F3192"/>
    <w:rsid w:val="003F361C"/>
    <w:rsid w:val="003F3FC5"/>
    <w:rsid w:val="003F4598"/>
    <w:rsid w:val="004012AB"/>
    <w:rsid w:val="004016A8"/>
    <w:rsid w:val="00402CB4"/>
    <w:rsid w:val="00404E37"/>
    <w:rsid w:val="00405BB5"/>
    <w:rsid w:val="00413363"/>
    <w:rsid w:val="004142FD"/>
    <w:rsid w:val="004160FB"/>
    <w:rsid w:val="00416CB9"/>
    <w:rsid w:val="00417364"/>
    <w:rsid w:val="00417DC8"/>
    <w:rsid w:val="0042033E"/>
    <w:rsid w:val="00421BE1"/>
    <w:rsid w:val="00423510"/>
    <w:rsid w:val="00423DFE"/>
    <w:rsid w:val="0042599A"/>
    <w:rsid w:val="004316ED"/>
    <w:rsid w:val="00432FCB"/>
    <w:rsid w:val="00436555"/>
    <w:rsid w:val="004369A6"/>
    <w:rsid w:val="00441BF7"/>
    <w:rsid w:val="00447EA6"/>
    <w:rsid w:val="004511AE"/>
    <w:rsid w:val="0045189A"/>
    <w:rsid w:val="00452BC4"/>
    <w:rsid w:val="00452FCD"/>
    <w:rsid w:val="0045375A"/>
    <w:rsid w:val="00453ABE"/>
    <w:rsid w:val="004544CD"/>
    <w:rsid w:val="00457D93"/>
    <w:rsid w:val="00457EDD"/>
    <w:rsid w:val="0046582E"/>
    <w:rsid w:val="004677CF"/>
    <w:rsid w:val="00472837"/>
    <w:rsid w:val="00475AA9"/>
    <w:rsid w:val="00475AB8"/>
    <w:rsid w:val="00481B0F"/>
    <w:rsid w:val="0048257D"/>
    <w:rsid w:val="00483061"/>
    <w:rsid w:val="00485EBA"/>
    <w:rsid w:val="004860D8"/>
    <w:rsid w:val="00486803"/>
    <w:rsid w:val="00486A4E"/>
    <w:rsid w:val="00493824"/>
    <w:rsid w:val="00494E3A"/>
    <w:rsid w:val="00495B9E"/>
    <w:rsid w:val="00496BA0"/>
    <w:rsid w:val="004A1060"/>
    <w:rsid w:val="004A1224"/>
    <w:rsid w:val="004A1BA6"/>
    <w:rsid w:val="004A4C01"/>
    <w:rsid w:val="004A5629"/>
    <w:rsid w:val="004A589C"/>
    <w:rsid w:val="004A715E"/>
    <w:rsid w:val="004B2578"/>
    <w:rsid w:val="004B4593"/>
    <w:rsid w:val="004B5EFD"/>
    <w:rsid w:val="004B64DB"/>
    <w:rsid w:val="004C01E0"/>
    <w:rsid w:val="004C12B3"/>
    <w:rsid w:val="004C23A0"/>
    <w:rsid w:val="004C30DB"/>
    <w:rsid w:val="004C4233"/>
    <w:rsid w:val="004C51A5"/>
    <w:rsid w:val="004C5778"/>
    <w:rsid w:val="004D50B3"/>
    <w:rsid w:val="004E3901"/>
    <w:rsid w:val="004E3CD8"/>
    <w:rsid w:val="004E4003"/>
    <w:rsid w:val="004E6DDF"/>
    <w:rsid w:val="004E6FFC"/>
    <w:rsid w:val="004E7C84"/>
    <w:rsid w:val="004F089D"/>
    <w:rsid w:val="004F0E17"/>
    <w:rsid w:val="004F2863"/>
    <w:rsid w:val="004F37A4"/>
    <w:rsid w:val="004F3D06"/>
    <w:rsid w:val="004F6B08"/>
    <w:rsid w:val="004F6F5D"/>
    <w:rsid w:val="004F7135"/>
    <w:rsid w:val="00506878"/>
    <w:rsid w:val="00516B49"/>
    <w:rsid w:val="00516E5A"/>
    <w:rsid w:val="0051773F"/>
    <w:rsid w:val="00520F6D"/>
    <w:rsid w:val="00522960"/>
    <w:rsid w:val="00525E00"/>
    <w:rsid w:val="00527977"/>
    <w:rsid w:val="00530F53"/>
    <w:rsid w:val="00532277"/>
    <w:rsid w:val="00532BF4"/>
    <w:rsid w:val="00533E7B"/>
    <w:rsid w:val="00535E94"/>
    <w:rsid w:val="005366E0"/>
    <w:rsid w:val="00536F63"/>
    <w:rsid w:val="005379F0"/>
    <w:rsid w:val="00541630"/>
    <w:rsid w:val="00541FBE"/>
    <w:rsid w:val="0054291E"/>
    <w:rsid w:val="0054312F"/>
    <w:rsid w:val="00545F96"/>
    <w:rsid w:val="00546135"/>
    <w:rsid w:val="00550F71"/>
    <w:rsid w:val="00552666"/>
    <w:rsid w:val="00552AF4"/>
    <w:rsid w:val="00557144"/>
    <w:rsid w:val="00557783"/>
    <w:rsid w:val="0056019E"/>
    <w:rsid w:val="00562B6C"/>
    <w:rsid w:val="00565B0A"/>
    <w:rsid w:val="0056683D"/>
    <w:rsid w:val="00566B2E"/>
    <w:rsid w:val="005733CC"/>
    <w:rsid w:val="00574EA8"/>
    <w:rsid w:val="005755A9"/>
    <w:rsid w:val="00575882"/>
    <w:rsid w:val="005761F5"/>
    <w:rsid w:val="00577390"/>
    <w:rsid w:val="00577DA4"/>
    <w:rsid w:val="00580CF8"/>
    <w:rsid w:val="0058175E"/>
    <w:rsid w:val="00581ECB"/>
    <w:rsid w:val="00586E96"/>
    <w:rsid w:val="00590003"/>
    <w:rsid w:val="005901D6"/>
    <w:rsid w:val="00593420"/>
    <w:rsid w:val="00593988"/>
    <w:rsid w:val="00593E2A"/>
    <w:rsid w:val="00597780"/>
    <w:rsid w:val="005A3B30"/>
    <w:rsid w:val="005A3FB8"/>
    <w:rsid w:val="005A49BB"/>
    <w:rsid w:val="005A4D44"/>
    <w:rsid w:val="005A569A"/>
    <w:rsid w:val="005B053D"/>
    <w:rsid w:val="005B0A65"/>
    <w:rsid w:val="005B13BF"/>
    <w:rsid w:val="005B50EC"/>
    <w:rsid w:val="005B5BCA"/>
    <w:rsid w:val="005B63F9"/>
    <w:rsid w:val="005B79CA"/>
    <w:rsid w:val="005B7F31"/>
    <w:rsid w:val="005C03CB"/>
    <w:rsid w:val="005C3353"/>
    <w:rsid w:val="005C3991"/>
    <w:rsid w:val="005C437C"/>
    <w:rsid w:val="005C505D"/>
    <w:rsid w:val="005D0D5A"/>
    <w:rsid w:val="005D1857"/>
    <w:rsid w:val="005D1B38"/>
    <w:rsid w:val="005D269C"/>
    <w:rsid w:val="005D4128"/>
    <w:rsid w:val="005D62B9"/>
    <w:rsid w:val="005D7592"/>
    <w:rsid w:val="005D7752"/>
    <w:rsid w:val="005E0CD6"/>
    <w:rsid w:val="005E5789"/>
    <w:rsid w:val="005E5944"/>
    <w:rsid w:val="005E675A"/>
    <w:rsid w:val="005E6CAB"/>
    <w:rsid w:val="005F08CC"/>
    <w:rsid w:val="005F2773"/>
    <w:rsid w:val="005F36D7"/>
    <w:rsid w:val="005F469E"/>
    <w:rsid w:val="005F60B6"/>
    <w:rsid w:val="005F75C2"/>
    <w:rsid w:val="00600CC3"/>
    <w:rsid w:val="00604A96"/>
    <w:rsid w:val="00610297"/>
    <w:rsid w:val="00613175"/>
    <w:rsid w:val="006145E2"/>
    <w:rsid w:val="0061474B"/>
    <w:rsid w:val="00616C82"/>
    <w:rsid w:val="006201CB"/>
    <w:rsid w:val="0062108E"/>
    <w:rsid w:val="00621637"/>
    <w:rsid w:val="00622158"/>
    <w:rsid w:val="00627A68"/>
    <w:rsid w:val="00627B7C"/>
    <w:rsid w:val="00630377"/>
    <w:rsid w:val="00632D08"/>
    <w:rsid w:val="00633220"/>
    <w:rsid w:val="006337F6"/>
    <w:rsid w:val="00635DE0"/>
    <w:rsid w:val="00636022"/>
    <w:rsid w:val="00636477"/>
    <w:rsid w:val="00637335"/>
    <w:rsid w:val="00640892"/>
    <w:rsid w:val="006414F9"/>
    <w:rsid w:val="00641F4A"/>
    <w:rsid w:val="00644BAD"/>
    <w:rsid w:val="00653D7F"/>
    <w:rsid w:val="00653F95"/>
    <w:rsid w:val="00655076"/>
    <w:rsid w:val="00664AC3"/>
    <w:rsid w:val="00667371"/>
    <w:rsid w:val="00673DE4"/>
    <w:rsid w:val="00674622"/>
    <w:rsid w:val="00674C35"/>
    <w:rsid w:val="006773D1"/>
    <w:rsid w:val="00677BD6"/>
    <w:rsid w:val="00680E51"/>
    <w:rsid w:val="00681BCC"/>
    <w:rsid w:val="00685D5B"/>
    <w:rsid w:val="00686628"/>
    <w:rsid w:val="006868C2"/>
    <w:rsid w:val="006968A3"/>
    <w:rsid w:val="006A1D4D"/>
    <w:rsid w:val="006A22FA"/>
    <w:rsid w:val="006A53A8"/>
    <w:rsid w:val="006B1F17"/>
    <w:rsid w:val="006B51BE"/>
    <w:rsid w:val="006B78A9"/>
    <w:rsid w:val="006C23C3"/>
    <w:rsid w:val="006C791C"/>
    <w:rsid w:val="006D0AD1"/>
    <w:rsid w:val="006D1B70"/>
    <w:rsid w:val="006D48F9"/>
    <w:rsid w:val="006E38AF"/>
    <w:rsid w:val="006E5815"/>
    <w:rsid w:val="006E73FB"/>
    <w:rsid w:val="006F1DEF"/>
    <w:rsid w:val="006F2008"/>
    <w:rsid w:val="006F5A9C"/>
    <w:rsid w:val="006F7D2C"/>
    <w:rsid w:val="00703DF9"/>
    <w:rsid w:val="007043A7"/>
    <w:rsid w:val="00704C7F"/>
    <w:rsid w:val="007055C8"/>
    <w:rsid w:val="00706DBC"/>
    <w:rsid w:val="00712D7F"/>
    <w:rsid w:val="00717EB0"/>
    <w:rsid w:val="0072132F"/>
    <w:rsid w:val="007213C5"/>
    <w:rsid w:val="007225FB"/>
    <w:rsid w:val="007251D2"/>
    <w:rsid w:val="00732578"/>
    <w:rsid w:val="00734E43"/>
    <w:rsid w:val="007352A0"/>
    <w:rsid w:val="0073553A"/>
    <w:rsid w:val="0074319F"/>
    <w:rsid w:val="00744791"/>
    <w:rsid w:val="00745D8D"/>
    <w:rsid w:val="00753995"/>
    <w:rsid w:val="00755E24"/>
    <w:rsid w:val="007560ED"/>
    <w:rsid w:val="00757469"/>
    <w:rsid w:val="00757866"/>
    <w:rsid w:val="00757F49"/>
    <w:rsid w:val="00761A78"/>
    <w:rsid w:val="007631B1"/>
    <w:rsid w:val="00765613"/>
    <w:rsid w:val="00765E59"/>
    <w:rsid w:val="00766190"/>
    <w:rsid w:val="00767442"/>
    <w:rsid w:val="00770CFF"/>
    <w:rsid w:val="00772C0F"/>
    <w:rsid w:val="007734A5"/>
    <w:rsid w:val="00774212"/>
    <w:rsid w:val="00775C38"/>
    <w:rsid w:val="007767D0"/>
    <w:rsid w:val="007777EB"/>
    <w:rsid w:val="00781EA7"/>
    <w:rsid w:val="0078210A"/>
    <w:rsid w:val="007914C6"/>
    <w:rsid w:val="0079440D"/>
    <w:rsid w:val="00794DCB"/>
    <w:rsid w:val="0079665D"/>
    <w:rsid w:val="0079683E"/>
    <w:rsid w:val="00797F33"/>
    <w:rsid w:val="007A0AF6"/>
    <w:rsid w:val="007A570E"/>
    <w:rsid w:val="007A6371"/>
    <w:rsid w:val="007A77CF"/>
    <w:rsid w:val="007A7A6D"/>
    <w:rsid w:val="007B1305"/>
    <w:rsid w:val="007B17D7"/>
    <w:rsid w:val="007B2077"/>
    <w:rsid w:val="007B2C21"/>
    <w:rsid w:val="007B50D5"/>
    <w:rsid w:val="007B5421"/>
    <w:rsid w:val="007B6B12"/>
    <w:rsid w:val="007C1A6D"/>
    <w:rsid w:val="007C2A21"/>
    <w:rsid w:val="007C440E"/>
    <w:rsid w:val="007C793A"/>
    <w:rsid w:val="007D2C24"/>
    <w:rsid w:val="007D3676"/>
    <w:rsid w:val="007D4D4F"/>
    <w:rsid w:val="007D5780"/>
    <w:rsid w:val="007D5B06"/>
    <w:rsid w:val="007D611F"/>
    <w:rsid w:val="007D717D"/>
    <w:rsid w:val="007E02F4"/>
    <w:rsid w:val="007E231D"/>
    <w:rsid w:val="007E2404"/>
    <w:rsid w:val="007E5C47"/>
    <w:rsid w:val="007E5D67"/>
    <w:rsid w:val="007F527E"/>
    <w:rsid w:val="007F560C"/>
    <w:rsid w:val="007F6B17"/>
    <w:rsid w:val="007F7A1D"/>
    <w:rsid w:val="00800C98"/>
    <w:rsid w:val="00805E64"/>
    <w:rsid w:val="0080784C"/>
    <w:rsid w:val="00811096"/>
    <w:rsid w:val="00812791"/>
    <w:rsid w:val="008142B2"/>
    <w:rsid w:val="0081490E"/>
    <w:rsid w:val="008214F0"/>
    <w:rsid w:val="00823905"/>
    <w:rsid w:val="0082461C"/>
    <w:rsid w:val="008326CD"/>
    <w:rsid w:val="008375B2"/>
    <w:rsid w:val="00837DF4"/>
    <w:rsid w:val="00844EFA"/>
    <w:rsid w:val="00846364"/>
    <w:rsid w:val="00846E96"/>
    <w:rsid w:val="00853136"/>
    <w:rsid w:val="00856CD1"/>
    <w:rsid w:val="00860402"/>
    <w:rsid w:val="0086188F"/>
    <w:rsid w:val="0086561D"/>
    <w:rsid w:val="008668B9"/>
    <w:rsid w:val="00867C65"/>
    <w:rsid w:val="00870D73"/>
    <w:rsid w:val="00871091"/>
    <w:rsid w:val="008713AB"/>
    <w:rsid w:val="00873F6D"/>
    <w:rsid w:val="00876BFE"/>
    <w:rsid w:val="0088570B"/>
    <w:rsid w:val="00887347"/>
    <w:rsid w:val="008877AF"/>
    <w:rsid w:val="00887F3F"/>
    <w:rsid w:val="00891188"/>
    <w:rsid w:val="008961F0"/>
    <w:rsid w:val="00897D0D"/>
    <w:rsid w:val="008A00C2"/>
    <w:rsid w:val="008A02AC"/>
    <w:rsid w:val="008A03E9"/>
    <w:rsid w:val="008A0A77"/>
    <w:rsid w:val="008A277C"/>
    <w:rsid w:val="008A3607"/>
    <w:rsid w:val="008A417B"/>
    <w:rsid w:val="008A594D"/>
    <w:rsid w:val="008B0200"/>
    <w:rsid w:val="008B275D"/>
    <w:rsid w:val="008B38D9"/>
    <w:rsid w:val="008B503D"/>
    <w:rsid w:val="008B73C4"/>
    <w:rsid w:val="008C374E"/>
    <w:rsid w:val="008C38AE"/>
    <w:rsid w:val="008C45F7"/>
    <w:rsid w:val="008C581C"/>
    <w:rsid w:val="008D18F9"/>
    <w:rsid w:val="008D3135"/>
    <w:rsid w:val="008D4278"/>
    <w:rsid w:val="008D4BD8"/>
    <w:rsid w:val="008D7FFA"/>
    <w:rsid w:val="008E0F12"/>
    <w:rsid w:val="008E16D1"/>
    <w:rsid w:val="008E2CEE"/>
    <w:rsid w:val="008E38D1"/>
    <w:rsid w:val="008E57AF"/>
    <w:rsid w:val="008E5CE2"/>
    <w:rsid w:val="008E6C69"/>
    <w:rsid w:val="008F417D"/>
    <w:rsid w:val="008F4D2A"/>
    <w:rsid w:val="00901351"/>
    <w:rsid w:val="009024D6"/>
    <w:rsid w:val="00902ED3"/>
    <w:rsid w:val="009048C7"/>
    <w:rsid w:val="00905F3D"/>
    <w:rsid w:val="00906CE1"/>
    <w:rsid w:val="00906CF1"/>
    <w:rsid w:val="00907CFA"/>
    <w:rsid w:val="00911F86"/>
    <w:rsid w:val="009135D5"/>
    <w:rsid w:val="00913E6B"/>
    <w:rsid w:val="009156A5"/>
    <w:rsid w:val="009172EA"/>
    <w:rsid w:val="009208D9"/>
    <w:rsid w:val="00926C1A"/>
    <w:rsid w:val="0092783E"/>
    <w:rsid w:val="009304DE"/>
    <w:rsid w:val="00930A48"/>
    <w:rsid w:val="00931686"/>
    <w:rsid w:val="00933B9C"/>
    <w:rsid w:val="00944FD1"/>
    <w:rsid w:val="00945E50"/>
    <w:rsid w:val="00945F1E"/>
    <w:rsid w:val="009478B0"/>
    <w:rsid w:val="009507C8"/>
    <w:rsid w:val="00950C02"/>
    <w:rsid w:val="009511E6"/>
    <w:rsid w:val="009514D1"/>
    <w:rsid w:val="00952189"/>
    <w:rsid w:val="00952874"/>
    <w:rsid w:val="00953FBE"/>
    <w:rsid w:val="0096279F"/>
    <w:rsid w:val="009629C8"/>
    <w:rsid w:val="00963E3E"/>
    <w:rsid w:val="00970527"/>
    <w:rsid w:val="009729B4"/>
    <w:rsid w:val="00975BA7"/>
    <w:rsid w:val="00977188"/>
    <w:rsid w:val="009773EE"/>
    <w:rsid w:val="00983FA3"/>
    <w:rsid w:val="00987B6E"/>
    <w:rsid w:val="00994C3E"/>
    <w:rsid w:val="00995607"/>
    <w:rsid w:val="00995D90"/>
    <w:rsid w:val="009A2B79"/>
    <w:rsid w:val="009A5FF6"/>
    <w:rsid w:val="009B0A89"/>
    <w:rsid w:val="009B0E24"/>
    <w:rsid w:val="009B1AC9"/>
    <w:rsid w:val="009B218C"/>
    <w:rsid w:val="009B2804"/>
    <w:rsid w:val="009B34EB"/>
    <w:rsid w:val="009B35B9"/>
    <w:rsid w:val="009B3F77"/>
    <w:rsid w:val="009B53B1"/>
    <w:rsid w:val="009B70A5"/>
    <w:rsid w:val="009C10D7"/>
    <w:rsid w:val="009C1865"/>
    <w:rsid w:val="009C4042"/>
    <w:rsid w:val="009C6ECF"/>
    <w:rsid w:val="009C7CCA"/>
    <w:rsid w:val="009C7F2C"/>
    <w:rsid w:val="009D097A"/>
    <w:rsid w:val="009D10F7"/>
    <w:rsid w:val="009D5CD5"/>
    <w:rsid w:val="009D7AFC"/>
    <w:rsid w:val="009E56B7"/>
    <w:rsid w:val="009F1C5E"/>
    <w:rsid w:val="009F2AC0"/>
    <w:rsid w:val="00A00B53"/>
    <w:rsid w:val="00A00EFC"/>
    <w:rsid w:val="00A00FDB"/>
    <w:rsid w:val="00A0577A"/>
    <w:rsid w:val="00A066F9"/>
    <w:rsid w:val="00A06B83"/>
    <w:rsid w:val="00A105F5"/>
    <w:rsid w:val="00A10B00"/>
    <w:rsid w:val="00A112A5"/>
    <w:rsid w:val="00A1130B"/>
    <w:rsid w:val="00A13318"/>
    <w:rsid w:val="00A206E1"/>
    <w:rsid w:val="00A24284"/>
    <w:rsid w:val="00A26878"/>
    <w:rsid w:val="00A31420"/>
    <w:rsid w:val="00A355F2"/>
    <w:rsid w:val="00A4348D"/>
    <w:rsid w:val="00A45E4C"/>
    <w:rsid w:val="00A50313"/>
    <w:rsid w:val="00A5100B"/>
    <w:rsid w:val="00A52420"/>
    <w:rsid w:val="00A532DC"/>
    <w:rsid w:val="00A53CB6"/>
    <w:rsid w:val="00A541E7"/>
    <w:rsid w:val="00A54451"/>
    <w:rsid w:val="00A5570A"/>
    <w:rsid w:val="00A5753A"/>
    <w:rsid w:val="00A6038E"/>
    <w:rsid w:val="00A607F1"/>
    <w:rsid w:val="00A6117E"/>
    <w:rsid w:val="00A64694"/>
    <w:rsid w:val="00A658BE"/>
    <w:rsid w:val="00A73A55"/>
    <w:rsid w:val="00A753FC"/>
    <w:rsid w:val="00A77424"/>
    <w:rsid w:val="00A80FEA"/>
    <w:rsid w:val="00A81800"/>
    <w:rsid w:val="00A81B89"/>
    <w:rsid w:val="00A82C8E"/>
    <w:rsid w:val="00A834DD"/>
    <w:rsid w:val="00A8509D"/>
    <w:rsid w:val="00A862B4"/>
    <w:rsid w:val="00A86977"/>
    <w:rsid w:val="00A8765C"/>
    <w:rsid w:val="00A9264B"/>
    <w:rsid w:val="00A9357C"/>
    <w:rsid w:val="00A9506B"/>
    <w:rsid w:val="00A9621E"/>
    <w:rsid w:val="00A96D40"/>
    <w:rsid w:val="00AA01B9"/>
    <w:rsid w:val="00AA2EEC"/>
    <w:rsid w:val="00AA3AA6"/>
    <w:rsid w:val="00AA70ED"/>
    <w:rsid w:val="00AA750B"/>
    <w:rsid w:val="00AB462E"/>
    <w:rsid w:val="00AB4819"/>
    <w:rsid w:val="00AC0339"/>
    <w:rsid w:val="00AC2F92"/>
    <w:rsid w:val="00AC673F"/>
    <w:rsid w:val="00AD090B"/>
    <w:rsid w:val="00AD19F6"/>
    <w:rsid w:val="00AD4555"/>
    <w:rsid w:val="00AD502B"/>
    <w:rsid w:val="00AD5638"/>
    <w:rsid w:val="00AD740C"/>
    <w:rsid w:val="00AE0651"/>
    <w:rsid w:val="00AE18ED"/>
    <w:rsid w:val="00AE1BA7"/>
    <w:rsid w:val="00AE474A"/>
    <w:rsid w:val="00AE47FC"/>
    <w:rsid w:val="00AE4AF7"/>
    <w:rsid w:val="00AE5773"/>
    <w:rsid w:val="00AE771A"/>
    <w:rsid w:val="00AF02F4"/>
    <w:rsid w:val="00AF16B4"/>
    <w:rsid w:val="00AF1C67"/>
    <w:rsid w:val="00AF3037"/>
    <w:rsid w:val="00AF7A24"/>
    <w:rsid w:val="00B00FE6"/>
    <w:rsid w:val="00B052B4"/>
    <w:rsid w:val="00B05711"/>
    <w:rsid w:val="00B0723B"/>
    <w:rsid w:val="00B10302"/>
    <w:rsid w:val="00B10DF6"/>
    <w:rsid w:val="00B12A97"/>
    <w:rsid w:val="00B1600D"/>
    <w:rsid w:val="00B17B66"/>
    <w:rsid w:val="00B2032B"/>
    <w:rsid w:val="00B21468"/>
    <w:rsid w:val="00B21CC6"/>
    <w:rsid w:val="00B23065"/>
    <w:rsid w:val="00B23DEF"/>
    <w:rsid w:val="00B24D10"/>
    <w:rsid w:val="00B30050"/>
    <w:rsid w:val="00B3174C"/>
    <w:rsid w:val="00B35822"/>
    <w:rsid w:val="00B37A45"/>
    <w:rsid w:val="00B37E2A"/>
    <w:rsid w:val="00B425E7"/>
    <w:rsid w:val="00B43BA0"/>
    <w:rsid w:val="00B5078B"/>
    <w:rsid w:val="00B512B7"/>
    <w:rsid w:val="00B535CE"/>
    <w:rsid w:val="00B55DDA"/>
    <w:rsid w:val="00B570B3"/>
    <w:rsid w:val="00B615D9"/>
    <w:rsid w:val="00B6167A"/>
    <w:rsid w:val="00B63870"/>
    <w:rsid w:val="00B6439A"/>
    <w:rsid w:val="00B67922"/>
    <w:rsid w:val="00B71B86"/>
    <w:rsid w:val="00B720E3"/>
    <w:rsid w:val="00B804E6"/>
    <w:rsid w:val="00B825AB"/>
    <w:rsid w:val="00B828EB"/>
    <w:rsid w:val="00B82A21"/>
    <w:rsid w:val="00B838E0"/>
    <w:rsid w:val="00B84FD9"/>
    <w:rsid w:val="00B8656A"/>
    <w:rsid w:val="00B90118"/>
    <w:rsid w:val="00B90B3F"/>
    <w:rsid w:val="00B916DD"/>
    <w:rsid w:val="00B93E69"/>
    <w:rsid w:val="00B945F5"/>
    <w:rsid w:val="00B95B14"/>
    <w:rsid w:val="00B96A34"/>
    <w:rsid w:val="00B975F5"/>
    <w:rsid w:val="00B976A6"/>
    <w:rsid w:val="00BA0E1B"/>
    <w:rsid w:val="00BA3448"/>
    <w:rsid w:val="00BA3889"/>
    <w:rsid w:val="00BA4A83"/>
    <w:rsid w:val="00BA5108"/>
    <w:rsid w:val="00BB154E"/>
    <w:rsid w:val="00BB24F9"/>
    <w:rsid w:val="00BB6613"/>
    <w:rsid w:val="00BC0A22"/>
    <w:rsid w:val="00BC1AD5"/>
    <w:rsid w:val="00BC66BE"/>
    <w:rsid w:val="00BC6746"/>
    <w:rsid w:val="00BD0A1B"/>
    <w:rsid w:val="00BD1B12"/>
    <w:rsid w:val="00BD33B0"/>
    <w:rsid w:val="00BE359A"/>
    <w:rsid w:val="00BE5AD0"/>
    <w:rsid w:val="00BF02EE"/>
    <w:rsid w:val="00BF2769"/>
    <w:rsid w:val="00BF37D2"/>
    <w:rsid w:val="00BF3B26"/>
    <w:rsid w:val="00C04941"/>
    <w:rsid w:val="00C04ACA"/>
    <w:rsid w:val="00C10642"/>
    <w:rsid w:val="00C1186A"/>
    <w:rsid w:val="00C11CE0"/>
    <w:rsid w:val="00C12E88"/>
    <w:rsid w:val="00C13AA6"/>
    <w:rsid w:val="00C13F16"/>
    <w:rsid w:val="00C21239"/>
    <w:rsid w:val="00C22600"/>
    <w:rsid w:val="00C2267B"/>
    <w:rsid w:val="00C232FA"/>
    <w:rsid w:val="00C25608"/>
    <w:rsid w:val="00C2566D"/>
    <w:rsid w:val="00C25B07"/>
    <w:rsid w:val="00C26565"/>
    <w:rsid w:val="00C273D4"/>
    <w:rsid w:val="00C27568"/>
    <w:rsid w:val="00C27851"/>
    <w:rsid w:val="00C31EA0"/>
    <w:rsid w:val="00C35E04"/>
    <w:rsid w:val="00C37BE7"/>
    <w:rsid w:val="00C44690"/>
    <w:rsid w:val="00C5017F"/>
    <w:rsid w:val="00C505DA"/>
    <w:rsid w:val="00C516AC"/>
    <w:rsid w:val="00C52D82"/>
    <w:rsid w:val="00C53C07"/>
    <w:rsid w:val="00C5474B"/>
    <w:rsid w:val="00C54B2C"/>
    <w:rsid w:val="00C5516E"/>
    <w:rsid w:val="00C5766E"/>
    <w:rsid w:val="00C63E71"/>
    <w:rsid w:val="00C6508D"/>
    <w:rsid w:val="00C675F6"/>
    <w:rsid w:val="00C67B2D"/>
    <w:rsid w:val="00C704B0"/>
    <w:rsid w:val="00C72329"/>
    <w:rsid w:val="00C74E89"/>
    <w:rsid w:val="00C80098"/>
    <w:rsid w:val="00C80D87"/>
    <w:rsid w:val="00C80E19"/>
    <w:rsid w:val="00C81192"/>
    <w:rsid w:val="00C836A9"/>
    <w:rsid w:val="00C856A6"/>
    <w:rsid w:val="00C87684"/>
    <w:rsid w:val="00C92C6C"/>
    <w:rsid w:val="00C952FB"/>
    <w:rsid w:val="00CA111E"/>
    <w:rsid w:val="00CA1770"/>
    <w:rsid w:val="00CA265C"/>
    <w:rsid w:val="00CA2CE7"/>
    <w:rsid w:val="00CA4882"/>
    <w:rsid w:val="00CA4D6F"/>
    <w:rsid w:val="00CA52D2"/>
    <w:rsid w:val="00CA7174"/>
    <w:rsid w:val="00CB0D25"/>
    <w:rsid w:val="00CB1CF2"/>
    <w:rsid w:val="00CB4940"/>
    <w:rsid w:val="00CB5ECE"/>
    <w:rsid w:val="00CB624E"/>
    <w:rsid w:val="00CB62D1"/>
    <w:rsid w:val="00CB7029"/>
    <w:rsid w:val="00CD3E0B"/>
    <w:rsid w:val="00CD4B26"/>
    <w:rsid w:val="00CE13ED"/>
    <w:rsid w:val="00CE1A51"/>
    <w:rsid w:val="00CE3963"/>
    <w:rsid w:val="00CE5689"/>
    <w:rsid w:val="00CE62B2"/>
    <w:rsid w:val="00CE7F5A"/>
    <w:rsid w:val="00CF1D45"/>
    <w:rsid w:val="00CF32B9"/>
    <w:rsid w:val="00CF350A"/>
    <w:rsid w:val="00CF402B"/>
    <w:rsid w:val="00CF4D76"/>
    <w:rsid w:val="00CF70C4"/>
    <w:rsid w:val="00CF74E7"/>
    <w:rsid w:val="00D00BE6"/>
    <w:rsid w:val="00D02429"/>
    <w:rsid w:val="00D04EEC"/>
    <w:rsid w:val="00D058F3"/>
    <w:rsid w:val="00D07506"/>
    <w:rsid w:val="00D12017"/>
    <w:rsid w:val="00D123BA"/>
    <w:rsid w:val="00D13AC0"/>
    <w:rsid w:val="00D170B8"/>
    <w:rsid w:val="00D1777F"/>
    <w:rsid w:val="00D1786D"/>
    <w:rsid w:val="00D17A99"/>
    <w:rsid w:val="00D2109C"/>
    <w:rsid w:val="00D2201F"/>
    <w:rsid w:val="00D24FD1"/>
    <w:rsid w:val="00D26AF6"/>
    <w:rsid w:val="00D26E53"/>
    <w:rsid w:val="00D26ED5"/>
    <w:rsid w:val="00D34915"/>
    <w:rsid w:val="00D3536F"/>
    <w:rsid w:val="00D4143B"/>
    <w:rsid w:val="00D427E2"/>
    <w:rsid w:val="00D442BC"/>
    <w:rsid w:val="00D44FAE"/>
    <w:rsid w:val="00D515B0"/>
    <w:rsid w:val="00D543B5"/>
    <w:rsid w:val="00D54CE6"/>
    <w:rsid w:val="00D55625"/>
    <w:rsid w:val="00D56D9B"/>
    <w:rsid w:val="00D6240C"/>
    <w:rsid w:val="00D6258D"/>
    <w:rsid w:val="00D65052"/>
    <w:rsid w:val="00D7059D"/>
    <w:rsid w:val="00D71556"/>
    <w:rsid w:val="00D72E77"/>
    <w:rsid w:val="00D73D90"/>
    <w:rsid w:val="00D74439"/>
    <w:rsid w:val="00D74831"/>
    <w:rsid w:val="00D75861"/>
    <w:rsid w:val="00D75F3B"/>
    <w:rsid w:val="00D76178"/>
    <w:rsid w:val="00D766E9"/>
    <w:rsid w:val="00D802EE"/>
    <w:rsid w:val="00D804C6"/>
    <w:rsid w:val="00D80A19"/>
    <w:rsid w:val="00D81547"/>
    <w:rsid w:val="00D82B81"/>
    <w:rsid w:val="00D83A64"/>
    <w:rsid w:val="00D8542D"/>
    <w:rsid w:val="00D8768B"/>
    <w:rsid w:val="00D878C8"/>
    <w:rsid w:val="00D92C29"/>
    <w:rsid w:val="00D93987"/>
    <w:rsid w:val="00D9398B"/>
    <w:rsid w:val="00D94C19"/>
    <w:rsid w:val="00DA20A3"/>
    <w:rsid w:val="00DA2A91"/>
    <w:rsid w:val="00DA2F89"/>
    <w:rsid w:val="00DA4F08"/>
    <w:rsid w:val="00DA6E14"/>
    <w:rsid w:val="00DB0965"/>
    <w:rsid w:val="00DB35C4"/>
    <w:rsid w:val="00DB6B27"/>
    <w:rsid w:val="00DC4E39"/>
    <w:rsid w:val="00DC52D1"/>
    <w:rsid w:val="00DD2C74"/>
    <w:rsid w:val="00DD3E52"/>
    <w:rsid w:val="00DD426F"/>
    <w:rsid w:val="00DD5D43"/>
    <w:rsid w:val="00DD6F03"/>
    <w:rsid w:val="00DE0230"/>
    <w:rsid w:val="00DE0E08"/>
    <w:rsid w:val="00DE3C67"/>
    <w:rsid w:val="00DE4C40"/>
    <w:rsid w:val="00DE562D"/>
    <w:rsid w:val="00DE6ABB"/>
    <w:rsid w:val="00DF055B"/>
    <w:rsid w:val="00DF1782"/>
    <w:rsid w:val="00DF43E4"/>
    <w:rsid w:val="00DF4750"/>
    <w:rsid w:val="00DF52F4"/>
    <w:rsid w:val="00DF6A75"/>
    <w:rsid w:val="00DF7163"/>
    <w:rsid w:val="00E01AFF"/>
    <w:rsid w:val="00E01B2F"/>
    <w:rsid w:val="00E02D06"/>
    <w:rsid w:val="00E03930"/>
    <w:rsid w:val="00E043E7"/>
    <w:rsid w:val="00E0609C"/>
    <w:rsid w:val="00E06614"/>
    <w:rsid w:val="00E15019"/>
    <w:rsid w:val="00E15026"/>
    <w:rsid w:val="00E16BE9"/>
    <w:rsid w:val="00E275EA"/>
    <w:rsid w:val="00E309A0"/>
    <w:rsid w:val="00E30BBE"/>
    <w:rsid w:val="00E35419"/>
    <w:rsid w:val="00E40400"/>
    <w:rsid w:val="00E41A82"/>
    <w:rsid w:val="00E41BC0"/>
    <w:rsid w:val="00E42428"/>
    <w:rsid w:val="00E54F95"/>
    <w:rsid w:val="00E55FF2"/>
    <w:rsid w:val="00E708AE"/>
    <w:rsid w:val="00E709B2"/>
    <w:rsid w:val="00E757BA"/>
    <w:rsid w:val="00E75C62"/>
    <w:rsid w:val="00E75F8D"/>
    <w:rsid w:val="00E777F5"/>
    <w:rsid w:val="00E80B5E"/>
    <w:rsid w:val="00E8398C"/>
    <w:rsid w:val="00E8406A"/>
    <w:rsid w:val="00E84D6F"/>
    <w:rsid w:val="00E901DE"/>
    <w:rsid w:val="00E90279"/>
    <w:rsid w:val="00E91F62"/>
    <w:rsid w:val="00E9323C"/>
    <w:rsid w:val="00EA013C"/>
    <w:rsid w:val="00EA1301"/>
    <w:rsid w:val="00EA2F31"/>
    <w:rsid w:val="00EA3495"/>
    <w:rsid w:val="00EA3F74"/>
    <w:rsid w:val="00EA7FD8"/>
    <w:rsid w:val="00EB1271"/>
    <w:rsid w:val="00EB2391"/>
    <w:rsid w:val="00EB25C3"/>
    <w:rsid w:val="00EB5178"/>
    <w:rsid w:val="00EC03EF"/>
    <w:rsid w:val="00EC22BF"/>
    <w:rsid w:val="00EC3F79"/>
    <w:rsid w:val="00EC412E"/>
    <w:rsid w:val="00EC49B7"/>
    <w:rsid w:val="00EC7900"/>
    <w:rsid w:val="00ED069E"/>
    <w:rsid w:val="00ED081C"/>
    <w:rsid w:val="00ED228E"/>
    <w:rsid w:val="00ED4562"/>
    <w:rsid w:val="00ED4AD6"/>
    <w:rsid w:val="00ED6899"/>
    <w:rsid w:val="00EE1443"/>
    <w:rsid w:val="00EE1FC1"/>
    <w:rsid w:val="00EE37D3"/>
    <w:rsid w:val="00EF133D"/>
    <w:rsid w:val="00EF27EC"/>
    <w:rsid w:val="00EF36CA"/>
    <w:rsid w:val="00EF3E34"/>
    <w:rsid w:val="00EF5F4A"/>
    <w:rsid w:val="00EF6CD0"/>
    <w:rsid w:val="00F02828"/>
    <w:rsid w:val="00F0796F"/>
    <w:rsid w:val="00F1224B"/>
    <w:rsid w:val="00F14013"/>
    <w:rsid w:val="00F145F6"/>
    <w:rsid w:val="00F14989"/>
    <w:rsid w:val="00F20A2E"/>
    <w:rsid w:val="00F31F1C"/>
    <w:rsid w:val="00F339DB"/>
    <w:rsid w:val="00F33E7E"/>
    <w:rsid w:val="00F36EBF"/>
    <w:rsid w:val="00F426A9"/>
    <w:rsid w:val="00F44D28"/>
    <w:rsid w:val="00F46225"/>
    <w:rsid w:val="00F46BE8"/>
    <w:rsid w:val="00F523F5"/>
    <w:rsid w:val="00F53B6F"/>
    <w:rsid w:val="00F54DEE"/>
    <w:rsid w:val="00F55426"/>
    <w:rsid w:val="00F556BE"/>
    <w:rsid w:val="00F636C3"/>
    <w:rsid w:val="00F650A5"/>
    <w:rsid w:val="00F655AA"/>
    <w:rsid w:val="00F66304"/>
    <w:rsid w:val="00F67B77"/>
    <w:rsid w:val="00F70968"/>
    <w:rsid w:val="00F71C59"/>
    <w:rsid w:val="00F72008"/>
    <w:rsid w:val="00F73868"/>
    <w:rsid w:val="00F738FE"/>
    <w:rsid w:val="00F75470"/>
    <w:rsid w:val="00F83625"/>
    <w:rsid w:val="00F86501"/>
    <w:rsid w:val="00F90A3B"/>
    <w:rsid w:val="00F9217B"/>
    <w:rsid w:val="00F936A8"/>
    <w:rsid w:val="00F976DD"/>
    <w:rsid w:val="00F97D6A"/>
    <w:rsid w:val="00FA1DC3"/>
    <w:rsid w:val="00FA3B76"/>
    <w:rsid w:val="00FA3D2E"/>
    <w:rsid w:val="00FA4654"/>
    <w:rsid w:val="00FB03B8"/>
    <w:rsid w:val="00FB2B4C"/>
    <w:rsid w:val="00FB2D26"/>
    <w:rsid w:val="00FB43C4"/>
    <w:rsid w:val="00FB488D"/>
    <w:rsid w:val="00FB48A6"/>
    <w:rsid w:val="00FB516D"/>
    <w:rsid w:val="00FB51A1"/>
    <w:rsid w:val="00FB7CAB"/>
    <w:rsid w:val="00FC0680"/>
    <w:rsid w:val="00FC60EA"/>
    <w:rsid w:val="00FC63F3"/>
    <w:rsid w:val="00FD0442"/>
    <w:rsid w:val="00FD197C"/>
    <w:rsid w:val="00FD2240"/>
    <w:rsid w:val="00FD392C"/>
    <w:rsid w:val="00FD3AB1"/>
    <w:rsid w:val="00FE0A77"/>
    <w:rsid w:val="00FE512D"/>
    <w:rsid w:val="00FE7BB1"/>
    <w:rsid w:val="00FF210F"/>
    <w:rsid w:val="00FF2BC5"/>
    <w:rsid w:val="00FF3341"/>
    <w:rsid w:val="00FF377C"/>
    <w:rsid w:val="00FF3967"/>
    <w:rsid w:val="00FF6274"/>
    <w:rsid w:val="00FF7131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3FA63"/>
  <w15:docId w15:val="{B02350B2-7720-4E9E-B4F9-7075EAD8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CB"/>
    <w:pPr>
      <w:spacing w:line="276" w:lineRule="auto"/>
      <w:jc w:val="both"/>
    </w:pPr>
    <w:rPr>
      <w:rFonts w:ascii="Montserrat" w:hAnsi="Montserrat"/>
      <w:color w:val="404040" w:themeColor="text1" w:themeTint="BF"/>
      <w:spacing w:val="2"/>
      <w:sz w:val="22"/>
      <w:szCs w:val="22"/>
      <w:shd w:val="clear" w:color="auto" w:fill="FFFFFF"/>
      <w:lang w:val="en-GB" w:eastAsia="en-GB"/>
    </w:rPr>
  </w:style>
  <w:style w:type="paragraph" w:styleId="Heading1">
    <w:name w:val="heading 1"/>
    <w:basedOn w:val="Normal"/>
    <w:next w:val="Normal"/>
    <w:qFormat/>
    <w:rsid w:val="00581ECB"/>
    <w:pPr>
      <w:shd w:val="clear" w:color="auto" w:fill="FFFFFF"/>
      <w:outlineLvl w:val="0"/>
    </w:pPr>
    <w:rPr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1ECB"/>
    <w:pPr>
      <w:shd w:val="clear" w:color="auto" w:fill="FFFFFF"/>
      <w:outlineLvl w:val="1"/>
    </w:pPr>
    <w:rPr>
      <w:b/>
      <w:bCs/>
      <w:i/>
      <w:iCs/>
      <w:color w:val="9D2FBF"/>
      <w:sz w:val="24"/>
      <w:szCs w:val="24"/>
    </w:rPr>
  </w:style>
  <w:style w:type="paragraph" w:styleId="Heading3">
    <w:name w:val="heading 3"/>
    <w:basedOn w:val="Normal"/>
    <w:next w:val="Normal"/>
    <w:qFormat/>
    <w:rsid w:val="00581EC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ind w:left="2880" w:hanging="288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44"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dresse">
    <w:name w:val="Adresse"/>
    <w:basedOn w:val="BodyText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lang w:val="de-DE" w:eastAsia="de-DE"/>
    </w:rPr>
  </w:style>
  <w:style w:type="paragraph" w:customStyle="1" w:styleId="Hersteller">
    <w:name w:val="Hersteller"/>
    <w:basedOn w:val="BodyText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odyTextIndent">
    <w:name w:val="Body Text Indent"/>
    <w:basedOn w:val="Normal"/>
    <w:rPr>
      <w:b/>
      <w:sz w:val="24"/>
    </w:rPr>
  </w:style>
  <w:style w:type="paragraph" w:styleId="EndnoteText">
    <w:name w:val="endnote text"/>
    <w:basedOn w:val="Normal"/>
    <w:semiHidden/>
    <w:rsid w:val="00C80098"/>
  </w:style>
  <w:style w:type="character" w:styleId="EndnoteReference">
    <w:name w:val="endnote reference"/>
    <w:semiHidden/>
    <w:rsid w:val="00C80098"/>
    <w:rPr>
      <w:vertAlign w:val="superscript"/>
    </w:rPr>
  </w:style>
  <w:style w:type="character" w:styleId="Hyperlink">
    <w:name w:val="Hyperlink"/>
    <w:rsid w:val="00581ECB"/>
    <w:rPr>
      <w:rFonts w:ascii="Montserrat" w:hAnsi="Montserrat"/>
      <w:color w:val="CA2463"/>
      <w:u w:val="single"/>
    </w:rPr>
  </w:style>
  <w:style w:type="paragraph" w:styleId="HTMLPreformatted">
    <w:name w:val="HTML Preformatted"/>
    <w:basedOn w:val="Normal"/>
    <w:rsid w:val="004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E0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1EC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72C0F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21239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F655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2">
    <w:name w:val="Body Text 2"/>
    <w:basedOn w:val="Normal"/>
    <w:rsid w:val="00B90B3F"/>
    <w:pPr>
      <w:spacing w:after="120" w:line="480" w:lineRule="auto"/>
    </w:pPr>
  </w:style>
  <w:style w:type="paragraph" w:styleId="BodyText3">
    <w:name w:val="Body Text 3"/>
    <w:basedOn w:val="Normal"/>
    <w:rsid w:val="00B90B3F"/>
    <w:pPr>
      <w:spacing w:after="120"/>
    </w:pPr>
    <w:rPr>
      <w:sz w:val="16"/>
      <w:szCs w:val="16"/>
    </w:rPr>
  </w:style>
  <w:style w:type="character" w:customStyle="1" w:styleId="1">
    <w:name w:val="1"/>
    <w:semiHidden/>
    <w:rsid w:val="00A82C8E"/>
    <w:rPr>
      <w:rFonts w:ascii="Arial" w:hAnsi="Arial" w:cs="Arial"/>
      <w:color w:val="000080"/>
      <w:sz w:val="20"/>
      <w:szCs w:val="20"/>
    </w:rPr>
  </w:style>
  <w:style w:type="paragraph" w:styleId="E-mailSignature">
    <w:name w:val="E-mail Signature"/>
    <w:basedOn w:val="Normal"/>
    <w:rsid w:val="00A82C8E"/>
    <w:rPr>
      <w:sz w:val="24"/>
      <w:szCs w:val="24"/>
      <w:lang w:eastAsia="ko-KR"/>
    </w:rPr>
  </w:style>
  <w:style w:type="character" w:customStyle="1" w:styleId="Heading2Char">
    <w:name w:val="Heading 2 Char"/>
    <w:link w:val="Heading2"/>
    <w:rsid w:val="00581ECB"/>
    <w:rPr>
      <w:rFonts w:ascii="Montserrat" w:hAnsi="Montserrat"/>
      <w:b/>
      <w:bCs/>
      <w:i/>
      <w:iCs/>
      <w:color w:val="9D2FBF"/>
      <w:sz w:val="24"/>
      <w:szCs w:val="24"/>
      <w:shd w:val="clear" w:color="auto" w:fill="FFFFFF"/>
      <w:lang w:val="en-GB" w:eastAsia="en-GB"/>
    </w:rPr>
  </w:style>
  <w:style w:type="character" w:customStyle="1" w:styleId="FooterChar">
    <w:name w:val="Footer Char"/>
    <w:link w:val="Footer"/>
    <w:uiPriority w:val="99"/>
    <w:rsid w:val="00AF7A24"/>
  </w:style>
  <w:style w:type="paragraph" w:customStyle="1" w:styleId="Default">
    <w:name w:val="Default"/>
    <w:rsid w:val="00EA7F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77421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4F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10302"/>
  </w:style>
  <w:style w:type="table" w:styleId="TableGrid">
    <w:name w:val="Table Grid"/>
    <w:basedOn w:val="TableNormal"/>
    <w:uiPriority w:val="59"/>
    <w:rsid w:val="00B10302"/>
    <w:rPr>
      <w:rFonts w:ascii="Calibri" w:eastAsia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581ECB"/>
    <w:pPr>
      <w:shd w:val="clear" w:color="auto" w:fill="FFFFFF"/>
    </w:pPr>
    <w:rPr>
      <w:color w:val="1A2EEE"/>
    </w:rPr>
  </w:style>
  <w:style w:type="character" w:customStyle="1" w:styleId="SubtitleChar">
    <w:name w:val="Subtitle Char"/>
    <w:basedOn w:val="DefaultParagraphFont"/>
    <w:link w:val="Subtitle"/>
    <w:rsid w:val="00581ECB"/>
    <w:rPr>
      <w:rFonts w:ascii="Montserrat" w:hAnsi="Montserrat"/>
      <w:color w:val="1A2EEE"/>
      <w:spacing w:val="2"/>
      <w:sz w:val="22"/>
      <w:szCs w:val="22"/>
      <w:shd w:val="clear" w:color="auto" w:fill="FFFFFF"/>
      <w:lang w:val="en-GB" w:eastAsia="en-GB"/>
    </w:rPr>
  </w:style>
  <w:style w:type="character" w:styleId="Emphasis">
    <w:name w:val="Emphasis"/>
    <w:qFormat/>
    <w:rsid w:val="00581ECB"/>
    <w:rPr>
      <w:rFonts w:ascii="Montserrat SemiBold" w:hAnsi="Montserrat SemiBold"/>
      <w:i/>
      <w:iCs/>
    </w:rPr>
  </w:style>
  <w:style w:type="character" w:styleId="FollowedHyperlink">
    <w:name w:val="FollowedHyperlink"/>
    <w:basedOn w:val="DefaultParagraphFont"/>
    <w:semiHidden/>
    <w:unhideWhenUsed/>
    <w:rsid w:val="00581ECB"/>
    <w:rPr>
      <w:color w:val="9D2FBF"/>
      <w:u w:val="single"/>
    </w:rPr>
  </w:style>
  <w:style w:type="character" w:styleId="Strong">
    <w:name w:val="Strong"/>
    <w:basedOn w:val="DefaultParagraphFont"/>
    <w:qFormat/>
    <w:rsid w:val="0082461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246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611A"/>
    <w:rPr>
      <w:i/>
      <w:iCs/>
      <w:color w:val="4BACC6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82461C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461C"/>
    <w:rPr>
      <w:rFonts w:ascii="Montserrat" w:hAnsi="Montserrat"/>
      <w:i/>
      <w:iCs/>
      <w:color w:val="404040" w:themeColor="text1" w:themeTint="BF"/>
      <w:spacing w:val="2"/>
      <w:sz w:val="22"/>
      <w:szCs w:val="22"/>
      <w:lang w:val="en-GB" w:eastAsia="en-GB"/>
    </w:rPr>
  </w:style>
  <w:style w:type="character" w:styleId="SubtleReference">
    <w:name w:val="Subtle Reference"/>
    <w:basedOn w:val="DefaultParagraphFont"/>
    <w:uiPriority w:val="31"/>
    <w:rsid w:val="0082461C"/>
    <w:rPr>
      <w:smallCaps/>
      <w:color w:val="5A5A5A" w:themeColor="text1" w:themeTint="A5"/>
    </w:rPr>
  </w:style>
  <w:style w:type="paragraph" w:customStyle="1" w:styleId="Bullets">
    <w:name w:val="Bullets"/>
    <w:basedOn w:val="ListParagraph"/>
    <w:link w:val="BulletsChar"/>
    <w:qFormat/>
    <w:rsid w:val="0082461C"/>
    <w:pPr>
      <w:numPr>
        <w:numId w:val="3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461C"/>
    <w:rPr>
      <w:rFonts w:ascii="Montserrat" w:hAnsi="Montserrat"/>
      <w:color w:val="404040" w:themeColor="text1" w:themeTint="BF"/>
      <w:spacing w:val="2"/>
      <w:sz w:val="22"/>
      <w:szCs w:val="22"/>
      <w:lang w:val="en-GB" w:eastAsia="en-GB"/>
    </w:rPr>
  </w:style>
  <w:style w:type="character" w:customStyle="1" w:styleId="BulletsChar">
    <w:name w:val="Bullets Char"/>
    <w:basedOn w:val="ListParagraphChar"/>
    <w:link w:val="Bullets"/>
    <w:rsid w:val="0082461C"/>
    <w:rPr>
      <w:rFonts w:ascii="Montserrat" w:hAnsi="Montserrat"/>
      <w:color w:val="404040" w:themeColor="text1" w:themeTint="BF"/>
      <w:spacing w:val="2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426A9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F426A9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26A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Revision">
    <w:name w:val="Revision"/>
    <w:hidden/>
    <w:uiPriority w:val="99"/>
    <w:semiHidden/>
    <w:rsid w:val="00FB488D"/>
    <w:rPr>
      <w:rFonts w:ascii="Montserrat" w:hAnsi="Montserrat"/>
      <w:color w:val="404040" w:themeColor="text1" w:themeTint="BF"/>
      <w:spacing w:val="2"/>
      <w:sz w:val="22"/>
      <w:szCs w:val="22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mfacto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mfacto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factor.com/test-expertise/applications/low-frequency-noi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factor.com/test-expertise/applications/low-frequency-noi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\OneDrive\Documentos\Custom%20Office%20Templates\Approved%20JanisULT%20letter%20and%20quotation%20template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2404CAEBE4AB793976EC853FC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C9E1-9837-4764-890A-031C67585A3E}"/>
      </w:docPartPr>
      <w:docPartBody>
        <w:p w:rsidR="0059676C" w:rsidRDefault="00BD36A3" w:rsidP="00BD36A3">
          <w:pPr>
            <w:pStyle w:val="9612404CAEBE4AB793976EC853FC7662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B451FE0394765B3E28FCAE19C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725C-5A25-4CD9-B7E6-B73A23319851}"/>
      </w:docPartPr>
      <w:docPartBody>
        <w:p w:rsidR="0059676C" w:rsidRDefault="00BD36A3" w:rsidP="00BD36A3">
          <w:pPr>
            <w:pStyle w:val="3B7B451FE0394765B3E28FCAE19C397A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0F82AD1BF491680DE7AB56E0A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DCBD-19F9-43DE-ACF5-13FF2EC61617}"/>
      </w:docPartPr>
      <w:docPartBody>
        <w:p w:rsidR="0059676C" w:rsidRDefault="00BD36A3" w:rsidP="00BD36A3">
          <w:pPr>
            <w:pStyle w:val="FF50F82AD1BF491680DE7AB56E0A4EF5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E3B770518420C9F152D09031E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53DE-11CA-47BC-8D00-ED8F3C4E1DF9}"/>
      </w:docPartPr>
      <w:docPartBody>
        <w:p w:rsidR="0059676C" w:rsidRDefault="00BD36A3" w:rsidP="00BD36A3">
          <w:pPr>
            <w:pStyle w:val="9ADE3B770518420C9F152D09031EA778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2DF2AC1A34E8E96D46C20C8E3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B7D5-15D0-428A-BBAC-33B4DE546847}"/>
      </w:docPartPr>
      <w:docPartBody>
        <w:p w:rsidR="0059676C" w:rsidRDefault="00BD36A3" w:rsidP="00BD36A3">
          <w:pPr>
            <w:pStyle w:val="E492DF2AC1A34E8E96D46C20C8E331CA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177DCC7EC4940BB7DAB96C424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92D9-1507-4BC5-A03D-7412973BD785}"/>
      </w:docPartPr>
      <w:docPartBody>
        <w:p w:rsidR="0059676C" w:rsidRDefault="00BD36A3" w:rsidP="00BD36A3">
          <w:pPr>
            <w:pStyle w:val="4F3177DCC7EC4940BB7DAB96C424FDE1"/>
          </w:pPr>
          <w:r w:rsidRPr="007C2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7FF82FDEB4FBD88D36536AB39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BAEC-DAF2-4488-93D0-96C225658509}"/>
      </w:docPartPr>
      <w:docPartBody>
        <w:p w:rsidR="0059676C" w:rsidRDefault="00BD36A3" w:rsidP="00BD36A3">
          <w:pPr>
            <w:pStyle w:val="FB27FF82FDEB4FBD88D36536AB39EA55"/>
          </w:pPr>
          <w:r w:rsidRPr="007C20F5">
            <w:rPr>
              <w:rStyle w:val="PlaceholderText"/>
            </w:rPr>
            <w:t>Choose an item.</w:t>
          </w:r>
        </w:p>
      </w:docPartBody>
    </w:docPart>
    <w:docPart>
      <w:docPartPr>
        <w:name w:val="1070BC53183C46378856EDD77C73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21E8-E126-43C8-9A38-9DFE8DF4858C}"/>
      </w:docPartPr>
      <w:docPartBody>
        <w:p w:rsidR="0059676C" w:rsidRDefault="00BD36A3" w:rsidP="00BD36A3">
          <w:pPr>
            <w:pStyle w:val="1070BC53183C46378856EDD77C737DE5"/>
          </w:pPr>
          <w:r w:rsidRPr="009A3A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F09F9CD5D454A8754D8C118F7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9E92-DC32-4BAF-95AB-7258CD525F17}"/>
      </w:docPartPr>
      <w:docPartBody>
        <w:p w:rsidR="0059676C" w:rsidRDefault="00BD36A3" w:rsidP="00BD36A3">
          <w:pPr>
            <w:pStyle w:val="E82F09F9CD5D454A8754D8C118F788A4"/>
          </w:pPr>
          <w:r w:rsidRPr="009A3A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7FAA13C5D42BBA3A3D1816520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898A-BEC0-4A14-B27B-C8ED0CB45EE4}"/>
      </w:docPartPr>
      <w:docPartBody>
        <w:p w:rsidR="0059676C" w:rsidRDefault="00BD36A3" w:rsidP="00BD36A3">
          <w:pPr>
            <w:pStyle w:val="0B77FAA13C5D42BBA3A3D18165208776"/>
          </w:pPr>
          <w:r w:rsidRPr="007C2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3AE793455495DA14D9FE8F7B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D711-7CE9-4C39-A20B-020ECA82409F}"/>
      </w:docPartPr>
      <w:docPartBody>
        <w:p w:rsidR="0059676C" w:rsidRDefault="00BD36A3" w:rsidP="00BD36A3">
          <w:pPr>
            <w:pStyle w:val="26A3AE793455495DA14D9FE8F7BCED05"/>
          </w:pPr>
          <w:r w:rsidRPr="007C2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64E2E8CB4AB9907CFA692ECD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FDC1-CBC6-4985-9574-79AE40B11DB0}"/>
      </w:docPartPr>
      <w:docPartBody>
        <w:p w:rsidR="0059676C" w:rsidRDefault="00BD36A3" w:rsidP="00BD36A3">
          <w:pPr>
            <w:pStyle w:val="805564E2E8CB4AB9907CFA692ECD82E0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ACA676FF548F98F1BA19C2F8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B54A-C406-4A69-9315-CB26A54A0DE2}"/>
      </w:docPartPr>
      <w:docPartBody>
        <w:p w:rsidR="0059676C" w:rsidRDefault="00BD36A3" w:rsidP="00BD36A3">
          <w:pPr>
            <w:pStyle w:val="A62ACA676FF548F98F1BA19C2F8D4693"/>
          </w:pPr>
          <w:r w:rsidRPr="004139C0">
            <w:rPr>
              <w:rStyle w:val="PlaceholderText"/>
            </w:rPr>
            <w:t>Choose an item.</w:t>
          </w:r>
        </w:p>
      </w:docPartBody>
    </w:docPart>
    <w:docPart>
      <w:docPartPr>
        <w:name w:val="D5849577D9F945D1B0A6F85195DC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7B57-1D5A-4951-ACAE-DBBB187AA256}"/>
      </w:docPartPr>
      <w:docPartBody>
        <w:p w:rsidR="0059676C" w:rsidRDefault="00BD36A3" w:rsidP="00BD36A3">
          <w:pPr>
            <w:pStyle w:val="D5849577D9F945D1B0A6F85195DC60A2"/>
          </w:pPr>
          <w:r w:rsidRPr="00597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49FCA365449AEB36526FDE2F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9A1A-558E-4CCC-8D1A-7B9CDD9994B3}"/>
      </w:docPartPr>
      <w:docPartBody>
        <w:p w:rsidR="0059676C" w:rsidRDefault="00BD36A3" w:rsidP="00BD36A3">
          <w:pPr>
            <w:pStyle w:val="3BC49FCA365449AEB36526FDE2F58599"/>
          </w:pPr>
          <w:r w:rsidRPr="006B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C1A5A641D4FA8BCB045D533D0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12CC-60E8-464D-821F-BEF8F80487E7}"/>
      </w:docPartPr>
      <w:docPartBody>
        <w:p w:rsidR="0059676C" w:rsidRDefault="00BD36A3" w:rsidP="00BD36A3">
          <w:pPr>
            <w:pStyle w:val="5ADC1A5A641D4FA8BCB045D533D0E75D"/>
          </w:pPr>
          <w:r w:rsidRPr="004139C0">
            <w:rPr>
              <w:rStyle w:val="PlaceholderText"/>
            </w:rPr>
            <w:t>Choose an item.</w:t>
          </w:r>
        </w:p>
      </w:docPartBody>
    </w:docPart>
    <w:docPart>
      <w:docPartPr>
        <w:name w:val="1624FD024EB04FC5B4133C0A3CEB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F12B-B66F-4395-87DD-3F737D8D684D}"/>
      </w:docPartPr>
      <w:docPartBody>
        <w:p w:rsidR="0059676C" w:rsidRDefault="00BD36A3" w:rsidP="00BD36A3">
          <w:pPr>
            <w:pStyle w:val="1624FD024EB04FC5B4133C0A3CEB82AE"/>
          </w:pPr>
          <w:r w:rsidRPr="00C67861">
            <w:rPr>
              <w:rStyle w:val="PlaceholderText"/>
            </w:rPr>
            <w:t>Choose an item.</w:t>
          </w:r>
        </w:p>
      </w:docPartBody>
    </w:docPart>
    <w:docPart>
      <w:docPartPr>
        <w:name w:val="ADCDD620B01445FA8C010AFE9F34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2FCF-F7E7-4C6D-A700-275A22A8F407}"/>
      </w:docPartPr>
      <w:docPartBody>
        <w:p w:rsidR="0059676C" w:rsidRDefault="00BD36A3" w:rsidP="00BD36A3">
          <w:pPr>
            <w:pStyle w:val="ADCDD620B01445FA8C010AFE9F34FFA9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EABC7C908469A8AD648AF1C3E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A82B-2503-4F49-8A56-5EB27AC090C7}"/>
      </w:docPartPr>
      <w:docPartBody>
        <w:p w:rsidR="0059676C" w:rsidRDefault="00BD36A3" w:rsidP="00BD36A3">
          <w:pPr>
            <w:pStyle w:val="259EABC7C908469A8AD648AF1C3E0A90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99B88D7234F36AA062C79948F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E0B0-D305-4952-B440-2EDEA5D18BAB}"/>
      </w:docPartPr>
      <w:docPartBody>
        <w:p w:rsidR="0059676C" w:rsidRDefault="00BD36A3" w:rsidP="00BD36A3">
          <w:pPr>
            <w:pStyle w:val="E5A99B88D7234F36AA062C79948FF9F4"/>
          </w:pPr>
          <w:r w:rsidRPr="00C67861">
            <w:rPr>
              <w:rStyle w:val="PlaceholderText"/>
            </w:rPr>
            <w:t>Choose an item.</w:t>
          </w:r>
        </w:p>
      </w:docPartBody>
    </w:docPart>
    <w:docPart>
      <w:docPartPr>
        <w:name w:val="5E04FAC618FF438D8071FCDB1F1C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020F-AEF0-4DB8-AF40-2E7B48A1E0A5}"/>
      </w:docPartPr>
      <w:docPartBody>
        <w:p w:rsidR="0059676C" w:rsidRDefault="00BD36A3" w:rsidP="00BD36A3">
          <w:pPr>
            <w:pStyle w:val="5E04FAC618FF438D8071FCDB1F1C2C47"/>
          </w:pPr>
          <w:r w:rsidRPr="00C67861">
            <w:rPr>
              <w:rStyle w:val="PlaceholderText"/>
            </w:rPr>
            <w:t>Choose an item.</w:t>
          </w:r>
        </w:p>
      </w:docPartBody>
    </w:docPart>
    <w:docPart>
      <w:docPartPr>
        <w:name w:val="E9B78E24ADE042B283B85BB5D79A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5EA9-2106-41BD-BEAB-85A79A528D9D}"/>
      </w:docPartPr>
      <w:docPartBody>
        <w:p w:rsidR="0059676C" w:rsidRDefault="00BD36A3" w:rsidP="00BD36A3">
          <w:pPr>
            <w:pStyle w:val="E9B78E24ADE042B283B85BB5D79AD8B3"/>
          </w:pPr>
          <w:r w:rsidRPr="00BD5D85">
            <w:rPr>
              <w:rStyle w:val="PlaceholderText"/>
            </w:rPr>
            <w:t>Choose an item.</w:t>
          </w:r>
        </w:p>
      </w:docPartBody>
    </w:docPart>
    <w:docPart>
      <w:docPartPr>
        <w:name w:val="E3F7912D63C845E6B6F88CB5D5AF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6C22-43DA-4A5D-AAF5-185173C23FD9}"/>
      </w:docPartPr>
      <w:docPartBody>
        <w:p w:rsidR="0059676C" w:rsidRDefault="00BD36A3" w:rsidP="00BD36A3">
          <w:pPr>
            <w:pStyle w:val="E3F7912D63C845E6B6F88CB5D5AF1446"/>
          </w:pPr>
          <w:r w:rsidRPr="00A84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9E327F79B434FBF72B168646E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4B7C-14BE-48FE-B915-99338C8A6650}"/>
      </w:docPartPr>
      <w:docPartBody>
        <w:p w:rsidR="0059676C" w:rsidRDefault="00BD36A3" w:rsidP="00BD36A3">
          <w:pPr>
            <w:pStyle w:val="4469E327F79B434FBF72B168646E7DE1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7CB32A414C558441EF4AE96A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DBCB-367C-4265-8575-0FC8D542DE4E}"/>
      </w:docPartPr>
      <w:docPartBody>
        <w:p w:rsidR="0059676C" w:rsidRDefault="00BD36A3" w:rsidP="00BD36A3">
          <w:pPr>
            <w:pStyle w:val="38CE7CB32A414C558441EF4AE96A2296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882F8857345BB818F73C0DB00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11B0-7852-4D94-BD42-1135D0A2A3BF}"/>
      </w:docPartPr>
      <w:docPartBody>
        <w:p w:rsidR="0059676C" w:rsidRDefault="00BD36A3" w:rsidP="00BD36A3">
          <w:pPr>
            <w:pStyle w:val="8F9882F8857345BB818F73C0DB00CE1F"/>
          </w:pPr>
          <w:r w:rsidRPr="00A84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DEB82744C4C75B3A22DAF555C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3AD3-03F2-4A66-AA42-3702C304BDA9}"/>
      </w:docPartPr>
      <w:docPartBody>
        <w:p w:rsidR="0059676C" w:rsidRDefault="00BD36A3" w:rsidP="00BD36A3">
          <w:pPr>
            <w:pStyle w:val="BA6DEB82744C4C75B3A22DAF555CDA72"/>
          </w:pPr>
          <w:r w:rsidRPr="00A84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8A336922C4D599B9B7B74A501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D2DC-DF7F-4FE5-A4E2-30BAA15605ED}"/>
      </w:docPartPr>
      <w:docPartBody>
        <w:p w:rsidR="0059676C" w:rsidRDefault="00BD36A3" w:rsidP="00BD36A3">
          <w:pPr>
            <w:pStyle w:val="4008A336922C4D599B9B7B74A501636A"/>
          </w:pPr>
          <w:r w:rsidRPr="00A84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23F5CF18244AEA88D7B113E49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4AD8-2D36-4CEB-A94C-348E05095720}"/>
      </w:docPartPr>
      <w:docPartBody>
        <w:p w:rsidR="0059676C" w:rsidRDefault="00BD36A3" w:rsidP="00BD36A3">
          <w:pPr>
            <w:pStyle w:val="FC423F5CF18244AEA88D7B113E49EE12"/>
          </w:pPr>
          <w:r w:rsidRPr="00A84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D2F31E96B40C48C2BD8F1F504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B311-001D-4FD2-A4AC-4561B0B4B9EF}"/>
      </w:docPartPr>
      <w:docPartBody>
        <w:p w:rsidR="0059676C" w:rsidRDefault="00BD36A3" w:rsidP="00BD36A3">
          <w:pPr>
            <w:pStyle w:val="EB8D2F31E96B40C48C2BD8F1F504543F"/>
          </w:pPr>
          <w:r w:rsidRPr="00A840C6">
            <w:rPr>
              <w:rStyle w:val="PlaceholderText"/>
            </w:rPr>
            <w:t>Choose an item.</w:t>
          </w:r>
        </w:p>
      </w:docPartBody>
    </w:docPart>
    <w:docPart>
      <w:docPartPr>
        <w:name w:val="FB0E620DAD12401A95D7029977F7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AC47-1C75-44E5-84ED-B45F418C94B5}"/>
      </w:docPartPr>
      <w:docPartBody>
        <w:p w:rsidR="00127FAA" w:rsidRDefault="00FF01C2" w:rsidP="00FF01C2">
          <w:pPr>
            <w:pStyle w:val="FB0E620DAD12401A95D7029977F7A469"/>
          </w:pPr>
          <w:r w:rsidRPr="00C678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5E"/>
    <w:rsid w:val="00127FAA"/>
    <w:rsid w:val="004D3AB4"/>
    <w:rsid w:val="0059676C"/>
    <w:rsid w:val="00BD36A3"/>
    <w:rsid w:val="00CB065E"/>
    <w:rsid w:val="00DE037A"/>
    <w:rsid w:val="00F23988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1C2"/>
    <w:rPr>
      <w:color w:val="808080"/>
    </w:rPr>
  </w:style>
  <w:style w:type="paragraph" w:customStyle="1" w:styleId="9612404CAEBE4AB793976EC853FC7662">
    <w:name w:val="9612404CAEBE4AB793976EC853FC7662"/>
    <w:rsid w:val="00BD36A3"/>
    <w:rPr>
      <w:lang w:val="en-US" w:eastAsia="en-US"/>
    </w:rPr>
  </w:style>
  <w:style w:type="paragraph" w:customStyle="1" w:styleId="3B7B451FE0394765B3E28FCAE19C397A">
    <w:name w:val="3B7B451FE0394765B3E28FCAE19C397A"/>
    <w:rsid w:val="00BD36A3"/>
    <w:rPr>
      <w:lang w:val="en-US" w:eastAsia="en-US"/>
    </w:rPr>
  </w:style>
  <w:style w:type="paragraph" w:customStyle="1" w:styleId="FF50F82AD1BF491680DE7AB56E0A4EF5">
    <w:name w:val="FF50F82AD1BF491680DE7AB56E0A4EF5"/>
    <w:rsid w:val="00BD36A3"/>
    <w:rPr>
      <w:lang w:val="en-US" w:eastAsia="en-US"/>
    </w:rPr>
  </w:style>
  <w:style w:type="paragraph" w:customStyle="1" w:styleId="9ADE3B770518420C9F152D09031EA778">
    <w:name w:val="9ADE3B770518420C9F152D09031EA778"/>
    <w:rsid w:val="00BD36A3"/>
    <w:rPr>
      <w:lang w:val="en-US" w:eastAsia="en-US"/>
    </w:rPr>
  </w:style>
  <w:style w:type="paragraph" w:customStyle="1" w:styleId="E492DF2AC1A34E8E96D46C20C8E331CA">
    <w:name w:val="E492DF2AC1A34E8E96D46C20C8E331CA"/>
    <w:rsid w:val="00BD36A3"/>
    <w:rPr>
      <w:lang w:val="en-US" w:eastAsia="en-US"/>
    </w:rPr>
  </w:style>
  <w:style w:type="paragraph" w:customStyle="1" w:styleId="4F3177DCC7EC4940BB7DAB96C424FDE1">
    <w:name w:val="4F3177DCC7EC4940BB7DAB96C424FDE1"/>
    <w:rsid w:val="00BD36A3"/>
    <w:rPr>
      <w:lang w:val="en-US" w:eastAsia="en-US"/>
    </w:rPr>
  </w:style>
  <w:style w:type="paragraph" w:customStyle="1" w:styleId="FB27FF82FDEB4FBD88D36536AB39EA55">
    <w:name w:val="FB27FF82FDEB4FBD88D36536AB39EA55"/>
    <w:rsid w:val="00BD36A3"/>
    <w:rPr>
      <w:lang w:val="en-US" w:eastAsia="en-US"/>
    </w:rPr>
  </w:style>
  <w:style w:type="paragraph" w:customStyle="1" w:styleId="1070BC53183C46378856EDD77C737DE5">
    <w:name w:val="1070BC53183C46378856EDD77C737DE5"/>
    <w:rsid w:val="00BD36A3"/>
    <w:rPr>
      <w:lang w:val="en-US" w:eastAsia="en-US"/>
    </w:rPr>
  </w:style>
  <w:style w:type="paragraph" w:customStyle="1" w:styleId="E82F09F9CD5D454A8754D8C118F788A4">
    <w:name w:val="E82F09F9CD5D454A8754D8C118F788A4"/>
    <w:rsid w:val="00BD36A3"/>
    <w:rPr>
      <w:lang w:val="en-US" w:eastAsia="en-US"/>
    </w:rPr>
  </w:style>
  <w:style w:type="paragraph" w:customStyle="1" w:styleId="0B77FAA13C5D42BBA3A3D18165208776">
    <w:name w:val="0B77FAA13C5D42BBA3A3D18165208776"/>
    <w:rsid w:val="00BD36A3"/>
    <w:rPr>
      <w:lang w:val="en-US" w:eastAsia="en-US"/>
    </w:rPr>
  </w:style>
  <w:style w:type="paragraph" w:customStyle="1" w:styleId="26A3AE793455495DA14D9FE8F7BCED05">
    <w:name w:val="26A3AE793455495DA14D9FE8F7BCED05"/>
    <w:rsid w:val="00BD36A3"/>
    <w:rPr>
      <w:lang w:val="en-US" w:eastAsia="en-US"/>
    </w:rPr>
  </w:style>
  <w:style w:type="paragraph" w:customStyle="1" w:styleId="805564E2E8CB4AB9907CFA692ECD82E0">
    <w:name w:val="805564E2E8CB4AB9907CFA692ECD82E0"/>
    <w:rsid w:val="00BD36A3"/>
    <w:rPr>
      <w:lang w:val="en-US" w:eastAsia="en-US"/>
    </w:rPr>
  </w:style>
  <w:style w:type="paragraph" w:customStyle="1" w:styleId="A62ACA676FF548F98F1BA19C2F8D4693">
    <w:name w:val="A62ACA676FF548F98F1BA19C2F8D4693"/>
    <w:rsid w:val="00BD36A3"/>
    <w:rPr>
      <w:lang w:val="en-US" w:eastAsia="en-US"/>
    </w:rPr>
  </w:style>
  <w:style w:type="paragraph" w:customStyle="1" w:styleId="D5849577D9F945D1B0A6F85195DC60A2">
    <w:name w:val="D5849577D9F945D1B0A6F85195DC60A2"/>
    <w:rsid w:val="00BD36A3"/>
    <w:rPr>
      <w:lang w:val="en-US" w:eastAsia="en-US"/>
    </w:rPr>
  </w:style>
  <w:style w:type="paragraph" w:customStyle="1" w:styleId="3BC49FCA365449AEB36526FDE2F58599">
    <w:name w:val="3BC49FCA365449AEB36526FDE2F58599"/>
    <w:rsid w:val="00BD36A3"/>
    <w:rPr>
      <w:lang w:val="en-US" w:eastAsia="en-US"/>
    </w:rPr>
  </w:style>
  <w:style w:type="paragraph" w:customStyle="1" w:styleId="5ADC1A5A641D4FA8BCB045D533D0E75D">
    <w:name w:val="5ADC1A5A641D4FA8BCB045D533D0E75D"/>
    <w:rsid w:val="00BD36A3"/>
    <w:rPr>
      <w:lang w:val="en-US" w:eastAsia="en-US"/>
    </w:rPr>
  </w:style>
  <w:style w:type="paragraph" w:customStyle="1" w:styleId="1624FD024EB04FC5B4133C0A3CEB82AE">
    <w:name w:val="1624FD024EB04FC5B4133C0A3CEB82AE"/>
    <w:rsid w:val="00BD36A3"/>
    <w:rPr>
      <w:lang w:val="en-US" w:eastAsia="en-US"/>
    </w:rPr>
  </w:style>
  <w:style w:type="paragraph" w:customStyle="1" w:styleId="ADCDD620B01445FA8C010AFE9F34FFA9">
    <w:name w:val="ADCDD620B01445FA8C010AFE9F34FFA9"/>
    <w:rsid w:val="00BD36A3"/>
    <w:rPr>
      <w:lang w:val="en-US" w:eastAsia="en-US"/>
    </w:rPr>
  </w:style>
  <w:style w:type="paragraph" w:customStyle="1" w:styleId="259EABC7C908469A8AD648AF1C3E0A90">
    <w:name w:val="259EABC7C908469A8AD648AF1C3E0A90"/>
    <w:rsid w:val="00BD36A3"/>
    <w:rPr>
      <w:lang w:val="en-US" w:eastAsia="en-US"/>
    </w:rPr>
  </w:style>
  <w:style w:type="paragraph" w:customStyle="1" w:styleId="E5A99B88D7234F36AA062C79948FF9F4">
    <w:name w:val="E5A99B88D7234F36AA062C79948FF9F4"/>
    <w:rsid w:val="00BD36A3"/>
    <w:rPr>
      <w:lang w:val="en-US" w:eastAsia="en-US"/>
    </w:rPr>
  </w:style>
  <w:style w:type="paragraph" w:customStyle="1" w:styleId="5E04FAC618FF438D8071FCDB1F1C2C47">
    <w:name w:val="5E04FAC618FF438D8071FCDB1F1C2C47"/>
    <w:rsid w:val="00BD36A3"/>
    <w:rPr>
      <w:lang w:val="en-US" w:eastAsia="en-US"/>
    </w:rPr>
  </w:style>
  <w:style w:type="paragraph" w:customStyle="1" w:styleId="E9B78E24ADE042B283B85BB5D79AD8B3">
    <w:name w:val="E9B78E24ADE042B283B85BB5D79AD8B3"/>
    <w:rsid w:val="00BD36A3"/>
    <w:rPr>
      <w:lang w:val="en-US" w:eastAsia="en-US"/>
    </w:rPr>
  </w:style>
  <w:style w:type="paragraph" w:customStyle="1" w:styleId="E3F7912D63C845E6B6F88CB5D5AF1446">
    <w:name w:val="E3F7912D63C845E6B6F88CB5D5AF1446"/>
    <w:rsid w:val="00BD36A3"/>
    <w:rPr>
      <w:lang w:val="en-US" w:eastAsia="en-US"/>
    </w:rPr>
  </w:style>
  <w:style w:type="paragraph" w:customStyle="1" w:styleId="4469E327F79B434FBF72B168646E7DE1">
    <w:name w:val="4469E327F79B434FBF72B168646E7DE1"/>
    <w:rsid w:val="00BD36A3"/>
    <w:rPr>
      <w:lang w:val="en-US" w:eastAsia="en-US"/>
    </w:rPr>
  </w:style>
  <w:style w:type="paragraph" w:customStyle="1" w:styleId="38CE7CB32A414C558441EF4AE96A2296">
    <w:name w:val="38CE7CB32A414C558441EF4AE96A2296"/>
    <w:rsid w:val="00BD36A3"/>
    <w:rPr>
      <w:lang w:val="en-US" w:eastAsia="en-US"/>
    </w:rPr>
  </w:style>
  <w:style w:type="paragraph" w:customStyle="1" w:styleId="8F9882F8857345BB818F73C0DB00CE1F">
    <w:name w:val="8F9882F8857345BB818F73C0DB00CE1F"/>
    <w:rsid w:val="00BD36A3"/>
    <w:rPr>
      <w:lang w:val="en-US" w:eastAsia="en-US"/>
    </w:rPr>
  </w:style>
  <w:style w:type="paragraph" w:customStyle="1" w:styleId="BA6DEB82744C4C75B3A22DAF555CDA72">
    <w:name w:val="BA6DEB82744C4C75B3A22DAF555CDA72"/>
    <w:rsid w:val="00BD36A3"/>
    <w:rPr>
      <w:lang w:val="en-US" w:eastAsia="en-US"/>
    </w:rPr>
  </w:style>
  <w:style w:type="paragraph" w:customStyle="1" w:styleId="4008A336922C4D599B9B7B74A501636A">
    <w:name w:val="4008A336922C4D599B9B7B74A501636A"/>
    <w:rsid w:val="00BD36A3"/>
    <w:rPr>
      <w:lang w:val="en-US" w:eastAsia="en-US"/>
    </w:rPr>
  </w:style>
  <w:style w:type="paragraph" w:customStyle="1" w:styleId="FC423F5CF18244AEA88D7B113E49EE12">
    <w:name w:val="FC423F5CF18244AEA88D7B113E49EE12"/>
    <w:rsid w:val="00BD36A3"/>
    <w:rPr>
      <w:lang w:val="en-US" w:eastAsia="en-US"/>
    </w:rPr>
  </w:style>
  <w:style w:type="paragraph" w:customStyle="1" w:styleId="EB8D2F31E96B40C48C2BD8F1F504543F">
    <w:name w:val="EB8D2F31E96B40C48C2BD8F1F504543F"/>
    <w:rsid w:val="00BD36A3"/>
    <w:rPr>
      <w:lang w:val="en-US" w:eastAsia="en-US"/>
    </w:rPr>
  </w:style>
  <w:style w:type="paragraph" w:customStyle="1" w:styleId="FB0E620DAD12401A95D7029977F7A469">
    <w:name w:val="FB0E620DAD12401A95D7029977F7A469"/>
    <w:rsid w:val="00FF01C2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64C2E96BC094F8407D9F30666DC96" ma:contentTypeVersion="13" ma:contentTypeDescription="Create a new document." ma:contentTypeScope="" ma:versionID="ba5a0e7b2f7fe1a793ee35dc4a792156">
  <xsd:schema xmlns:xsd="http://www.w3.org/2001/XMLSchema" xmlns:xs="http://www.w3.org/2001/XMLSchema" xmlns:p="http://schemas.microsoft.com/office/2006/metadata/properties" xmlns:ns2="cecfbd29-c246-4e5d-a9f2-c1d6467c6b3f" xmlns:ns3="e6360772-8f81-4a3f-81c1-df413795e177" targetNamespace="http://schemas.microsoft.com/office/2006/metadata/properties" ma:root="true" ma:fieldsID="407b245a2c90e56645675fc9d3b4720b" ns2:_="" ns3:_="">
    <xsd:import namespace="cecfbd29-c246-4e5d-a9f2-c1d6467c6b3f"/>
    <xsd:import namespace="e6360772-8f81-4a3f-81c1-df413795e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d29-c246-4e5d-a9f2-c1d6467c6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3047c0-db7b-4295-b2f4-b137484e4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772-8f81-4a3f-81c1-df413795e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fbd29-c246-4e5d-a9f2-c1d6467c6b3f">
      <Terms xmlns="http://schemas.microsoft.com/office/infopath/2007/PartnerControls"/>
    </lcf76f155ced4ddcb4097134ff3c332f>
    <SharedWithUsers xmlns="e6360772-8f81-4a3f-81c1-df413795e177">
      <UserInfo>
        <DisplayName>Timothy McMullen</DisplayName>
        <AccountId>7</AccountId>
        <AccountType/>
      </UserInfo>
      <UserInfo>
        <DisplayName>Chris Roth</DisplayName>
        <AccountId>13</AccountId>
        <AccountType/>
      </UserInfo>
      <UserInfo>
        <DisplayName>Zuyu Zhao</DisplayName>
        <AccountId>19</AccountId>
        <AccountType/>
      </UserInfo>
      <UserInfo>
        <DisplayName>David Viera</DisplayName>
        <AccountId>14</AccountId>
        <AccountType/>
      </UserInfo>
      <UserInfo>
        <DisplayName>Rachel Ng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36BE80-E658-477D-BDA6-5EA26694B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6F300-AC3C-4CE9-B22B-72ADF5005823}"/>
</file>

<file path=customXml/itemProps3.xml><?xml version="1.0" encoding="utf-8"?>
<ds:datastoreItem xmlns:ds="http://schemas.openxmlformats.org/officeDocument/2006/customXml" ds:itemID="{C80B4F23-4EA8-4C33-96A2-E64D534C7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98C53-0370-4C92-8E7F-3897D02DAD53}">
  <ds:schemaRefs>
    <ds:schemaRef ds:uri="http://schemas.microsoft.com/office/2006/metadata/properties"/>
    <ds:schemaRef ds:uri="http://schemas.microsoft.com/office/infopath/2007/PartnerControls"/>
    <ds:schemaRef ds:uri="cecfbd29-c246-4e5d-a9f2-c1d6467c6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Approved JanisULT letter and quotation template v3</Template>
  <TotalTime>6</TotalTime>
  <Pages>3</Pages>
  <Words>602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BUDGET</vt:lpstr>
    </vt:vector>
  </TitlesOfParts>
  <Company>Family</Company>
  <LinksUpToDate>false</LinksUpToDate>
  <CharactersWithSpaces>3746</CharactersWithSpaces>
  <SharedDoc>false</SharedDoc>
  <HLinks>
    <vt:vector size="12" baseType="variant">
      <vt:variant>
        <vt:i4>5373977</vt:i4>
      </vt:variant>
      <vt:variant>
        <vt:i4>27</vt:i4>
      </vt:variant>
      <vt:variant>
        <vt:i4>0</vt:i4>
      </vt:variant>
      <vt:variant>
        <vt:i4>5</vt:i4>
      </vt:variant>
      <vt:variant>
        <vt:lpwstr>http://www.janis.com/</vt:lpwstr>
      </vt:variant>
      <vt:variant>
        <vt:lpwstr/>
      </vt:variant>
      <vt:variant>
        <vt:i4>6291546</vt:i4>
      </vt:variant>
      <vt:variant>
        <vt:i4>24</vt:i4>
      </vt:variant>
      <vt:variant>
        <vt:i4>0</vt:i4>
      </vt:variant>
      <vt:variant>
        <vt:i4>5</vt:i4>
      </vt:variant>
      <vt:variant>
        <vt:lpwstr>mailto:vshvarts@janis.com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BUDGET</dc:title>
  <dc:creator>Philip Pickering</dc:creator>
  <cp:lastModifiedBy>Rachel Ng</cp:lastModifiedBy>
  <cp:revision>3</cp:revision>
  <cp:lastPrinted>2021-03-08T21:31:00Z</cp:lastPrinted>
  <dcterms:created xsi:type="dcterms:W3CDTF">2022-08-10T01:26:00Z</dcterms:created>
  <dcterms:modified xsi:type="dcterms:W3CDTF">2022-08-10T01:31:00Z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0x01010056264C2E96BC094F8407D9F30666DC96</vt:lpwstr>
  </property>
  <property fmtid="{D5CDD505-2E9C-101B-9397-08002B2CF9AE}" pid="3" name="MediaServiceImageTags">
    <vt:lpwstr/>
  </property>
</Properties>
</file>