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6C69" w:rsidR="00F426A9" w:rsidP="005E675A" w:rsidRDefault="008E6C69" w14:paraId="5F4FEDDA" w14:textId="596C4B0A">
      <w:pPr>
        <w:pStyle w:val="Heading1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FormFactor</w:t>
      </w:r>
      <w:proofErr w:type="spellEnd"/>
      <w:r w:rsidRPr="008E6C69" w:rsidR="00F426A9">
        <w:rPr>
          <w:rFonts w:asciiTheme="minorHAnsi" w:hAnsiTheme="minorHAnsi" w:cstheme="minorHAnsi"/>
        </w:rPr>
        <w:t xml:space="preserve"> Helium-3 Cryostat Inquiry Checklist</w:t>
      </w:r>
    </w:p>
    <w:p w:rsidRPr="008E6C69" w:rsidR="00F426A9" w:rsidP="00F426A9" w:rsidRDefault="00F426A9" w14:paraId="18649BDD" w14:textId="77777777">
      <w:pPr>
        <w:rPr>
          <w:rFonts w:asciiTheme="minorHAnsi" w:hAnsiTheme="minorHAnsi" w:cstheme="minorHAnsi"/>
        </w:rPr>
      </w:pPr>
    </w:p>
    <w:p w:rsidRPr="008E6C69" w:rsidR="00F426A9" w:rsidP="00F426A9" w:rsidRDefault="00F426A9" w14:paraId="66BC34B1" w14:textId="77777777">
      <w:pPr>
        <w:spacing w:line="240" w:lineRule="auto"/>
        <w:rPr>
          <w:rFonts w:asciiTheme="minorHAnsi" w:hAnsiTheme="minorHAnsi" w:cstheme="minorHAnsi"/>
        </w:rPr>
      </w:pPr>
      <w:r w:rsidRPr="008E6C69">
        <w:rPr>
          <w:rFonts w:asciiTheme="minorHAnsi" w:hAnsiTheme="minorHAnsi" w:cstheme="minorHAnsi"/>
        </w:rPr>
        <w:t xml:space="preserve">Name:   </w:t>
      </w:r>
      <w:sdt>
        <w:sdtPr>
          <w:rPr>
            <w:rFonts w:asciiTheme="minorHAnsi" w:hAnsiTheme="minorHAnsi" w:cstheme="minorHAnsi"/>
          </w:rPr>
          <w:alias w:val="Name"/>
          <w:tag w:val="Name"/>
          <w:id w:val="-1284026187"/>
          <w:placeholder>
            <w:docPart w:val="DF8F7E9BEBAE47CAB8C621D85B714F9C"/>
          </w:placeholder>
          <w:showingPlcHdr/>
        </w:sdtPr>
        <w:sdtContent>
          <w:r w:rsidRPr="008E6C6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8E6C69" w:rsidR="00F426A9" w:rsidP="00F426A9" w:rsidRDefault="00F426A9" w14:paraId="396143E5" w14:textId="77777777">
      <w:pPr>
        <w:spacing w:line="240" w:lineRule="auto"/>
        <w:rPr>
          <w:rFonts w:asciiTheme="minorHAnsi" w:hAnsiTheme="minorHAnsi" w:cstheme="minorHAnsi"/>
        </w:rPr>
      </w:pPr>
      <w:r w:rsidRPr="008E6C69">
        <w:rPr>
          <w:rFonts w:asciiTheme="minorHAnsi" w:hAnsiTheme="minorHAnsi" w:cstheme="minorHAnsi"/>
        </w:rPr>
        <w:t xml:space="preserve">Affiliation:  </w:t>
      </w:r>
      <w:sdt>
        <w:sdtPr>
          <w:rPr>
            <w:rFonts w:asciiTheme="minorHAnsi" w:hAnsiTheme="minorHAnsi" w:cstheme="minorHAnsi"/>
          </w:rPr>
          <w:alias w:val="Affiliation"/>
          <w:tag w:val="Affiliation"/>
          <w:id w:val="-1269925138"/>
          <w:placeholder>
            <w:docPart w:val="22957FB5BE8345A085E5B833D43221B2"/>
          </w:placeholder>
          <w:showingPlcHdr/>
        </w:sdtPr>
        <w:sdtContent>
          <w:r w:rsidRPr="008E6C6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71BEFB04" w14:textId="77777777">
      <w:pPr>
        <w:spacing w:line="240" w:lineRule="auto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</w:rPr>
        <w:t xml:space="preserve">Telephone number:  </w:t>
      </w:r>
      <w:sdt>
        <w:sdtPr>
          <w:rPr>
            <w:rFonts w:asciiTheme="minorHAnsi" w:hAnsiTheme="minorHAnsi" w:cstheme="minorHAnsi"/>
          </w:rPr>
          <w:alias w:val="Telephone number"/>
          <w:tag w:val="Telephone number"/>
          <w:id w:val="170617551"/>
          <w:placeholder>
            <w:docPart w:val="3510D63FADFE4D319547808B8EC8EFE9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56194B0D" w14:textId="730068BC">
      <w:pPr>
        <w:spacing w:line="240" w:lineRule="auto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</w:rPr>
        <w:t xml:space="preserve">Fax number:  </w:t>
      </w:r>
      <w:sdt>
        <w:sdtPr>
          <w:rPr>
            <w:rFonts w:asciiTheme="minorHAnsi" w:hAnsiTheme="minorHAnsi" w:cstheme="minorHAnsi"/>
          </w:rPr>
          <w:alias w:val="Fax number"/>
          <w:tag w:val="Fax number"/>
          <w:id w:val="1739044698"/>
          <w:placeholder>
            <w:docPart w:val="823FAA4D61DE478CB4428CB9FEBA5A88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5BAF545F" w14:textId="77777777">
      <w:pPr>
        <w:spacing w:line="240" w:lineRule="auto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</w:rPr>
        <w:t xml:space="preserve">Email address:  </w:t>
      </w:r>
      <w:sdt>
        <w:sdtPr>
          <w:rPr>
            <w:rFonts w:asciiTheme="minorHAnsi" w:hAnsiTheme="minorHAnsi" w:cstheme="minorHAnsi"/>
          </w:rPr>
          <w:alias w:val="Email address"/>
          <w:tag w:val="Email address"/>
          <w:id w:val="-1739388915"/>
          <w:placeholder>
            <w:docPart w:val="94E287E57EA042CDA4B8F190B78B8054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7044B7F2" w14:textId="77777777">
      <w:pPr>
        <w:spacing w:line="240" w:lineRule="auto"/>
        <w:rPr>
          <w:rFonts w:asciiTheme="minorHAnsi" w:hAnsiTheme="minorHAnsi" w:cstheme="minorHAnsi"/>
        </w:rPr>
      </w:pPr>
    </w:p>
    <w:p w:rsidRPr="00C81C24" w:rsidR="00F426A9" w:rsidP="00F426A9" w:rsidRDefault="00F426A9" w14:paraId="1751AD49" w14:textId="77777777">
      <w:pPr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 xml:space="preserve">1. Will the system be used for the following research field (select all that apply)? </w:t>
      </w:r>
    </w:p>
    <w:p w:rsidRPr="00C81C24" w:rsidR="00F426A9" w:rsidP="00F426A9" w:rsidRDefault="00000000" w14:paraId="3371926D" w14:textId="7777777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SPM"/>
          <w:tag w:val="SPM"/>
          <w:id w:val="185098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 w:rsidR="00F426A9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 w:rsidR="00F426A9">
        <w:rPr>
          <w:rFonts w:asciiTheme="minorHAnsi" w:hAnsiTheme="minorHAnsi" w:cstheme="minorHAnsi"/>
        </w:rPr>
        <w:t xml:space="preserve"> Scanning probe microscopy (STM, AFM, etc.)</w:t>
      </w:r>
    </w:p>
    <w:p w:rsidRPr="00C81C24" w:rsidR="00F426A9" w:rsidP="00F426A9" w:rsidRDefault="00000000" w14:paraId="270B2F53" w14:textId="7777777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Quantum info"/>
          <w:tag w:val="Quantum info"/>
          <w:id w:val="-58869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 w:rsidR="00F426A9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 w:rsidR="00F426A9">
        <w:rPr>
          <w:rFonts w:asciiTheme="minorHAnsi" w:hAnsiTheme="minorHAnsi" w:cstheme="minorHAnsi"/>
        </w:rPr>
        <w:t xml:space="preserve"> Quantum information and computation</w:t>
      </w:r>
    </w:p>
    <w:p w:rsidRPr="00C81C24" w:rsidR="00F426A9" w:rsidP="00F426A9" w:rsidRDefault="00000000" w14:paraId="732340D1" w14:textId="7777777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ransport measurements"/>
          <w:tag w:val="Transport measurements"/>
          <w:id w:val="-84200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 w:rsidR="00F426A9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 w:rsidR="00F426A9">
        <w:rPr>
          <w:rFonts w:asciiTheme="minorHAnsi" w:hAnsiTheme="minorHAnsi" w:cstheme="minorHAnsi"/>
        </w:rPr>
        <w:t xml:space="preserve"> Transport measurement (electrical, thermal, etc.)</w:t>
      </w:r>
    </w:p>
    <w:p w:rsidRPr="00C81C24" w:rsidR="00F426A9" w:rsidP="00F426A9" w:rsidRDefault="00000000" w14:paraId="2A7A7E93" w14:textId="7777777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Other application"/>
          <w:tag w:val="Other application"/>
          <w:id w:val="131058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 w:rsidR="00F426A9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 w:rsidR="00F426A9">
        <w:rPr>
          <w:rFonts w:asciiTheme="minorHAnsi" w:hAnsiTheme="minorHAnsi" w:cstheme="minorHAnsi"/>
        </w:rPr>
        <w:t xml:space="preserve"> Other:  Please specify:  </w:t>
      </w:r>
      <w:sdt>
        <w:sdtPr>
          <w:rPr>
            <w:rFonts w:asciiTheme="minorHAnsi" w:hAnsiTheme="minorHAnsi" w:cstheme="minorHAnsi"/>
          </w:rPr>
          <w:alias w:val="Other Application"/>
          <w:tag w:val="Other Application"/>
          <w:id w:val="86112930"/>
          <w:placeholder>
            <w:docPart w:val="24111441D2BF4CF58046FBCD6BCA0873"/>
          </w:placeholder>
          <w:showingPlcHdr/>
        </w:sdtPr>
        <w:sdtContent>
          <w:r w:rsidRPr="00C81C24" w:rsidR="00F426A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38568F91" w14:textId="77777777">
      <w:pPr>
        <w:rPr>
          <w:rFonts w:asciiTheme="minorHAnsi" w:hAnsiTheme="minorHAnsi" w:cstheme="minorHAnsi"/>
        </w:rPr>
      </w:pPr>
    </w:p>
    <w:p w:rsidRPr="00C81C24" w:rsidR="00F426A9" w:rsidP="00F426A9" w:rsidRDefault="00F426A9" w14:paraId="6BCE700F" w14:textId="77777777">
      <w:pPr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>2. Do you want a “wet” system or a cryogen-free one?</w:t>
      </w:r>
      <w:r w:rsidRPr="00C81C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ooling Method"/>
          <w:tag w:val="Cooling Method"/>
          <w:id w:val="-690212413"/>
          <w:placeholder>
            <w:docPart w:val="E7C5669451434A909CD20697F3AB790C"/>
          </w:placeholder>
          <w:showingPlcHdr/>
          <w:comboBox>
            <w:listItem w:value="Choose an item."/>
            <w:listItem w:displayText="Wet" w:value="Wet"/>
            <w:listItem w:displayText="Cryogen-free" w:value="Cryogen-free"/>
          </w:comboBox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Pr="00C81C24" w:rsidR="00F426A9" w:rsidP="00F426A9" w:rsidRDefault="00F426A9" w14:paraId="69ADED1A" w14:textId="77777777">
      <w:pPr>
        <w:rPr>
          <w:rFonts w:asciiTheme="minorHAnsi" w:hAnsiTheme="minorHAnsi" w:cstheme="minorHAnsi"/>
        </w:rPr>
      </w:pPr>
    </w:p>
    <w:p w:rsidRPr="00C81C24" w:rsidR="00DF5929" w:rsidP="00DF5929" w:rsidRDefault="00F426A9" w14:paraId="502D0AC7" w14:textId="77777777">
      <w:pPr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 xml:space="preserve">3. </w:t>
      </w:r>
      <w:r w:rsidRPr="00C81C24" w:rsidR="00DF5929">
        <w:rPr>
          <w:rFonts w:asciiTheme="minorHAnsi" w:hAnsiTheme="minorHAnsi" w:cstheme="minorHAnsi"/>
          <w:b/>
          <w:bCs/>
        </w:rPr>
        <w:t>Expected base temperature (</w:t>
      </w:r>
      <w:proofErr w:type="spellStart"/>
      <w:r w:rsidRPr="00C81C24" w:rsidR="00DF5929">
        <w:rPr>
          <w:rFonts w:asciiTheme="minorHAnsi" w:hAnsiTheme="minorHAnsi" w:cstheme="minorHAnsi"/>
          <w:b/>
          <w:bCs/>
        </w:rPr>
        <w:t>mK</w:t>
      </w:r>
      <w:proofErr w:type="spellEnd"/>
      <w:r w:rsidRPr="00C81C24" w:rsidR="00DF5929">
        <w:rPr>
          <w:rFonts w:asciiTheme="minorHAnsi" w:hAnsiTheme="minorHAnsi" w:cstheme="minorHAnsi"/>
          <w:b/>
          <w:bCs/>
        </w:rPr>
        <w:t>):</w:t>
      </w:r>
      <w:r w:rsidRPr="00C81C24" w:rsidR="00DF592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Base temperature (mK)"/>
          <w:tag w:val="Base temperature (mK)"/>
          <w:id w:val="-810325185"/>
          <w:placeholder>
            <w:docPart w:val="722013ED048C43638DB98296008E6C66"/>
          </w:placeholder>
          <w:showingPlcHdr/>
        </w:sdtPr>
        <w:sdtContent>
          <w:r w:rsidRPr="00C81C24" w:rsidR="00DF592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2495D196" w14:textId="6B034B48">
      <w:pPr>
        <w:rPr>
          <w:rFonts w:asciiTheme="minorHAnsi" w:hAnsiTheme="minorHAnsi" w:cstheme="minorHAnsi"/>
          <w:b/>
          <w:bCs/>
        </w:rPr>
      </w:pPr>
    </w:p>
    <w:p w:rsidRPr="00C81C24" w:rsidR="00F426A9" w:rsidP="00F426A9" w:rsidRDefault="00F426A9" w14:paraId="229624DC" w14:textId="40B87A84">
      <w:pPr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 xml:space="preserve">4. </w:t>
      </w:r>
      <w:r w:rsidRPr="00C81C24" w:rsidR="00895481">
        <w:rPr>
          <w:rFonts w:asciiTheme="minorHAnsi" w:hAnsiTheme="minorHAnsi" w:cstheme="minorHAnsi"/>
          <w:b/>
          <w:bCs/>
        </w:rPr>
        <w:t>Holding time:</w:t>
      </w:r>
      <w:r w:rsidRPr="00C81C24" w:rsidR="0089548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ooling power at 100 mK"/>
          <w:tag w:val="Cooling power at 100 mK"/>
          <w:id w:val="2023817440"/>
          <w:placeholder>
            <w:docPart w:val="5C40A5EE7CFA41C78B013C0246D389F2"/>
          </w:placeholder>
          <w:showingPlcHdr/>
        </w:sdtPr>
        <w:sdtContent>
          <w:r w:rsidRPr="00C81C24" w:rsidR="0089548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C81C24" w:rsidR="00895481">
        <w:rPr>
          <w:rFonts w:asciiTheme="minorHAnsi" w:hAnsiTheme="minorHAnsi" w:cstheme="minorHAnsi"/>
        </w:rPr>
        <w:t xml:space="preserve"> </w:t>
      </w:r>
    </w:p>
    <w:p w:rsidRPr="00C81C24" w:rsidR="00F426A9" w:rsidP="00F426A9" w:rsidRDefault="00F426A9" w14:paraId="2DB1F624" w14:textId="615B8266">
      <w:pPr>
        <w:rPr>
          <w:rFonts w:asciiTheme="minorHAnsi" w:hAnsiTheme="minorHAnsi" w:cstheme="minorHAnsi"/>
          <w:b/>
          <w:bCs/>
        </w:rPr>
      </w:pPr>
    </w:p>
    <w:p w:rsidRPr="00C81C24" w:rsidR="00F426A9" w:rsidP="00F426A9" w:rsidRDefault="009A5D5B" w14:paraId="1F3C8F0F" w14:textId="2FD4A5BC">
      <w:pPr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>5</w:t>
      </w:r>
      <w:r w:rsidRPr="00C81C24" w:rsidR="00F426A9">
        <w:rPr>
          <w:rFonts w:asciiTheme="minorHAnsi" w:hAnsiTheme="minorHAnsi" w:cstheme="minorHAnsi"/>
          <w:b/>
          <w:bCs/>
        </w:rPr>
        <w:t xml:space="preserve">. Minimum sample space:  </w:t>
      </w:r>
    </w:p>
    <w:p w:rsidRPr="00C81C24" w:rsidR="00F426A9" w:rsidP="00F426A9" w:rsidRDefault="00F426A9" w14:paraId="7148ECF7" w14:textId="77777777">
      <w:pPr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ab/>
      </w:r>
      <w:r w:rsidRPr="00C81C24">
        <w:rPr>
          <w:rFonts w:asciiTheme="minorHAnsi" w:hAnsiTheme="minorHAnsi" w:cstheme="minorHAnsi"/>
          <w:b/>
          <w:bCs/>
        </w:rPr>
        <w:t>Diameter (inches)</w:t>
      </w:r>
      <w:r w:rsidRPr="00C81C2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Diameter in inches"/>
          <w:tag w:val="Diameter in inches"/>
          <w:id w:val="2015024794"/>
          <w:placeholder>
            <w:docPart w:val="A82928DA30024A84AC13A8BAC0E2E3FA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15B7BA9E" w14:textId="77777777">
      <w:pPr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ab/>
      </w:r>
      <w:r w:rsidRPr="00C81C24">
        <w:rPr>
          <w:rFonts w:asciiTheme="minorHAnsi" w:hAnsiTheme="minorHAnsi" w:cstheme="minorHAnsi"/>
          <w:b/>
          <w:bCs/>
        </w:rPr>
        <w:t>Height (inches)</w:t>
      </w:r>
      <w:r w:rsidRPr="00C81C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Height in inches"/>
          <w:tag w:val="Height in inches"/>
          <w:id w:val="1997599117"/>
          <w:placeholder>
            <w:docPart w:val="3BA3CC38D7AB46AF86FE60620B0D0455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78819AE8" w14:textId="77777777">
      <w:pPr>
        <w:rPr>
          <w:rFonts w:asciiTheme="minorHAnsi" w:hAnsiTheme="minorHAnsi" w:cstheme="minorHAnsi"/>
          <w:b/>
          <w:bCs/>
        </w:rPr>
      </w:pPr>
    </w:p>
    <w:p w:rsidRPr="00C81C24" w:rsidR="00F426A9" w:rsidP="15135D52" w:rsidRDefault="00F426A9" w14:paraId="1F20AB9F" w14:textId="1F519E4B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15135D52" w:rsidR="21815DC0">
        <w:rPr>
          <w:rFonts w:ascii="Calibri" w:hAnsi="Calibri" w:cs="Calibri" w:asciiTheme="minorAscii" w:hAnsiTheme="minorAscii" w:cstheme="minorAscii"/>
          <w:b w:val="1"/>
          <w:bCs w:val="1"/>
        </w:rPr>
        <w:t xml:space="preserve">6</w:t>
      </w:r>
      <w:r w:rsidRPr="15135D52" w:rsidR="00F426A9">
        <w:rPr>
          <w:rFonts w:ascii="Calibri" w:hAnsi="Calibri" w:cs="Calibri" w:asciiTheme="minorAscii" w:hAnsiTheme="minorAscii" w:cstheme="minorAscii"/>
          <w:b w:val="1"/>
          <w:bCs w:val="1"/>
        </w:rPr>
        <w:t xml:space="preserve">. Any wires needed for users’ experiments? </w:t>
      </w:r>
      <w:r w:rsidRPr="15135D52" w:rsidR="00F426A9">
        <w:rPr>
          <w:rFonts w:ascii="Calibri" w:hAnsi="Calibri" w:cs="Calibri" w:asciiTheme="minorAscii" w:hAnsiTheme="minorAscii" w:cstheme="minorAscii"/>
        </w:rPr>
        <w:t>(</w:t>
      </w:r>
      <w:proofErr w:type="spellStart"/>
      <w:r w:rsidRPr="15135D52" w:rsidR="00E35419">
        <w:rPr>
          <w:rFonts w:ascii="Calibri" w:hAnsi="Calibri" w:cs="Calibri" w:asciiTheme="minorAscii" w:hAnsiTheme="minorAscii" w:cstheme="minorAscii"/>
        </w:rPr>
        <w:t>FormFactor</w:t>
      </w:r>
      <w:proofErr w:type="spellEnd"/>
      <w:r w:rsidRPr="15135D52" w:rsidR="00F426A9">
        <w:rPr>
          <w:rFonts w:ascii="Calibri" w:hAnsi="Calibri" w:cs="Calibri" w:asciiTheme="minorAscii" w:hAnsiTheme="minorAscii" w:cstheme="minorAscii"/>
        </w:rPr>
        <w:t xml:space="preserve"> supplies 0.005” manganin wires in twisted pairs for the user when needed)</w:t>
      </w:r>
      <w:r w:rsidRPr="15135D52" w:rsidR="00F426A9">
        <w:rPr>
          <w:rFonts w:ascii="Calibri" w:hAnsi="Calibri" w:cs="Calibri" w:asciiTheme="minorAscii" w:hAnsiTheme="minorAscii" w:cstheme="minorAscii"/>
          <w:b w:val="1"/>
          <w:bCs w:val="1"/>
        </w:rPr>
        <w:t>:</w:t>
      </w:r>
      <w:r w:rsidRPr="15135D52" w:rsidR="00F426A9">
        <w:rPr>
          <w:rFonts w:ascii="Calibri" w:hAnsi="Calibri" w:cs="Calibri" w:asciiTheme="minorAscii" w:hAnsiTheme="minorAscii" w:cstheme="minorAscii"/>
        </w:rPr>
        <w:t xml:space="preserve">  </w:t>
      </w:r>
      <w:sdt>
        <w:sdtPr>
          <w:alias w:val="Wires needed"/>
          <w:tag w:val="Wires needed"/>
          <w:id w:val="1411204424"/>
          <w:placeholder>
            <w:docPart w:val="A99E3760FCE94D2FB6A7C8511B30311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  <w:rPr>
            <w:rFonts w:ascii="Calibri" w:hAnsi="Calibri" w:cs="Calibri" w:asciiTheme="minorAscii" w:hAnsiTheme="minorAscii" w:cstheme="minorAscii"/>
          </w:rPr>
        </w:sdtPr>
        <w:sdtContent>
          <w:r w:rsidRPr="15135D52" w:rsidR="00F426A9">
            <w:rPr>
              <w:rStyle w:val="PlaceholderText"/>
              <w:rFonts w:ascii="Calibri" w:hAnsi="Calibri" w:cs="Calibri" w:asciiTheme="minorAscii" w:hAnsiTheme="minorAscii" w:cstheme="minorAscii"/>
            </w:rPr>
            <w:t>Choose an item.</w:t>
          </w:r>
        </w:sdtContent>
        <w:sdtEndPr>
          <w:rPr>
            <w:rFonts w:ascii="Calibri" w:hAnsi="Calibri" w:cs="Calibri" w:asciiTheme="minorAscii" w:hAnsiTheme="minorAscii" w:cstheme="minorAscii"/>
          </w:rPr>
        </w:sdtEndPr>
      </w:sdt>
    </w:p>
    <w:p w:rsidRPr="00C81C24" w:rsidR="00F426A9" w:rsidP="00F426A9" w:rsidRDefault="00F426A9" w14:paraId="4364B79F" w14:textId="77777777">
      <w:pPr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ab/>
      </w:r>
      <w:r w:rsidRPr="00C81C24">
        <w:rPr>
          <w:rFonts w:asciiTheme="minorHAnsi" w:hAnsiTheme="minorHAnsi" w:cstheme="minorHAnsi"/>
          <w:b/>
          <w:bCs/>
        </w:rPr>
        <w:t>If yes, how many?</w:t>
      </w:r>
      <w:r w:rsidRPr="00C81C2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Number of wires needed"/>
          <w:tag w:val="Number of wires needed"/>
          <w:id w:val="-364680919"/>
          <w:placeholder>
            <w:docPart w:val="E452A11188C64D73B0B40D542124A79E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09E525D5" w14:textId="77777777">
      <w:pPr>
        <w:rPr>
          <w:rFonts w:asciiTheme="minorHAnsi" w:hAnsiTheme="minorHAnsi" w:cstheme="minorHAnsi"/>
        </w:rPr>
      </w:pPr>
    </w:p>
    <w:p w:rsidRPr="00C81C24" w:rsidR="00F426A9" w:rsidP="15135D52" w:rsidRDefault="00F426A9" w14:paraId="36E91267" w14:textId="56DD63AC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15135D52" w:rsidR="10952742">
        <w:rPr>
          <w:rFonts w:ascii="Calibri" w:hAnsi="Calibri" w:cs="Calibri" w:asciiTheme="minorAscii" w:hAnsiTheme="minorAscii" w:cstheme="minorAscii"/>
          <w:b w:val="1"/>
          <w:bCs w:val="1"/>
        </w:rPr>
        <w:t>7</w:t>
      </w:r>
      <w:r w:rsidRPr="15135D52" w:rsidR="00F426A9">
        <w:rPr>
          <w:rFonts w:ascii="Calibri" w:hAnsi="Calibri" w:cs="Calibri" w:asciiTheme="minorAscii" w:hAnsiTheme="minorAscii" w:cstheme="minorAscii"/>
          <w:b w:val="1"/>
          <w:bCs w:val="1"/>
        </w:rPr>
        <w:t>. Any coaxial cables needed for users’ experiments?</w:t>
      </w:r>
      <w:r w:rsidRPr="15135D52" w:rsidR="00F426A9">
        <w:rPr>
          <w:rFonts w:ascii="Calibri" w:hAnsi="Calibri" w:cs="Calibri" w:asciiTheme="minorAscii" w:hAnsiTheme="minorAscii" w:cstheme="minorAscii"/>
        </w:rPr>
        <w:t xml:space="preserve">  </w:t>
      </w:r>
      <w:sdt>
        <w:sdtPr>
          <w:alias w:val="Coaxial cables needed"/>
          <w:tag w:val="Coaxial cables needed"/>
          <w:id w:val="389629038"/>
          <w:placeholder>
            <w:docPart w:val="65CDD319269B4879A366457BA04450B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  <w:rPr>
            <w:rFonts w:ascii="Calibri" w:hAnsi="Calibri" w:cs="Calibri" w:asciiTheme="minorAscii" w:hAnsiTheme="minorAscii" w:cstheme="minorAscii"/>
          </w:rPr>
        </w:sdtPr>
        <w:sdtContent>
          <w:r w:rsidRPr="15135D52" w:rsidR="00F426A9">
            <w:rPr>
              <w:rStyle w:val="PlaceholderText"/>
              <w:rFonts w:ascii="Calibri" w:hAnsi="Calibri" w:cs="Calibri" w:asciiTheme="minorAscii" w:hAnsiTheme="minorAscii" w:cstheme="minorAscii"/>
            </w:rPr>
            <w:t>Choose an item.</w:t>
          </w:r>
        </w:sdtContent>
        <w:sdtEndPr>
          <w:rPr>
            <w:rFonts w:ascii="Calibri" w:hAnsi="Calibri" w:cs="Calibri" w:asciiTheme="minorAscii" w:hAnsiTheme="minorAscii" w:cstheme="minorAscii"/>
          </w:rPr>
        </w:sdtEndPr>
      </w:sdt>
    </w:p>
    <w:p w:rsidRPr="00C81C24" w:rsidR="00F426A9" w:rsidP="00F426A9" w:rsidRDefault="00F426A9" w14:paraId="2673D1D6" w14:textId="77777777">
      <w:pPr>
        <w:ind w:left="720" w:hanging="720"/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ab/>
      </w:r>
      <w:r w:rsidRPr="00C81C24">
        <w:rPr>
          <w:rFonts w:asciiTheme="minorHAnsi" w:hAnsiTheme="minorHAnsi" w:cstheme="minorHAnsi"/>
          <w:b/>
          <w:bCs/>
        </w:rPr>
        <w:t>If yes, what type of coaxial cables?</w:t>
      </w:r>
    </w:p>
    <w:p w:rsidRPr="00C81C24" w:rsidR="00F426A9" w:rsidP="00F426A9" w:rsidRDefault="00F426A9" w14:paraId="4445BF1B" w14:textId="77777777">
      <w:pPr>
        <w:ind w:firstLine="720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</w:rPr>
        <w:t>(Optional SMA feedthroughs available for configuration)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70"/>
        <w:gridCol w:w="3330"/>
      </w:tblGrid>
      <w:tr w:rsidRPr="00C81C24" w:rsidR="00F426A9" w:rsidTr="000E4D89" w14:paraId="5A335992" w14:textId="77777777">
        <w:tc>
          <w:tcPr>
            <w:tcW w:w="2070" w:type="dxa"/>
          </w:tcPr>
          <w:p w:rsidRPr="00C81C24" w:rsidR="00F426A9" w:rsidP="000E4D89" w:rsidRDefault="00F426A9" w14:paraId="42C149C6" w14:textId="77777777">
            <w:pPr>
              <w:rPr>
                <w:rFonts w:asciiTheme="minorHAnsi" w:hAnsiTheme="minorHAnsi" w:cstheme="minorHAnsi"/>
              </w:rPr>
            </w:pPr>
            <w:r w:rsidRPr="00C81C24">
              <w:rPr>
                <w:rFonts w:asciiTheme="minorHAnsi" w:hAnsiTheme="minorHAnsi" w:cstheme="minorHAnsi"/>
              </w:rPr>
              <w:t xml:space="preserve">Miniature flexible </w:t>
            </w:r>
          </w:p>
        </w:tc>
        <w:tc>
          <w:tcPr>
            <w:tcW w:w="3330" w:type="dxa"/>
          </w:tcPr>
          <w:p w:rsidRPr="00C81C24" w:rsidR="00F426A9" w:rsidP="000E4D89" w:rsidRDefault="00F426A9" w14:paraId="0C37F80A" w14:textId="77777777">
            <w:pPr>
              <w:rPr>
                <w:rFonts w:asciiTheme="minorHAnsi" w:hAnsiTheme="minorHAnsi" w:cstheme="minorHAnsi"/>
              </w:rPr>
            </w:pPr>
            <w:r w:rsidRPr="00C81C24">
              <w:rPr>
                <w:rFonts w:asciiTheme="minorHAnsi" w:hAnsiTheme="minorHAnsi" w:cstheme="minorHAnsi"/>
              </w:rPr>
              <w:t xml:space="preserve">Quantity: </w:t>
            </w:r>
            <w:sdt>
              <w:sdtPr>
                <w:rPr>
                  <w:rFonts w:asciiTheme="minorHAnsi" w:hAnsiTheme="minorHAnsi" w:cstheme="minorHAnsi"/>
                </w:rPr>
                <w:alias w:val="Miniature flexible quantity"/>
                <w:tag w:val="Miniature flexible quantity"/>
                <w:id w:val="24916707"/>
                <w:placeholder>
                  <w:docPart w:val="7634B57362E64A358B164E99E7ECDC28"/>
                </w:placeholder>
                <w:showingPlcHdr/>
              </w:sdtPr>
              <w:sdtContent>
                <w:r w:rsidRPr="00C81C2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Pr="00C81C24" w:rsidR="00F426A9" w:rsidTr="000E4D89" w14:paraId="60780A6E" w14:textId="77777777">
        <w:tc>
          <w:tcPr>
            <w:tcW w:w="2070" w:type="dxa"/>
          </w:tcPr>
          <w:p w:rsidRPr="00C81C24" w:rsidR="00F426A9" w:rsidP="000E4D89" w:rsidRDefault="00F426A9" w14:paraId="7F0009E1" w14:textId="77777777">
            <w:pPr>
              <w:rPr>
                <w:rFonts w:asciiTheme="minorHAnsi" w:hAnsiTheme="minorHAnsi" w:cstheme="minorHAnsi"/>
              </w:rPr>
            </w:pPr>
            <w:r w:rsidRPr="00C81C24">
              <w:rPr>
                <w:rFonts w:asciiTheme="minorHAnsi" w:hAnsiTheme="minorHAnsi" w:cstheme="minorHAnsi"/>
              </w:rPr>
              <w:t>Semi rigid</w:t>
            </w:r>
          </w:p>
        </w:tc>
        <w:tc>
          <w:tcPr>
            <w:tcW w:w="3330" w:type="dxa"/>
          </w:tcPr>
          <w:p w:rsidRPr="00C81C24" w:rsidR="00F426A9" w:rsidP="000E4D89" w:rsidRDefault="00F426A9" w14:paraId="3F8806C2" w14:textId="77777777">
            <w:pPr>
              <w:rPr>
                <w:rFonts w:asciiTheme="minorHAnsi" w:hAnsiTheme="minorHAnsi" w:cstheme="minorHAnsi"/>
              </w:rPr>
            </w:pPr>
            <w:r w:rsidRPr="00C81C24">
              <w:rPr>
                <w:rFonts w:asciiTheme="minorHAnsi" w:hAnsiTheme="minorHAnsi" w:cstheme="minorHAnsi"/>
              </w:rPr>
              <w:t xml:space="preserve">Quantity:  </w:t>
            </w:r>
            <w:sdt>
              <w:sdtPr>
                <w:rPr>
                  <w:rFonts w:asciiTheme="minorHAnsi" w:hAnsiTheme="minorHAnsi" w:cstheme="minorHAnsi"/>
                </w:rPr>
                <w:alias w:val="Semi rigid quantity"/>
                <w:tag w:val="Semi rigid quantity"/>
                <w:id w:val="464386643"/>
                <w:placeholder>
                  <w:docPart w:val="C91A27048B044C1986C05035E1E1AD19"/>
                </w:placeholder>
                <w:showingPlcHdr/>
              </w:sdtPr>
              <w:sdtContent>
                <w:r w:rsidRPr="00C81C2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:rsidRPr="00C81C24" w:rsidR="00F426A9" w:rsidP="00F426A9" w:rsidRDefault="00F426A9" w14:paraId="78350283" w14:textId="77777777">
      <w:pPr>
        <w:rPr>
          <w:rFonts w:asciiTheme="minorHAnsi" w:hAnsiTheme="minorHAnsi" w:cstheme="minorHAnsi"/>
        </w:rPr>
      </w:pPr>
    </w:p>
    <w:p w:rsidRPr="00C81C24" w:rsidR="00F426A9" w:rsidP="15135D52" w:rsidRDefault="00F426A9" w14:paraId="24AE52A7" w14:textId="437A957A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15135D52" w:rsidR="2BD72894">
        <w:rPr>
          <w:rFonts w:ascii="Calibri" w:hAnsi="Calibri" w:cs="Calibri" w:asciiTheme="minorAscii" w:hAnsiTheme="minorAscii" w:cstheme="minorAscii"/>
          <w:b w:val="1"/>
          <w:bCs w:val="1"/>
        </w:rPr>
        <w:t xml:space="preserve">8</w:t>
      </w:r>
      <w:r w:rsidRPr="15135D52" w:rsidR="00F426A9">
        <w:rPr>
          <w:rFonts w:ascii="Calibri" w:hAnsi="Calibri" w:cs="Calibri" w:asciiTheme="minorAscii" w:hAnsiTheme="minorAscii" w:cstheme="minorAscii"/>
          <w:b w:val="1"/>
          <w:bCs w:val="1"/>
        </w:rPr>
        <w:t xml:space="preserve">. Do you need a </w:t>
      </w:r>
      <w:r w:rsidRPr="15135D52" w:rsidR="00F426A9">
        <w:rPr>
          <w:rFonts w:ascii="Calibri" w:hAnsi="Calibri" w:cs="Calibri" w:asciiTheme="minorAscii" w:hAnsiTheme="minorAscii" w:cstheme="minorAscii"/>
          <w:b w:val="1"/>
          <w:bCs w:val="1"/>
        </w:rPr>
        <w:t>dewar</w:t>
      </w:r>
      <w:r w:rsidRPr="15135D52" w:rsidR="00F426A9">
        <w:rPr>
          <w:rFonts w:ascii="Calibri" w:hAnsi="Calibri" w:cs="Calibri" w:asciiTheme="minorAscii" w:hAnsiTheme="minorAscii" w:cstheme="minorAscii"/>
          <w:b w:val="1"/>
          <w:bCs w:val="1"/>
        </w:rPr>
        <w:t xml:space="preserve">? </w:t>
      </w:r>
      <w:r w:rsidRPr="15135D52" w:rsidR="00F426A9">
        <w:rPr>
          <w:rFonts w:ascii="Calibri" w:hAnsi="Calibri" w:cs="Calibri" w:asciiTheme="minorAscii" w:hAnsiTheme="minorAscii" w:cstheme="minorAscii"/>
        </w:rPr>
        <w:t xml:space="preserve">(If you have an existing </w:t>
      </w:r>
      <w:proofErr w:type="spellStart"/>
      <w:r w:rsidRPr="15135D52" w:rsidR="00F426A9">
        <w:rPr>
          <w:rFonts w:ascii="Calibri" w:hAnsi="Calibri" w:cs="Calibri" w:asciiTheme="minorAscii" w:hAnsiTheme="minorAscii" w:cstheme="minorAscii"/>
        </w:rPr>
        <w:t>dewar</w:t>
      </w:r>
      <w:proofErr w:type="spellEnd"/>
      <w:r w:rsidRPr="15135D52" w:rsidR="00F426A9">
        <w:rPr>
          <w:rFonts w:ascii="Calibri" w:hAnsi="Calibri" w:cs="Calibri" w:asciiTheme="minorAscii" w:hAnsiTheme="minorAscii" w:cstheme="minorAscii"/>
        </w:rPr>
        <w:t xml:space="preserve">, please supply the drawing with dimensions.)  </w:t>
      </w:r>
      <w:sdt>
        <w:sdtPr>
          <w:alias w:val="Dewar needed"/>
          <w:tag w:val="Dewar needed"/>
          <w:id w:val="1240441150"/>
          <w:placeholder>
            <w:docPart w:val="D702D38ABEB94518967C3F5CC950504B"/>
          </w:placeholder>
          <w:showingPlcHdr/>
          <w:comboBox>
            <w:listItem w:value="Choose an item."/>
            <w:listItem w:displayText="Yes, vapor cooled dewar" w:value="Yes, vapor cooled dewar"/>
            <w:listItem w:displayText="Yes, liquid nitrogen shielded dewar" w:value="Yes, liquid nitrogen shielded dewar"/>
            <w:listItem w:displayText="No dewar needed" w:value="No dewar needed"/>
          </w:comboBox>
          <w:rPr>
            <w:rFonts w:ascii="Calibri" w:hAnsi="Calibri" w:cs="Calibri" w:asciiTheme="minorAscii" w:hAnsiTheme="minorAscii" w:cstheme="minorAscii"/>
          </w:rPr>
        </w:sdtPr>
        <w:sdtContent>
          <w:r w:rsidRPr="15135D52" w:rsidR="00F426A9">
            <w:rPr>
              <w:rStyle w:val="PlaceholderText"/>
              <w:rFonts w:ascii="Calibri" w:hAnsi="Calibri" w:cs="Calibri" w:asciiTheme="minorAscii" w:hAnsiTheme="minorAscii" w:cstheme="minorAscii"/>
            </w:rPr>
            <w:t>Choose an item.</w:t>
          </w:r>
        </w:sdtContent>
        <w:sdtEndPr>
          <w:rPr>
            <w:rFonts w:ascii="Calibri" w:hAnsi="Calibri" w:cs="Calibri" w:asciiTheme="minorAscii" w:hAnsiTheme="minorAscii" w:cstheme="minorAscii"/>
          </w:rPr>
        </w:sdtEndPr>
      </w:sdt>
    </w:p>
    <w:p w:rsidRPr="00C81C24" w:rsidR="00F426A9" w:rsidP="00F426A9" w:rsidRDefault="00F426A9" w14:paraId="4EA59C45" w14:textId="77777777">
      <w:pPr>
        <w:rPr>
          <w:rFonts w:asciiTheme="minorHAnsi" w:hAnsiTheme="minorHAnsi" w:cstheme="minorHAnsi"/>
          <w:b/>
          <w:bCs/>
        </w:rPr>
      </w:pPr>
    </w:p>
    <w:p w:rsidRPr="00C81C24" w:rsidR="00F426A9" w:rsidP="15135D52" w:rsidRDefault="00F426A9" w14:paraId="4268E778" w14:textId="1B75CE31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15135D52" w:rsidR="42C95DCB">
        <w:rPr>
          <w:rFonts w:ascii="Calibri" w:hAnsi="Calibri" w:cs="Calibri" w:asciiTheme="minorAscii" w:hAnsiTheme="minorAscii" w:cstheme="minorAscii"/>
          <w:b w:val="1"/>
          <w:bCs w:val="1"/>
        </w:rPr>
        <w:t>9</w:t>
      </w:r>
      <w:r w:rsidRPr="15135D52" w:rsidR="00F426A9">
        <w:rPr>
          <w:rFonts w:ascii="Calibri" w:hAnsi="Calibri" w:cs="Calibri" w:asciiTheme="minorAscii" w:hAnsiTheme="minorAscii" w:cstheme="minorAscii"/>
          <w:b w:val="1"/>
          <w:bCs w:val="1"/>
        </w:rPr>
        <w:t>. Do you need a superconducting magnet?</w:t>
      </w:r>
      <w:r w:rsidRPr="15135D52" w:rsidR="00F426A9">
        <w:rPr>
          <w:rFonts w:ascii="Calibri" w:hAnsi="Calibri" w:cs="Calibri" w:asciiTheme="minorAscii" w:hAnsiTheme="minorAscii" w:cstheme="minorAscii"/>
        </w:rPr>
        <w:t xml:space="preserve">  </w:t>
      </w:r>
      <w:sdt>
        <w:sdtPr>
          <w:alias w:val="SCON Magnet Needed"/>
          <w:tag w:val="SCON Magnet Needed"/>
          <w:id w:val="-1363971710"/>
          <w:placeholder>
            <w:docPart w:val="EE18CCBD40EF4C3D878FF3FE3C848FC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  <w:rPr>
            <w:rFonts w:ascii="Calibri" w:hAnsi="Calibri" w:cs="Calibri" w:asciiTheme="minorAscii" w:hAnsiTheme="minorAscii" w:cstheme="minorAscii"/>
          </w:rPr>
        </w:sdtPr>
        <w:sdtContent>
          <w:r w:rsidRPr="15135D52" w:rsidR="00F426A9">
            <w:rPr>
              <w:rStyle w:val="PlaceholderText"/>
              <w:rFonts w:ascii="Calibri" w:hAnsi="Calibri" w:cs="Calibri" w:asciiTheme="minorAscii" w:hAnsiTheme="minorAscii" w:cstheme="minorAscii"/>
            </w:rPr>
            <w:t>Choose an item.</w:t>
          </w:r>
        </w:sdtContent>
        <w:sdtEndPr>
          <w:rPr>
            <w:rFonts w:ascii="Calibri" w:hAnsi="Calibri" w:cs="Calibri" w:asciiTheme="minorAscii" w:hAnsiTheme="minorAscii" w:cstheme="minorAscii"/>
          </w:rPr>
        </w:sdtEndPr>
      </w:sdt>
    </w:p>
    <w:p w:rsidRPr="00C81C24" w:rsidR="00F426A9" w:rsidP="00F426A9" w:rsidRDefault="00F426A9" w14:paraId="4D84CFB8" w14:textId="77777777">
      <w:pPr>
        <w:ind w:left="720"/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lastRenderedPageBreak/>
        <w:t>If yes, please specify the following:</w:t>
      </w:r>
    </w:p>
    <w:p w:rsidRPr="00C81C24" w:rsidR="00F426A9" w:rsidP="00F426A9" w:rsidRDefault="00F426A9" w14:paraId="7B21999C" w14:textId="77777777">
      <w:pPr>
        <w:ind w:left="1440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>Central field at 4.2 K (tesla)</w:t>
      </w:r>
      <w:r w:rsidRPr="00C81C2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entral field at 4.2 K"/>
          <w:tag w:val="Central field at 4.2 K"/>
          <w:id w:val="-2051372935"/>
          <w:placeholder>
            <w:docPart w:val="81D4EFA6F5134D2C86575A92B560B191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C81C24">
        <w:rPr>
          <w:rFonts w:asciiTheme="minorHAnsi" w:hAnsiTheme="minorHAnsi" w:cstheme="minorHAnsi"/>
        </w:rPr>
        <w:t xml:space="preserve"> </w:t>
      </w:r>
    </w:p>
    <w:p w:rsidRPr="00C81C24" w:rsidR="00F426A9" w:rsidP="00F426A9" w:rsidRDefault="00F426A9" w14:paraId="530EF8B8" w14:textId="77777777">
      <w:pPr>
        <w:ind w:left="1440"/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>Clear bore (inches)</w:t>
      </w:r>
      <w:r w:rsidRPr="00C81C2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lear bore"/>
          <w:tag w:val="Clear bore"/>
          <w:id w:val="-856118694"/>
          <w:placeholder>
            <w:docPart w:val="6C6C833F49F34CE3A78BAE847E39E02C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00689F36" w14:textId="77777777">
      <w:pPr>
        <w:ind w:left="1440"/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 xml:space="preserve">Lambda fridge </w:t>
      </w:r>
      <w:proofErr w:type="gramStart"/>
      <w:r w:rsidRPr="00C81C24">
        <w:rPr>
          <w:rFonts w:asciiTheme="minorHAnsi" w:hAnsiTheme="minorHAnsi" w:cstheme="minorHAnsi"/>
          <w:b/>
          <w:bCs/>
        </w:rPr>
        <w:t>needed?</w:t>
      </w:r>
      <w:proofErr w:type="gramEnd"/>
      <w:r w:rsidRPr="00C81C2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Lambda fridge needed"/>
          <w:tag w:val="Lambda fridge needed"/>
          <w:id w:val="1588569859"/>
          <w:placeholder>
            <w:docPart w:val="A84195B9D51843A68A7118AC9025E43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Pr="00C81C24" w:rsidR="00F426A9" w:rsidP="00F426A9" w:rsidRDefault="00F426A9" w14:paraId="48B09177" w14:textId="77777777">
      <w:pPr>
        <w:ind w:left="1440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>Configuration:</w:t>
      </w:r>
      <w:r w:rsidRPr="00C81C2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onfiguration"/>
          <w:tag w:val="Configuration"/>
          <w:id w:val="2051803605"/>
          <w:placeholder>
            <w:docPart w:val="863748220439443099AB7E39C5400FC4"/>
          </w:placeholder>
          <w:showingPlcHdr/>
          <w:comboBox>
            <w:listItem w:value="Choose an item."/>
            <w:listItem w:displayText="Solenoid" w:value="Solenoid"/>
            <w:listItem w:displayText="Split" w:value="Split"/>
          </w:comboBox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Pr="00C81C24" w:rsidR="00F426A9" w:rsidP="00F426A9" w:rsidRDefault="00F426A9" w14:paraId="38C95A93" w14:textId="77777777">
      <w:pPr>
        <w:rPr>
          <w:rFonts w:asciiTheme="minorHAnsi" w:hAnsiTheme="minorHAnsi" w:cstheme="minorHAnsi"/>
          <w:b/>
          <w:bCs/>
        </w:rPr>
      </w:pPr>
    </w:p>
    <w:p w:rsidRPr="00C81C24" w:rsidR="00F426A9" w:rsidP="15135D52" w:rsidRDefault="00F426A9" w14:paraId="1FA48130" w14:textId="50F83ACF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15135D52" w:rsidR="56B36C7C">
        <w:rPr>
          <w:rFonts w:ascii="Calibri" w:hAnsi="Calibri" w:cs="Calibri" w:asciiTheme="minorAscii" w:hAnsiTheme="minorAscii" w:cstheme="minorAscii"/>
          <w:b w:val="1"/>
          <w:bCs w:val="1"/>
        </w:rPr>
        <w:t>10</w:t>
      </w:r>
      <w:r w:rsidRPr="15135D52" w:rsidR="00F426A9">
        <w:rPr>
          <w:rFonts w:ascii="Calibri" w:hAnsi="Calibri" w:cs="Calibri" w:asciiTheme="minorAscii" w:hAnsiTheme="minorAscii" w:cstheme="minorAscii"/>
          <w:b w:val="1"/>
          <w:bCs w:val="1"/>
        </w:rPr>
        <w:t>. Do you need the magnet power supply?</w:t>
      </w:r>
      <w:r w:rsidRPr="15135D52" w:rsidR="00F426A9">
        <w:rPr>
          <w:rFonts w:ascii="Calibri" w:hAnsi="Calibri" w:cs="Calibri" w:asciiTheme="minorAscii" w:hAnsiTheme="minorAscii" w:cstheme="minorAscii"/>
        </w:rPr>
        <w:t xml:space="preserve">  </w:t>
      </w:r>
      <w:sdt>
        <w:sdtPr>
          <w:alias w:val="Magnet power supply"/>
          <w:tag w:val="Magnet power supply"/>
          <w:id w:val="184256250"/>
          <w:placeholder>
            <w:docPart w:val="376EEF92F76143D4B864B6C12FF8B6A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  <w:rPr>
            <w:rFonts w:ascii="Calibri" w:hAnsi="Calibri" w:cs="Calibri" w:asciiTheme="minorAscii" w:hAnsiTheme="minorAscii" w:cstheme="minorAscii"/>
          </w:rPr>
        </w:sdtPr>
        <w:sdtContent>
          <w:r w:rsidRPr="15135D52" w:rsidR="00F426A9">
            <w:rPr>
              <w:rStyle w:val="PlaceholderText"/>
              <w:rFonts w:ascii="Calibri" w:hAnsi="Calibri" w:cs="Calibri" w:asciiTheme="minorAscii" w:hAnsiTheme="minorAscii" w:cstheme="minorAscii"/>
            </w:rPr>
            <w:t>Choose an item.</w:t>
          </w:r>
        </w:sdtContent>
        <w:sdtEndPr>
          <w:rPr>
            <w:rFonts w:ascii="Calibri" w:hAnsi="Calibri" w:cs="Calibri" w:asciiTheme="minorAscii" w:hAnsiTheme="minorAscii" w:cstheme="minorAscii"/>
          </w:rPr>
        </w:sdtEndPr>
      </w:sdt>
    </w:p>
    <w:p w:rsidRPr="00C81C24" w:rsidR="00F426A9" w:rsidP="00F426A9" w:rsidRDefault="00F426A9" w14:paraId="04FCC25E" w14:textId="77777777">
      <w:pPr>
        <w:rPr>
          <w:rFonts w:asciiTheme="minorHAnsi" w:hAnsiTheme="minorHAnsi" w:cstheme="minorHAnsi"/>
          <w:b/>
          <w:bCs/>
        </w:rPr>
      </w:pPr>
    </w:p>
    <w:p w:rsidRPr="00C81C24" w:rsidR="007E3C08" w:rsidP="007E3C08" w:rsidRDefault="007E3C08" w14:paraId="128E1109" w14:textId="77777777">
      <w:pPr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 xml:space="preserve">11. Select accessories needed:  </w:t>
      </w:r>
    </w:p>
    <w:p w:rsidRPr="00C81C24" w:rsidR="007E3C08" w:rsidP="007E3C08" w:rsidRDefault="007E3C08" w14:paraId="6F304A60" w14:textId="7777777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Helium transfer line"/>
          <w:tag w:val="Helium transfer line"/>
          <w:id w:val="111377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Helium transfer line</w:t>
      </w:r>
    </w:p>
    <w:p w:rsidRPr="00C81C24" w:rsidR="007E3C08" w:rsidP="007E3C08" w:rsidRDefault="007E3C08" w14:paraId="2AA2495A" w14:textId="77777777">
      <w:pPr>
        <w:ind w:left="720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</w:rPr>
        <w:t>Electronics:</w:t>
      </w:r>
    </w:p>
    <w:p w:rsidRPr="00C81C24" w:rsidR="007E3C08" w:rsidP="007E3C08" w:rsidRDefault="007E3C08" w14:paraId="2EE4BA91" w14:textId="77777777">
      <w:pPr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emperature controller"/>
          <w:tag w:val="Temperature controller"/>
          <w:id w:val="132948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Model 340 Temperature controller</w:t>
      </w:r>
    </w:p>
    <w:p w:rsidRPr="00C81C24" w:rsidR="007E3C08" w:rsidP="007E3C08" w:rsidRDefault="007E3C08" w14:paraId="17D62159" w14:textId="77777777">
      <w:pPr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370 AC bridge"/>
          <w:tag w:val="370 AC bridge"/>
          <w:id w:val="73297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Model 370 AC bridge/temperature controller</w:t>
      </w:r>
    </w:p>
    <w:p w:rsidRPr="00C81C24" w:rsidR="007E3C08" w:rsidP="007E3C08" w:rsidRDefault="007E3C08" w14:paraId="0CCA108D" w14:textId="77777777">
      <w:pPr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Multi-channel scanner for 370 AC"/>
          <w:tag w:val="Multi-channel scanner for 370 AC"/>
          <w:id w:val="-211350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Multi-channel scanner for 370 AC bridge/temperature controller</w:t>
      </w:r>
    </w:p>
    <w:p w:rsidRPr="00C81C24" w:rsidR="007E3C08" w:rsidP="007E3C08" w:rsidRDefault="007E3C08" w14:paraId="3EE9B40F" w14:textId="77777777">
      <w:pPr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AVS-47 AC bridge"/>
          <w:tag w:val="AVS-47 AC bridge"/>
          <w:id w:val="543573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Model AVS-47 AC resistance bridge</w:t>
      </w:r>
    </w:p>
    <w:p w:rsidRPr="00C81C24" w:rsidR="007E3C08" w:rsidP="007E3C08" w:rsidRDefault="007E3C08" w14:paraId="26AD7E30" w14:textId="7777777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1 K pot pumping station"/>
          <w:tag w:val="1 K pot pumping station"/>
          <w:id w:val="2746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1 K pot pumping station</w:t>
      </w:r>
    </w:p>
    <w:p w:rsidRPr="00C81C24" w:rsidR="007E3C08" w:rsidP="007E3C08" w:rsidRDefault="007E3C08" w14:paraId="68CED000" w14:textId="7777777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On-site installation"/>
          <w:tag w:val="On-site installation"/>
          <w:id w:val="-123439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On-site installation</w:t>
      </w:r>
    </w:p>
    <w:p w:rsidRPr="00C81C24" w:rsidR="00F426A9" w:rsidP="00F426A9" w:rsidRDefault="00F426A9" w14:paraId="7A823081" w14:textId="77777777">
      <w:pPr>
        <w:rPr>
          <w:rFonts w:asciiTheme="minorHAnsi" w:hAnsiTheme="minorHAnsi" w:cstheme="minorHAnsi"/>
          <w:b/>
          <w:bCs/>
        </w:rPr>
      </w:pPr>
    </w:p>
    <w:p w:rsidRPr="00C81C24" w:rsidR="0095266E" w:rsidP="0095266E" w:rsidRDefault="0095266E" w14:paraId="13969512" w14:textId="77777777">
      <w:pPr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>12. Please specify the following special features, if needed:</w:t>
      </w:r>
    </w:p>
    <w:p w:rsidRPr="00C81C24" w:rsidR="0095266E" w:rsidP="0095266E" w:rsidRDefault="0095266E" w14:paraId="12E19B8C" w14:textId="7777777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alias w:val="Special holes"/>
          <w:tag w:val="Special holes"/>
          <w:id w:val="149574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</w:t>
      </w:r>
      <w:r w:rsidRPr="00C81C24">
        <w:rPr>
          <w:rFonts w:asciiTheme="minorHAnsi" w:hAnsiTheme="minorHAnsi" w:cstheme="minorHAnsi"/>
          <w:b/>
          <w:bCs/>
        </w:rPr>
        <w:t>Special holes?</w:t>
      </w:r>
      <w:r w:rsidRPr="00C81C24">
        <w:rPr>
          <w:rFonts w:asciiTheme="minorHAnsi" w:hAnsiTheme="minorHAnsi" w:cstheme="minorHAnsi"/>
        </w:rPr>
        <w:t xml:space="preserve"> </w:t>
      </w:r>
    </w:p>
    <w:p w:rsidRPr="00C81C24" w:rsidR="0095266E" w:rsidP="0095266E" w:rsidRDefault="0095266E" w14:paraId="741912B0" w14:textId="77777777">
      <w:pPr>
        <w:ind w:left="720"/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ab/>
      </w:r>
      <w:r w:rsidRPr="00C81C24">
        <w:rPr>
          <w:rFonts w:asciiTheme="minorHAnsi" w:hAnsiTheme="minorHAnsi" w:cstheme="minorHAnsi"/>
          <w:b/>
          <w:bCs/>
        </w:rPr>
        <w:t xml:space="preserve">If yes, type? </w:t>
      </w:r>
      <w:sdt>
        <w:sdtPr>
          <w:rPr>
            <w:rFonts w:asciiTheme="minorHAnsi" w:hAnsiTheme="minorHAnsi" w:cstheme="minorHAnsi"/>
            <w:b/>
            <w:bCs/>
          </w:rPr>
          <w:alias w:val="Type of special holes"/>
          <w:tag w:val="Type of special holes"/>
          <w:id w:val="417442772"/>
          <w:placeholder>
            <w:docPart w:val="86BBA61D3AA44B7482C62E452A943DFA"/>
          </w:placeholder>
          <w:showingPlcHdr/>
          <w:dropDownList>
            <w:listItem w:value="Choose an item."/>
            <w:listItem w:displayText="Tapped" w:value="Tapped"/>
            <w:listItem w:displayText="Through" w:value="Through"/>
          </w:dropDownList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Pr="00C81C24" w:rsidR="0095266E" w:rsidP="0095266E" w:rsidRDefault="0095266E" w14:paraId="00EED90F" w14:textId="77777777">
      <w:pPr>
        <w:ind w:left="720" w:firstLine="720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>If yes, where?</w:t>
      </w:r>
      <w:r w:rsidRPr="00C81C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Holes location"/>
          <w:tag w:val="Holes location"/>
          <w:id w:val="1363481642"/>
          <w:placeholder>
            <w:docPart w:val="2283D41270DD4E8B8C574D5925FDA123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95266E" w:rsidP="0095266E" w:rsidRDefault="0095266E" w14:paraId="6609D64F" w14:textId="77777777">
      <w:pPr>
        <w:ind w:left="72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alias w:val="Clear shot tubes"/>
          <w:tag w:val="Clear shot tubes"/>
          <w:id w:val="936636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</w:t>
      </w:r>
      <w:r w:rsidRPr="00C81C24">
        <w:rPr>
          <w:rFonts w:asciiTheme="minorHAnsi" w:hAnsiTheme="minorHAnsi" w:cstheme="minorHAnsi"/>
          <w:b/>
          <w:bCs/>
        </w:rPr>
        <w:t>Clear shot tubes?</w:t>
      </w:r>
      <w:r w:rsidRPr="00C81C24">
        <w:rPr>
          <w:rFonts w:asciiTheme="minorHAnsi" w:hAnsiTheme="minorHAnsi" w:cstheme="minorHAnsi"/>
        </w:rPr>
        <w:t xml:space="preserve">  </w:t>
      </w:r>
    </w:p>
    <w:p w:rsidRPr="00C81C24" w:rsidR="0095266E" w:rsidP="0095266E" w:rsidRDefault="0095266E" w14:paraId="226F87F1" w14:textId="77777777">
      <w:pPr>
        <w:ind w:left="1260"/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>If yes, how big?</w:t>
      </w:r>
      <w:r w:rsidRPr="00C81C2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lear shot tubes size"/>
          <w:tag w:val="Clear shot tubes size"/>
          <w:id w:val="1755938970"/>
          <w:placeholder>
            <w:docPart w:val="335F14D647994AE9AF387973E8DA64DA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C81C24">
        <w:rPr>
          <w:rFonts w:asciiTheme="minorHAnsi" w:hAnsiTheme="minorHAnsi" w:cstheme="minorHAnsi"/>
        </w:rPr>
        <w:t xml:space="preserve">  </w:t>
      </w:r>
    </w:p>
    <w:p w:rsidRPr="00C81C24" w:rsidR="0095266E" w:rsidP="0095266E" w:rsidRDefault="0095266E" w14:paraId="2BBEF56E" w14:textId="77777777">
      <w:pPr>
        <w:ind w:left="1260"/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>If yes, how many?</w:t>
      </w:r>
      <w:r w:rsidRPr="00C81C2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lear shot tubes quantity"/>
          <w:tag w:val="Clear shot tubes quantity"/>
          <w:id w:val="-1611576421"/>
          <w:placeholder>
            <w:docPart w:val="EC7AF76A625843E6B9AB416F4D5BF7B9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95266E" w:rsidP="0095266E" w:rsidRDefault="0095266E" w14:paraId="57DA3E5F" w14:textId="7777777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alias w:val="Manipulators"/>
          <w:tag w:val="Manipulators"/>
          <w:id w:val="4432676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</w:t>
      </w:r>
      <w:r w:rsidRPr="00C81C24">
        <w:rPr>
          <w:rFonts w:asciiTheme="minorHAnsi" w:hAnsiTheme="minorHAnsi" w:cstheme="minorHAnsi"/>
          <w:b/>
          <w:bCs/>
        </w:rPr>
        <w:t>Manipulators?</w:t>
      </w:r>
      <w:r w:rsidRPr="00C81C24">
        <w:rPr>
          <w:rFonts w:asciiTheme="minorHAnsi" w:hAnsiTheme="minorHAnsi" w:cstheme="minorHAnsi"/>
        </w:rPr>
        <w:t xml:space="preserve">  </w:t>
      </w:r>
    </w:p>
    <w:p w:rsidRPr="00C81C24" w:rsidR="0095266E" w:rsidP="0095266E" w:rsidRDefault="0095266E" w14:paraId="6A97B24D" w14:textId="7777777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alias w:val="Other special features"/>
          <w:tag w:val="Other special features"/>
          <w:id w:val="-589155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</w:t>
      </w:r>
      <w:r w:rsidRPr="00C81C24">
        <w:rPr>
          <w:rFonts w:asciiTheme="minorHAnsi" w:hAnsiTheme="minorHAnsi" w:cstheme="minorHAnsi"/>
          <w:b/>
          <w:bCs/>
        </w:rPr>
        <w:t xml:space="preserve">Other, if any? Please specify:  </w:t>
      </w:r>
      <w:r w:rsidRPr="00C81C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Other special features needed"/>
          <w:tag w:val="Other special features needed"/>
          <w:id w:val="1935633447"/>
          <w:placeholder>
            <w:docPart w:val="3BC0F4AD3DB6423C9C7FA2CF474560BF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F426A9" w:rsidP="00F426A9" w:rsidRDefault="00F426A9" w14:paraId="34A62C3E" w14:textId="77777777">
      <w:pPr>
        <w:rPr>
          <w:rFonts w:asciiTheme="minorHAnsi" w:hAnsiTheme="minorHAnsi" w:cstheme="minorHAnsi"/>
          <w:b/>
          <w:bCs/>
        </w:rPr>
      </w:pPr>
    </w:p>
    <w:p w:rsidRPr="00C81C24" w:rsidR="00F426A9" w:rsidP="15135D52" w:rsidRDefault="00F426A9" w14:paraId="65FC1040" w14:textId="78FF2EE3">
      <w:pPr>
        <w:rPr>
          <w:rFonts w:ascii="Calibri" w:hAnsi="Calibri" w:cs="Calibri" w:asciiTheme="minorAscii" w:hAnsiTheme="minorAscii" w:cstheme="minorAscii"/>
        </w:rPr>
      </w:pPr>
      <w:r w:rsidRPr="15135D52" w:rsidR="00F426A9">
        <w:rPr>
          <w:rFonts w:ascii="Calibri" w:hAnsi="Calibri" w:cs="Calibri" w:asciiTheme="minorAscii" w:hAnsiTheme="minorAscii" w:cstheme="minorAscii"/>
          <w:b w:val="1"/>
          <w:bCs w:val="1"/>
        </w:rPr>
        <w:t>1</w:t>
      </w:r>
      <w:r w:rsidRPr="15135D52" w:rsidR="0151A52E">
        <w:rPr>
          <w:rFonts w:ascii="Calibri" w:hAnsi="Calibri" w:cs="Calibri" w:asciiTheme="minorAscii" w:hAnsiTheme="minorAscii" w:cstheme="minorAscii"/>
          <w:b w:val="1"/>
          <w:bCs w:val="1"/>
        </w:rPr>
        <w:t>3</w:t>
      </w:r>
      <w:r w:rsidRPr="15135D52" w:rsidR="00F426A9">
        <w:rPr>
          <w:rFonts w:ascii="Calibri" w:hAnsi="Calibri" w:cs="Calibri" w:asciiTheme="minorAscii" w:hAnsiTheme="minorAscii" w:cstheme="minorAscii"/>
          <w:b w:val="1"/>
          <w:bCs w:val="1"/>
        </w:rPr>
        <w:t>. Do you have any ceiling height restrictions?</w:t>
      </w:r>
      <w:r w:rsidRPr="15135D52" w:rsidR="00F426A9">
        <w:rPr>
          <w:rFonts w:ascii="Calibri" w:hAnsi="Calibri" w:cs="Calibri" w:asciiTheme="minorAscii" w:hAnsiTheme="minorAscii" w:cstheme="minorAscii"/>
        </w:rPr>
        <w:t xml:space="preserve"> </w:t>
      </w:r>
      <w:sdt>
        <w:sdtPr>
          <w:id w:val="142970235"/>
          <w:alias w:val="Ceiling height restrictions"/>
          <w:tag w:val="Ceiling height restrictions"/>
          <w:showingPlcHdr/>
          <w:placeholder>
            <w:docPart w:val="5511A13E11BD4217A1ED546986B3D648"/>
          </w:placeholder>
          <w:rPr>
            <w:rFonts w:ascii="Calibri" w:hAnsi="Calibri" w:cs="Calibri" w:asciiTheme="minorAscii" w:hAnsiTheme="minorAscii" w:cstheme="minorAscii"/>
          </w:rPr>
        </w:sdtPr>
        <w:sdtContent>
          <w:r w:rsidRPr="15135D52" w:rsidR="00F426A9">
            <w:rPr>
              <w:rStyle w:val="PlaceholderText"/>
              <w:rFonts w:ascii="Calibri" w:hAnsi="Calibri" w:cs="Calibri" w:asciiTheme="minorAscii" w:hAnsiTheme="minorAscii" w:cstheme="minorAscii"/>
            </w:rPr>
            <w:t>Click or tap here to enter text.</w:t>
          </w:r>
        </w:sdtContent>
        <w:sdtEndPr>
          <w:rPr>
            <w:rFonts w:ascii="Calibri" w:hAnsi="Calibri" w:cs="Calibri" w:asciiTheme="minorAscii" w:hAnsiTheme="minorAscii" w:cstheme="minorAscii"/>
          </w:rPr>
        </w:sdtEndPr>
      </w:sdt>
    </w:p>
    <w:p w:rsidRPr="00C81C24" w:rsidR="00F426A9" w:rsidP="00F426A9" w:rsidRDefault="00F426A9" w14:paraId="12085D44" w14:textId="77777777">
      <w:pPr>
        <w:rPr>
          <w:rFonts w:asciiTheme="minorHAnsi" w:hAnsiTheme="minorHAnsi" w:cstheme="minorHAnsi"/>
          <w:b/>
          <w:bCs/>
        </w:rPr>
      </w:pPr>
    </w:p>
    <w:p w:rsidRPr="00C81C24" w:rsidR="00C81C24" w:rsidP="00C81C24" w:rsidRDefault="00C81C24" w14:paraId="56D1FEDD" w14:textId="77777777">
      <w:pPr>
        <w:rPr>
          <w:rFonts w:asciiTheme="minorHAnsi" w:hAnsiTheme="minorHAnsi" w:cstheme="minorHAnsi"/>
          <w:b/>
          <w:bCs/>
        </w:rPr>
      </w:pPr>
      <w:r w:rsidRPr="00C81C24">
        <w:rPr>
          <w:rFonts w:asciiTheme="minorHAnsi" w:hAnsiTheme="minorHAnsi" w:cstheme="minorHAnsi"/>
          <w:b/>
          <w:bCs/>
        </w:rPr>
        <w:t>14. Other information (This will be helpful for designing and pricing.):</w:t>
      </w:r>
    </w:p>
    <w:p w:rsidRPr="00C81C24" w:rsidR="00C81C24" w:rsidP="00C81C24" w:rsidRDefault="00C81C24" w14:paraId="512B38CE" w14:textId="77777777">
      <w:pPr>
        <w:ind w:left="720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>What is the heat load from the experiments (watt)?</w:t>
      </w:r>
      <w:r w:rsidRPr="00C81C2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Experiment heat load"/>
          <w:tag w:val="Experiment heat load"/>
          <w:id w:val="-1523395771"/>
          <w:placeholder>
            <w:docPart w:val="7F229BBE7A874394B6C7D3B3746DE55B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C81C24" w:rsidP="00C81C24" w:rsidRDefault="00C81C24" w14:paraId="022F0C7C" w14:textId="77777777">
      <w:pPr>
        <w:ind w:left="720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 xml:space="preserve">What kind of experiment do you need this dilution refrigerator for? </w:t>
      </w:r>
      <w:sdt>
        <w:sdtPr>
          <w:rPr>
            <w:rFonts w:asciiTheme="minorHAnsi" w:hAnsiTheme="minorHAnsi" w:cstheme="minorHAnsi"/>
          </w:rPr>
          <w:alias w:val="Experiment information"/>
          <w:tag w:val="Experiment information"/>
          <w:id w:val="-546919496"/>
          <w:placeholder>
            <w:docPart w:val="AB90BFD9C0504C0A8374593CF2E7F142"/>
          </w:placeholder>
          <w:showingPlcHdr/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C81C24" w:rsidR="00C81C24" w:rsidP="00C81C24" w:rsidRDefault="00C81C24" w14:paraId="61FE95C3" w14:textId="77777777">
      <w:pPr>
        <w:ind w:left="720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>Is this inquiry for a “real” purchase or for proposal?</w:t>
      </w:r>
      <w:r w:rsidRPr="00C81C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nquiry Need"/>
          <w:tag w:val="Inquiry Need"/>
          <w:id w:val="40795663"/>
          <w:placeholder>
            <w:docPart w:val="A11ED3A121484994A543CADD222AC949"/>
          </w:placeholder>
          <w:showingPlcHdr/>
          <w:comboBox>
            <w:listItem w:value="Choose an item."/>
            <w:listItem w:displayText="Plan to purchase" w:value="Plan to purchase"/>
            <w:listItem w:displayText="For proposal" w:value="For proposal"/>
          </w:comboBox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Pr="00C81C24" w:rsidR="00C81C24" w:rsidP="00C81C24" w:rsidRDefault="00C81C24" w14:paraId="7EC433D4" w14:textId="3218DAB7">
      <w:pPr>
        <w:ind w:left="720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 xml:space="preserve">Have you looked at the </w:t>
      </w:r>
      <w:proofErr w:type="spellStart"/>
      <w:r w:rsidR="00C261B3">
        <w:rPr>
          <w:rFonts w:asciiTheme="minorHAnsi" w:hAnsiTheme="minorHAnsi" w:cstheme="minorHAnsi"/>
          <w:b/>
          <w:bCs/>
        </w:rPr>
        <w:t>FormFactor</w:t>
      </w:r>
      <w:proofErr w:type="spellEnd"/>
      <w:r w:rsidRPr="00C81C24">
        <w:rPr>
          <w:rFonts w:asciiTheme="minorHAnsi" w:hAnsiTheme="minorHAnsi" w:cstheme="minorHAnsi"/>
          <w:b/>
          <w:bCs/>
        </w:rPr>
        <w:t xml:space="preserve"> web page?</w:t>
      </w:r>
      <w:r w:rsidRPr="00C81C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Visited FormFactor web page"/>
          <w:tag w:val="Visited FormFactor web page"/>
          <w:id w:val="-1921704380"/>
          <w:placeholder>
            <w:docPart w:val="6FBFB0E15226403EA79E4A205F279FF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Pr="00C81C24" w:rsidR="00C81C24" w:rsidP="00C81C24" w:rsidRDefault="00C81C24" w14:paraId="480542A0" w14:textId="77777777">
      <w:pPr>
        <w:ind w:left="720"/>
        <w:rPr>
          <w:rFonts w:asciiTheme="minorHAnsi" w:hAnsiTheme="minorHAnsi" w:cstheme="minorHAnsi"/>
        </w:rPr>
      </w:pPr>
      <w:r w:rsidRPr="00C81C24">
        <w:rPr>
          <w:rFonts w:asciiTheme="minorHAnsi" w:hAnsiTheme="minorHAnsi" w:cstheme="minorHAnsi"/>
          <w:b/>
          <w:bCs/>
        </w:rPr>
        <w:t>Do you know what model of our He-3 cryostat you are looking for?</w:t>
      </w:r>
      <w:r w:rsidRPr="00C81C24">
        <w:rPr>
          <w:rFonts w:asciiTheme="minorHAnsi" w:hAnsiTheme="minorHAnsi" w:cstheme="minorHAnsi"/>
        </w:rPr>
        <w:t xml:space="preserve"> </w:t>
      </w:r>
    </w:p>
    <w:p w:rsidRPr="00C81C24" w:rsidR="00C81C24" w:rsidP="00C81C24" w:rsidRDefault="00C81C24" w14:paraId="0CD9E2A6" w14:textId="77777777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JDry-100-ASTRA"/>
          <w:tag w:val="JDry-100-ASTRA"/>
          <w:id w:val="-68567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HE-3-SSV</w:t>
      </w:r>
    </w:p>
    <w:p w:rsidRPr="00C81C24" w:rsidR="00C81C24" w:rsidP="00C81C24" w:rsidRDefault="00C81C24" w14:paraId="1DD8AAB6" w14:textId="77777777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JDry-100-ACTPol"/>
          <w:tag w:val="JDry-100-ACTPol"/>
          <w:id w:val="-213346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HE-3-TLSL</w:t>
      </w:r>
    </w:p>
    <w:p w:rsidRPr="00C81C24" w:rsidR="00C81C24" w:rsidP="00C81C24" w:rsidRDefault="00C81C24" w14:paraId="1C19C8A2" w14:textId="77777777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JDR-50"/>
          <w:tag w:val="JDR-50"/>
          <w:id w:val="-167086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HE-3-TLSUHV-STM</w:t>
      </w:r>
    </w:p>
    <w:p w:rsidRPr="00C81C24" w:rsidR="00C81C24" w:rsidP="00C81C24" w:rsidRDefault="00C81C24" w14:paraId="2432B164" w14:textId="77777777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JDR-750"/>
          <w:tag w:val="JDR-750"/>
          <w:id w:val="483129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C24">
            <w:rPr>
              <w:rFonts w:ascii="Segoe UI Symbol" w:hAnsi="Segoe UI Symbol" w:eastAsia="MS Gothic" w:cs="Segoe UI Symbol"/>
            </w:rPr>
            <w:t>☐</w:t>
          </w:r>
        </w:sdtContent>
      </w:sdt>
      <w:r w:rsidRPr="00C81C24">
        <w:rPr>
          <w:rFonts w:asciiTheme="minorHAnsi" w:hAnsiTheme="minorHAnsi" w:cstheme="minorHAnsi"/>
        </w:rPr>
        <w:t xml:space="preserve"> HE-3-SSV-PT-2</w:t>
      </w:r>
    </w:p>
    <w:p w:rsidRPr="00C81C24" w:rsidR="00E35419" w:rsidP="00E35419" w:rsidRDefault="00E35419" w14:paraId="58DD1FD3" w14:textId="49ACF28B">
      <w:pPr>
        <w:pStyle w:val="Footer"/>
        <w:rPr>
          <w:rFonts w:asciiTheme="minorHAnsi" w:hAnsiTheme="minorHAnsi" w:cstheme="minorHAnsi"/>
          <w:sz w:val="18"/>
          <w:szCs w:val="18"/>
        </w:rPr>
      </w:pPr>
    </w:p>
    <w:p w:rsidR="00B615D9" w:rsidP="00B615D9" w:rsidRDefault="00B615D9" w14:paraId="1EBF2579" w14:textId="0EDC2939">
      <w:pPr>
        <w:tabs>
          <w:tab w:val="left" w:pos="486"/>
        </w:tabs>
        <w:rPr>
          <w:rFonts w:asciiTheme="minorHAnsi" w:hAnsiTheme="minorHAnsi" w:cstheme="minorHAnsi"/>
          <w:noProof/>
        </w:rPr>
      </w:pPr>
    </w:p>
    <w:p w:rsidR="00DD3E52" w:rsidP="00B615D9" w:rsidRDefault="00DD3E52" w14:paraId="2F262D13" w14:textId="747EFE48">
      <w:pPr>
        <w:tabs>
          <w:tab w:val="left" w:pos="486"/>
        </w:tabs>
        <w:rPr>
          <w:rFonts w:asciiTheme="minorHAnsi" w:hAnsiTheme="minorHAnsi" w:cstheme="minorHAnsi"/>
          <w:noProof/>
        </w:rPr>
      </w:pPr>
    </w:p>
    <w:p w:rsidR="00DD3E52" w:rsidP="00B615D9" w:rsidRDefault="00DD3E52" w14:paraId="42405A93" w14:textId="53B57461">
      <w:pPr>
        <w:tabs>
          <w:tab w:val="left" w:pos="486"/>
        </w:tabs>
        <w:rPr>
          <w:rFonts w:asciiTheme="minorHAnsi" w:hAnsiTheme="minorHAnsi" w:cstheme="minorHAnsi"/>
          <w:noProof/>
        </w:rPr>
      </w:pPr>
    </w:p>
    <w:p w:rsidR="00DD3E52" w:rsidP="00B615D9" w:rsidRDefault="00DD3E52" w14:paraId="733E94B6" w14:textId="42DC0466">
      <w:pPr>
        <w:tabs>
          <w:tab w:val="left" w:pos="486"/>
        </w:tabs>
        <w:rPr>
          <w:rFonts w:asciiTheme="minorHAnsi" w:hAnsiTheme="minorHAnsi" w:cstheme="minorHAnsi"/>
          <w:noProof/>
        </w:rPr>
      </w:pPr>
    </w:p>
    <w:p w:rsidR="00DD3E52" w:rsidP="00B615D9" w:rsidRDefault="00DD3E52" w14:paraId="0DA1A7AE" w14:textId="093ED35B">
      <w:pPr>
        <w:tabs>
          <w:tab w:val="left" w:pos="486"/>
        </w:tabs>
        <w:rPr>
          <w:rFonts w:asciiTheme="minorHAnsi" w:hAnsiTheme="minorHAnsi" w:cstheme="minorHAnsi"/>
          <w:noProof/>
        </w:rPr>
      </w:pPr>
    </w:p>
    <w:p w:rsidR="00DD3E52" w:rsidP="00B615D9" w:rsidRDefault="00DD3E52" w14:paraId="71517873" w14:textId="5D86CA76">
      <w:pPr>
        <w:tabs>
          <w:tab w:val="left" w:pos="486"/>
        </w:tabs>
        <w:rPr>
          <w:rFonts w:asciiTheme="minorHAnsi" w:hAnsiTheme="minorHAnsi" w:cstheme="minorHAnsi"/>
          <w:noProof/>
        </w:rPr>
      </w:pPr>
    </w:p>
    <w:tbl>
      <w:tblPr>
        <w:tblStyle w:val="TableGrid"/>
        <w:tblpPr w:leftFromText="180" w:rightFromText="180" w:vertAnchor="text" w:horzAnchor="margin" w:tblpXSpec="center" w:tblpY="7542"/>
        <w:tblW w:w="106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97"/>
        <w:gridCol w:w="4350"/>
        <w:gridCol w:w="2447"/>
      </w:tblGrid>
      <w:tr w:rsidRPr="00781EA7" w:rsidR="00C81C24" w:rsidTr="00C81C24" w14:paraId="65610EA3" w14:textId="77777777">
        <w:trPr>
          <w:trHeight w:val="242"/>
        </w:trPr>
        <w:tc>
          <w:tcPr>
            <w:tcW w:w="3897" w:type="dxa"/>
          </w:tcPr>
          <w:p w:rsidR="00C81C24" w:rsidP="00C81C24" w:rsidRDefault="00C81C24" w14:paraId="77156DA4" w14:textId="7777777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</w:pPr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 xml:space="preserve">© Copyright 2022 </w:t>
            </w:r>
            <w:proofErr w:type="spellStart"/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FormFactor</w:t>
            </w:r>
            <w:proofErr w:type="spellEnd"/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, Inc. All rights reserved.</w:t>
            </w:r>
            <w:r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 xml:space="preserve"> </w:t>
            </w:r>
            <w:proofErr w:type="spellStart"/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FormFactor</w:t>
            </w:r>
            <w:proofErr w:type="spellEnd"/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 xml:space="preserve"> and the </w:t>
            </w:r>
            <w:proofErr w:type="spellStart"/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FormFactor</w:t>
            </w:r>
            <w:proofErr w:type="spellEnd"/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 xml:space="preserve"> logo are trademarks of</w:t>
            </w:r>
            <w:r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 xml:space="preserve"> </w:t>
            </w:r>
            <w:proofErr w:type="spellStart"/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FormFactor</w:t>
            </w:r>
            <w:proofErr w:type="spellEnd"/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, Inc. All other trademarks are the property of</w:t>
            </w:r>
            <w:r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 xml:space="preserve"> </w:t>
            </w:r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their respective owners.</w:t>
            </w:r>
          </w:p>
          <w:p w:rsidRPr="003D3FD9" w:rsidR="00C81C24" w:rsidP="00C81C24" w:rsidRDefault="00C81C24" w14:paraId="0C1C2FEE" w14:textId="7777777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</w:pPr>
          </w:p>
          <w:p w:rsidRPr="003D3FD9" w:rsidR="00C81C24" w:rsidP="00C81C24" w:rsidRDefault="00C81C24" w14:paraId="306780F9" w14:textId="77777777">
            <w:pPr>
              <w:pStyle w:val="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3D3FD9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All information is subject to change without notice.</w:t>
            </w:r>
          </w:p>
        </w:tc>
        <w:tc>
          <w:tcPr>
            <w:tcW w:w="4350" w:type="dxa"/>
          </w:tcPr>
          <w:p w:rsidRPr="003D3FD9" w:rsidR="00C81C24" w:rsidP="00C81C24" w:rsidRDefault="00C81C24" w14:paraId="0DCB9D30" w14:textId="77777777">
            <w:pPr>
              <w:pStyle w:val="Head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7" w:type="dxa"/>
          </w:tcPr>
          <w:p w:rsidRPr="003D3FD9" w:rsidR="00C81C24" w:rsidP="00C81C24" w:rsidRDefault="00C81C24" w14:paraId="5759EDEA" w14:textId="77777777">
            <w:pPr>
              <w:pStyle w:val="Header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3FD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Corporate Headquarters</w:t>
            </w:r>
          </w:p>
          <w:p w:rsidRPr="003D3FD9" w:rsidR="00C81C24" w:rsidP="00C81C24" w:rsidRDefault="00C81C24" w14:paraId="3008FBAE" w14:textId="77777777">
            <w:pPr>
              <w:pStyle w:val="Head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D3FD9">
              <w:rPr>
                <w:rFonts w:asciiTheme="minorHAnsi" w:hAnsiTheme="minorHAnsi" w:cstheme="minorHAnsi"/>
                <w:sz w:val="16"/>
                <w:szCs w:val="16"/>
              </w:rPr>
              <w:t xml:space="preserve">7005 </w:t>
            </w:r>
            <w:proofErr w:type="spellStart"/>
            <w:r w:rsidRPr="003D3FD9">
              <w:rPr>
                <w:rFonts w:asciiTheme="minorHAnsi" w:hAnsiTheme="minorHAnsi" w:cstheme="minorHAnsi"/>
                <w:sz w:val="16"/>
                <w:szCs w:val="16"/>
              </w:rPr>
              <w:t>Southfront</w:t>
            </w:r>
            <w:proofErr w:type="spellEnd"/>
            <w:r w:rsidRPr="003D3FD9">
              <w:rPr>
                <w:rFonts w:asciiTheme="minorHAnsi" w:hAnsiTheme="minorHAnsi" w:cstheme="minorHAnsi"/>
                <w:sz w:val="16"/>
                <w:szCs w:val="16"/>
              </w:rPr>
              <w:t xml:space="preserve"> Road</w:t>
            </w:r>
          </w:p>
          <w:p w:rsidRPr="003D3FD9" w:rsidR="00C81C24" w:rsidP="00C81C24" w:rsidRDefault="00C81C24" w14:paraId="63AC1B99" w14:textId="77777777">
            <w:pPr>
              <w:pStyle w:val="Head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D3FD9">
              <w:rPr>
                <w:rFonts w:asciiTheme="minorHAnsi" w:hAnsiTheme="minorHAnsi" w:cstheme="minorHAnsi"/>
                <w:sz w:val="16"/>
                <w:szCs w:val="16"/>
              </w:rPr>
              <w:t>Livermore, CA 94551</w:t>
            </w:r>
          </w:p>
          <w:p w:rsidRPr="003D3FD9" w:rsidR="00C81C24" w:rsidP="00C81C24" w:rsidRDefault="00C81C24" w14:paraId="5CABB12B" w14:textId="77777777">
            <w:pPr>
              <w:pStyle w:val="Head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D3FD9">
              <w:rPr>
                <w:rFonts w:asciiTheme="minorHAnsi" w:hAnsiTheme="minorHAnsi" w:cstheme="minorHAnsi"/>
                <w:sz w:val="16"/>
                <w:szCs w:val="16"/>
              </w:rPr>
              <w:t>Phone: 925-290-4000</w:t>
            </w:r>
          </w:p>
          <w:p w:rsidRPr="00DD3E52" w:rsidR="00C81C24" w:rsidP="00C81C24" w:rsidRDefault="00C81C24" w14:paraId="41B8B0BD" w14:textId="77777777">
            <w:pPr>
              <w:pStyle w:val="Header"/>
              <w:jc w:val="left"/>
              <w:rPr>
                <w:rFonts w:asciiTheme="minorHAnsi" w:hAnsiTheme="minorHAnsi" w:cstheme="minorHAnsi"/>
                <w:color w:val="4BACC6" w:themeColor="accent5"/>
                <w:sz w:val="16"/>
                <w:szCs w:val="16"/>
              </w:rPr>
            </w:pPr>
            <w:hyperlink w:history="1" r:id="rId11">
              <w:r w:rsidRPr="007C440E">
                <w:rPr>
                  <w:rStyle w:val="Hyperlink"/>
                  <w:rFonts w:asciiTheme="minorHAnsi" w:hAnsiTheme="minorHAnsi" w:cstheme="minorHAnsi"/>
                  <w:color w:val="4BACC6" w:themeColor="accent5"/>
                  <w:sz w:val="16"/>
                  <w:szCs w:val="16"/>
                </w:rPr>
                <w:t>www.formfactor.com</w:t>
              </w:r>
            </w:hyperlink>
          </w:p>
        </w:tc>
      </w:tr>
      <w:tr w:rsidRPr="00781EA7" w:rsidR="00C81C24" w:rsidTr="00C81C24" w14:paraId="7CD86FEE" w14:textId="77777777">
        <w:trPr>
          <w:trHeight w:val="242"/>
        </w:trPr>
        <w:tc>
          <w:tcPr>
            <w:tcW w:w="3897" w:type="dxa"/>
          </w:tcPr>
          <w:p w:rsidRPr="003D3FD9" w:rsidR="00C81C24" w:rsidP="00C81C24" w:rsidRDefault="00C81C24" w14:paraId="577B6419" w14:textId="7777777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</w:pPr>
          </w:p>
        </w:tc>
        <w:tc>
          <w:tcPr>
            <w:tcW w:w="4350" w:type="dxa"/>
          </w:tcPr>
          <w:p w:rsidRPr="003D3FD9" w:rsidR="00C81C24" w:rsidP="00C81C24" w:rsidRDefault="00C81C24" w14:paraId="33BBE79A" w14:textId="77777777">
            <w:pPr>
              <w:pStyle w:val="Head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7" w:type="dxa"/>
          </w:tcPr>
          <w:p w:rsidRPr="003D3FD9" w:rsidR="00C81C24" w:rsidP="00C81C24" w:rsidRDefault="00C81C24" w14:paraId="4AB0D497" w14:textId="77777777">
            <w:pPr>
              <w:pStyle w:val="Header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Pr="008E6C69" w:rsidR="00DD3E52" w:rsidP="00DD3E52" w:rsidRDefault="00DD3E52" w14:paraId="17120648" w14:textId="2ED56808">
      <w:pPr>
        <w:tabs>
          <w:tab w:val="left" w:pos="486"/>
        </w:tabs>
        <w:jc w:val="right"/>
        <w:rPr>
          <w:rFonts w:asciiTheme="minorHAnsi" w:hAnsiTheme="minorHAnsi" w:cstheme="minorHAnsi"/>
        </w:rPr>
      </w:pPr>
    </w:p>
    <w:sectPr w:rsidRPr="008E6C69" w:rsidR="00DD3E52" w:rsidSect="000421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576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913" w:rsidP="00581ECB" w:rsidRDefault="004F2913" w14:paraId="5D0D14BC" w14:textId="77777777">
      <w:r>
        <w:separator/>
      </w:r>
    </w:p>
    <w:p w:rsidR="004F2913" w:rsidP="00581ECB" w:rsidRDefault="004F2913" w14:paraId="59E15825" w14:textId="77777777"/>
  </w:endnote>
  <w:endnote w:type="continuationSeparator" w:id="0">
    <w:p w:rsidR="004F2913" w:rsidP="00581ECB" w:rsidRDefault="004F2913" w14:paraId="47FFF2E8" w14:textId="77777777">
      <w:r>
        <w:continuationSeparator/>
      </w:r>
    </w:p>
    <w:p w:rsidR="004F2913" w:rsidP="00581ECB" w:rsidRDefault="004F2913" w14:paraId="41169C3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781EA7" w:rsidR="00042119" w:rsidP="00042119" w:rsidRDefault="00042119" w14:paraId="341B6F15" w14:textId="77777777">
    <w:pPr>
      <w:pStyle w:val="Footer"/>
      <w:rPr>
        <w:rFonts w:asciiTheme="minorHAnsi" w:hAnsiTheme="minorHAnsi" w:cstheme="minorHAnsi"/>
        <w:sz w:val="18"/>
        <w:szCs w:val="18"/>
      </w:rPr>
    </w:pPr>
    <w:r w:rsidRPr="00781EA7">
      <w:rPr>
        <w:rFonts w:asciiTheme="minorHAnsi" w:hAnsiTheme="minorHAnsi" w:cstheme="minorHAnsi"/>
        <w:noProof/>
        <w:sz w:val="18"/>
        <w:szCs w:val="18"/>
        <w:shd w:val="clear" w:color="auto" w:fill="aut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B8CEA7" wp14:editId="6ADCB5C1">
              <wp:simplePos x="0" y="0"/>
              <wp:positionH relativeFrom="margin">
                <wp:align>center</wp:align>
              </wp:positionH>
              <wp:positionV relativeFrom="paragraph">
                <wp:posOffset>-111125</wp:posOffset>
              </wp:positionV>
              <wp:extent cx="6772275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2FE27912">
            <v:line id="Straight Connector 12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7f7f7f [1612]" from="0,-8.75pt" to="533.25pt,-8.75pt" w14:anchorId="3ED3B6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">
              <w10:wrap anchorx="margin"/>
            </v:line>
          </w:pict>
        </mc:Fallback>
      </mc:AlternateContent>
    </w:r>
  </w:p>
  <w:tbl>
    <w:tblPr>
      <w:tblStyle w:val="TableGrid"/>
      <w:tblW w:w="10620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Pr="00781EA7" w:rsidR="00042119" w:rsidTr="00421539" w14:paraId="4FBC1D91" w14:textId="77777777">
      <w:trPr>
        <w:trHeight w:val="308"/>
        <w:jc w:val="center"/>
      </w:trPr>
      <w:tc>
        <w:tcPr>
          <w:tcW w:w="3540" w:type="dxa"/>
        </w:tcPr>
        <w:p w:rsidRPr="00781EA7" w:rsidR="00042119" w:rsidP="00042119" w:rsidRDefault="00042119" w14:paraId="1B8142CF" w14:textId="77777777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781EA7">
            <w:rPr>
              <w:rFonts w:asciiTheme="minorHAnsi" w:hAnsiTheme="minorHAnsi" w:cstheme="minorHAnsi"/>
              <w:sz w:val="18"/>
              <w:szCs w:val="18"/>
            </w:rPr>
            <w:t>Helium-3 Cryostat Inquiry Checklist</w:t>
          </w:r>
        </w:p>
      </w:tc>
      <w:tc>
        <w:tcPr>
          <w:tcW w:w="3540" w:type="dxa"/>
        </w:tcPr>
        <w:p w:rsidRPr="00A9506B" w:rsidR="00042119" w:rsidP="00042119" w:rsidRDefault="00000000" w14:paraId="48ECD24B" w14:textId="77777777">
          <w:pPr>
            <w:pStyle w:val="Header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hyperlink w:history="1" r:id="rId1">
            <w:r w:rsidRPr="00A9506B" w:rsidR="00042119">
              <w:rPr>
                <w:rStyle w:val="Hyperlink"/>
                <w:rFonts w:asciiTheme="minorHAnsi" w:hAnsiTheme="minorHAnsi" w:cstheme="minorHAnsi"/>
                <w:color w:val="404040" w:themeColor="text1" w:themeTint="BF"/>
                <w:sz w:val="18"/>
                <w:szCs w:val="18"/>
                <w:u w:val="none"/>
              </w:rPr>
              <w:t>www.formfactor.com</w:t>
            </w:r>
          </w:hyperlink>
        </w:p>
      </w:tc>
      <w:tc>
        <w:tcPr>
          <w:tcW w:w="3540" w:type="dxa"/>
        </w:tcPr>
        <w:p w:rsidRPr="00781EA7" w:rsidR="00042119" w:rsidP="00042119" w:rsidRDefault="00042119" w14:paraId="404C71F2" w14:textId="77777777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9398B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9398B">
            <w:rPr>
              <w:rFonts w:asciiTheme="minorHAnsi" w:hAnsiTheme="minorHAnsi" w:cstheme="minorHAnsi"/>
              <w:sz w:val="18"/>
              <w:szCs w:val="18"/>
            </w:rPr>
            <w:instrText xml:space="preserve"> PAGE   \* MERGEFORMAT </w:instrText>
          </w:r>
          <w:r w:rsidRPr="00D9398B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sz w:val="18"/>
              <w:szCs w:val="18"/>
            </w:rPr>
            <w:t>3</w:t>
          </w:r>
          <w:r w:rsidRPr="00D9398B"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</w:p>
      </w:tc>
    </w:tr>
  </w:tbl>
  <w:p w:rsidRPr="00042119" w:rsidR="00FA4654" w:rsidP="00042119" w:rsidRDefault="00FA4654" w14:paraId="3D345C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204608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781EA7" w:rsidR="00B37E2A" w:rsidP="00D9398B" w:rsidRDefault="00012F04" w14:paraId="3BA15C73" w14:textId="3AEC35CA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781EA7">
          <w:rPr>
            <w:rFonts w:asciiTheme="minorHAnsi" w:hAnsiTheme="minorHAnsi" w:cstheme="minorHAnsi"/>
            <w:noProof/>
            <w:sz w:val="18"/>
            <w:szCs w:val="18"/>
            <w:shd w:val="clear" w:color="auto" w:fill="aut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BC5D0A" wp14:editId="7924017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-111125</wp:posOffset>
                  </wp:positionV>
                  <wp:extent cx="67722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72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 w14:anchorId="41FB5BAD">
                <v:line id="Straight Connector 9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7f7f7f [1612]" from="0,-8.75pt" to="533.25pt,-8.75pt" w14:anchorId="1DB39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">
                  <w10:wrap anchorx="margin"/>
                </v:line>
              </w:pict>
            </mc:Fallback>
          </mc:AlternateContent>
        </w:r>
      </w:p>
    </w:sdtContent>
  </w:sdt>
  <w:tbl>
    <w:tblPr>
      <w:tblStyle w:val="TableGrid"/>
      <w:tblW w:w="10620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Pr="00781EA7" w:rsidR="00D9398B" w:rsidTr="00421539" w14:paraId="205E4FF1" w14:textId="77777777">
      <w:trPr>
        <w:trHeight w:val="308"/>
        <w:jc w:val="center"/>
      </w:trPr>
      <w:tc>
        <w:tcPr>
          <w:tcW w:w="3540" w:type="dxa"/>
        </w:tcPr>
        <w:p w:rsidRPr="00781EA7" w:rsidR="00D9398B" w:rsidP="00D9398B" w:rsidRDefault="00D9398B" w14:paraId="1E47FE4A" w14:textId="77777777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781EA7">
            <w:rPr>
              <w:rFonts w:asciiTheme="minorHAnsi" w:hAnsiTheme="minorHAnsi" w:cstheme="minorHAnsi"/>
              <w:sz w:val="18"/>
              <w:szCs w:val="18"/>
            </w:rPr>
            <w:t>Helium-3 Cryostat Inquiry Checklist</w:t>
          </w:r>
        </w:p>
      </w:tc>
      <w:tc>
        <w:tcPr>
          <w:tcW w:w="3540" w:type="dxa"/>
        </w:tcPr>
        <w:p w:rsidRPr="00A9506B" w:rsidR="00D9398B" w:rsidP="00D9398B" w:rsidRDefault="00000000" w14:paraId="4AF31288" w14:textId="7735DDD5">
          <w:pPr>
            <w:pStyle w:val="Header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hyperlink w:history="1" r:id="rId1">
            <w:r w:rsidRPr="00A9506B" w:rsidR="00D9398B">
              <w:rPr>
                <w:rStyle w:val="Hyperlink"/>
                <w:rFonts w:asciiTheme="minorHAnsi" w:hAnsiTheme="minorHAnsi" w:cstheme="minorHAnsi"/>
                <w:color w:val="404040" w:themeColor="text1" w:themeTint="BF"/>
                <w:sz w:val="18"/>
                <w:szCs w:val="18"/>
                <w:u w:val="none"/>
              </w:rPr>
              <w:t>www.formfactor.com</w:t>
            </w:r>
          </w:hyperlink>
        </w:p>
      </w:tc>
      <w:tc>
        <w:tcPr>
          <w:tcW w:w="3540" w:type="dxa"/>
        </w:tcPr>
        <w:p w:rsidRPr="00781EA7" w:rsidR="00D9398B" w:rsidP="00D9398B" w:rsidRDefault="00D9398B" w14:paraId="6A1AC757" w14:textId="77777777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9398B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9398B">
            <w:rPr>
              <w:rFonts w:asciiTheme="minorHAnsi" w:hAnsiTheme="minorHAnsi" w:cstheme="minorHAnsi"/>
              <w:sz w:val="18"/>
              <w:szCs w:val="18"/>
            </w:rPr>
            <w:instrText xml:space="preserve"> PAGE   \* MERGEFORMAT </w:instrText>
          </w:r>
          <w:r w:rsidRPr="00D9398B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D9398B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D9398B"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</w:p>
      </w:tc>
    </w:tr>
  </w:tbl>
  <w:p w:rsidRPr="00781EA7" w:rsidR="003336C2" w:rsidP="00581ECB" w:rsidRDefault="003336C2" w14:paraId="2F27DB88" w14:textId="3F18F5FA">
    <w:pPr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E231D" w:rsidR="007E231D" w:rsidRDefault="007E231D" w14:paraId="6B23FC16" w14:textId="7FBB2BD2">
    <w:pPr>
      <w:pStyle w:val="Footer"/>
      <w:jc w:val="right"/>
      <w:rPr>
        <w:rFonts w:asciiTheme="minorHAnsi" w:hAnsiTheme="minorHAnsi" w:cstheme="minorHAnsi"/>
      </w:rPr>
    </w:pPr>
  </w:p>
  <w:p w:rsidR="007E231D" w:rsidRDefault="007E231D" w14:paraId="708219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913" w:rsidP="00581ECB" w:rsidRDefault="004F2913" w14:paraId="788606A5" w14:textId="77777777">
      <w:r>
        <w:separator/>
      </w:r>
    </w:p>
    <w:p w:rsidR="004F2913" w:rsidP="00581ECB" w:rsidRDefault="004F2913" w14:paraId="48B9D2F0" w14:textId="77777777"/>
  </w:footnote>
  <w:footnote w:type="continuationSeparator" w:id="0">
    <w:p w:rsidR="004F2913" w:rsidP="00581ECB" w:rsidRDefault="004F2913" w14:paraId="34F313DE" w14:textId="77777777">
      <w:r>
        <w:continuationSeparator/>
      </w:r>
    </w:p>
    <w:p w:rsidR="004F2913" w:rsidP="00581ECB" w:rsidRDefault="004F2913" w14:paraId="6C4E02F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1490" w:type="dxa"/>
      <w:tblInd w:w="-85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70"/>
      <w:gridCol w:w="4380"/>
      <w:gridCol w:w="4040"/>
    </w:tblGrid>
    <w:tr w:rsidR="00D2109C" w:rsidTr="00421539" w14:paraId="0532C4BB" w14:textId="77777777">
      <w:trPr>
        <w:trHeight w:val="954"/>
      </w:trPr>
      <w:tc>
        <w:tcPr>
          <w:tcW w:w="3070" w:type="dxa"/>
        </w:tcPr>
        <w:p w:rsidR="00D2109C" w:rsidP="00D2109C" w:rsidRDefault="00D2109C" w14:paraId="162B32B9" w14:textId="77777777">
          <w:pPr>
            <w:pStyle w:val="Header"/>
          </w:pPr>
        </w:p>
      </w:tc>
      <w:tc>
        <w:tcPr>
          <w:tcW w:w="4380" w:type="dxa"/>
        </w:tcPr>
        <w:p w:rsidRPr="004C4233" w:rsidR="00D2109C" w:rsidP="00D2109C" w:rsidRDefault="00D2109C" w14:paraId="1245AE5D" w14:textId="77777777">
          <w:pPr>
            <w:pStyle w:val="Header"/>
          </w:pPr>
        </w:p>
      </w:tc>
      <w:tc>
        <w:tcPr>
          <w:tcW w:w="4040" w:type="dxa"/>
        </w:tcPr>
        <w:p w:rsidR="00D2109C" w:rsidP="00D2109C" w:rsidRDefault="00D2109C" w14:paraId="163EE062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4EAE952C" wp14:editId="1A9D8F74">
                <wp:extent cx="2189337" cy="390525"/>
                <wp:effectExtent l="0" t="0" r="1905" b="0"/>
                <wp:docPr id="25" name="Picture 25" descr="Ic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337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7977" w:rsidRDefault="00527977" w14:paraId="2025D9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1490" w:type="dxa"/>
      <w:tblInd w:w="-85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70"/>
      <w:gridCol w:w="4380"/>
      <w:gridCol w:w="4040"/>
    </w:tblGrid>
    <w:tr w:rsidR="00D2109C" w:rsidTr="00421539" w14:paraId="157B07E7" w14:textId="77777777">
      <w:trPr>
        <w:trHeight w:val="954"/>
      </w:trPr>
      <w:tc>
        <w:tcPr>
          <w:tcW w:w="3070" w:type="dxa"/>
        </w:tcPr>
        <w:p w:rsidR="00D2109C" w:rsidP="00D2109C" w:rsidRDefault="00D2109C" w14:paraId="4974D899" w14:textId="77777777">
          <w:pPr>
            <w:pStyle w:val="Header"/>
          </w:pPr>
        </w:p>
      </w:tc>
      <w:tc>
        <w:tcPr>
          <w:tcW w:w="4380" w:type="dxa"/>
        </w:tcPr>
        <w:p w:rsidRPr="004C4233" w:rsidR="00D2109C" w:rsidP="00D2109C" w:rsidRDefault="00D2109C" w14:paraId="22A6365B" w14:textId="77777777">
          <w:pPr>
            <w:pStyle w:val="Header"/>
          </w:pPr>
        </w:p>
      </w:tc>
      <w:tc>
        <w:tcPr>
          <w:tcW w:w="4040" w:type="dxa"/>
        </w:tcPr>
        <w:p w:rsidR="00D2109C" w:rsidP="00D2109C" w:rsidRDefault="00D2109C" w14:paraId="5D80138E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6F0CBE38" wp14:editId="56EA5C4F">
                <wp:extent cx="2189337" cy="390525"/>
                <wp:effectExtent l="0" t="0" r="1905" b="0"/>
                <wp:docPr id="26" name="Picture 26" descr="Ic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337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4654" w:rsidP="00581ECB" w:rsidRDefault="00FA4654" w14:paraId="0859CD41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1490" w:type="dxa"/>
      <w:tblInd w:w="-85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70"/>
      <w:gridCol w:w="4380"/>
      <w:gridCol w:w="4040"/>
    </w:tblGrid>
    <w:tr w:rsidR="000A4628" w:rsidTr="000F0B42" w14:paraId="7D61DF2E" w14:textId="77777777">
      <w:trPr>
        <w:trHeight w:val="954"/>
      </w:trPr>
      <w:tc>
        <w:tcPr>
          <w:tcW w:w="3070" w:type="dxa"/>
        </w:tcPr>
        <w:p w:rsidR="000A4628" w:rsidP="000A4628" w:rsidRDefault="000A4628" w14:paraId="45283333" w14:textId="77777777">
          <w:pPr>
            <w:pStyle w:val="Header"/>
          </w:pPr>
        </w:p>
      </w:tc>
      <w:tc>
        <w:tcPr>
          <w:tcW w:w="4380" w:type="dxa"/>
        </w:tcPr>
        <w:p w:rsidRPr="004C4233" w:rsidR="000A4628" w:rsidP="000A4628" w:rsidRDefault="000A4628" w14:paraId="32410C90" w14:textId="77777777">
          <w:pPr>
            <w:pStyle w:val="Header"/>
          </w:pPr>
        </w:p>
      </w:tc>
      <w:tc>
        <w:tcPr>
          <w:tcW w:w="4040" w:type="dxa"/>
        </w:tcPr>
        <w:p w:rsidR="000A4628" w:rsidP="000A4628" w:rsidRDefault="000A4628" w14:paraId="048BAC69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2EBBD9E7" wp14:editId="12DD5C89">
                <wp:extent cx="2189337" cy="390525"/>
                <wp:effectExtent l="0" t="0" r="1905" b="0"/>
                <wp:docPr id="3" name="Picture 3" descr="Ic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337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8E6C69" w:rsidR="00155B0B" w:rsidP="000A4628" w:rsidRDefault="00155B0B" w14:paraId="248C9506" w14:textId="59CDF5A5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2BB"/>
    <w:multiLevelType w:val="hybridMultilevel"/>
    <w:tmpl w:val="76809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A66C59"/>
    <w:multiLevelType w:val="hybridMultilevel"/>
    <w:tmpl w:val="F142166C"/>
    <w:lvl w:ilvl="0" w:tplc="7924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643C"/>
    <w:multiLevelType w:val="hybridMultilevel"/>
    <w:tmpl w:val="F3DAB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32174"/>
    <w:multiLevelType w:val="hybridMultilevel"/>
    <w:tmpl w:val="2D7A2B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254EA6"/>
    <w:multiLevelType w:val="hybridMultilevel"/>
    <w:tmpl w:val="E8C8E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2C621F"/>
    <w:multiLevelType w:val="hybridMultilevel"/>
    <w:tmpl w:val="20305614"/>
    <w:lvl w:ilvl="0" w:tplc="0409001B" w:tentative="1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9E04E52"/>
    <w:multiLevelType w:val="hybridMultilevel"/>
    <w:tmpl w:val="8E6AEBA4"/>
    <w:lvl w:ilvl="0" w:tplc="B1B29D7A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CA246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1173D5"/>
    <w:multiLevelType w:val="hybridMultilevel"/>
    <w:tmpl w:val="A5C4D9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7F5C85"/>
    <w:multiLevelType w:val="hybridMultilevel"/>
    <w:tmpl w:val="5C86DA84"/>
    <w:lvl w:ilvl="0" w:tplc="A5842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E94"/>
    <w:multiLevelType w:val="hybridMultilevel"/>
    <w:tmpl w:val="4CF4A63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27379B"/>
    <w:multiLevelType w:val="hybridMultilevel"/>
    <w:tmpl w:val="76809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0169AF"/>
    <w:multiLevelType w:val="hybridMultilevel"/>
    <w:tmpl w:val="76809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02394E"/>
    <w:multiLevelType w:val="hybridMultilevel"/>
    <w:tmpl w:val="76809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54179B"/>
    <w:multiLevelType w:val="hybridMultilevel"/>
    <w:tmpl w:val="A5C4D9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E97E9F"/>
    <w:multiLevelType w:val="hybridMultilevel"/>
    <w:tmpl w:val="EE26E068"/>
    <w:lvl w:ilvl="0" w:tplc="B68A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986AE0">
      <w:start w:val="1"/>
      <w:numFmt w:val="bullet"/>
      <w:lvlText w:val="-"/>
      <w:lvlJc w:val="left"/>
      <w:pPr>
        <w:ind w:left="3600" w:hanging="360"/>
      </w:pPr>
      <w:rPr>
        <w:rFonts w:hint="default" w:ascii="Times New Roman" w:hAnsi="Times New Roman" w:eastAsia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46C9"/>
    <w:multiLevelType w:val="multilevel"/>
    <w:tmpl w:val="920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5496B10"/>
    <w:multiLevelType w:val="hybridMultilevel"/>
    <w:tmpl w:val="3DD439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AB7CF3"/>
    <w:multiLevelType w:val="hybridMultilevel"/>
    <w:tmpl w:val="00483F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6C7E07"/>
    <w:multiLevelType w:val="hybridMultilevel"/>
    <w:tmpl w:val="460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C3D2F5E"/>
    <w:multiLevelType w:val="hybridMultilevel"/>
    <w:tmpl w:val="194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404E68"/>
    <w:multiLevelType w:val="hybridMultilevel"/>
    <w:tmpl w:val="3DE836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6F6662"/>
    <w:multiLevelType w:val="hybridMultilevel"/>
    <w:tmpl w:val="F98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A003017"/>
    <w:multiLevelType w:val="hybridMultilevel"/>
    <w:tmpl w:val="1DEC37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179A3"/>
    <w:multiLevelType w:val="hybridMultilevel"/>
    <w:tmpl w:val="99C0CB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3F6A23"/>
    <w:multiLevelType w:val="hybridMultilevel"/>
    <w:tmpl w:val="76809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55B5384"/>
    <w:multiLevelType w:val="hybridMultilevel"/>
    <w:tmpl w:val="2466A23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824E5A"/>
    <w:multiLevelType w:val="hybridMultilevel"/>
    <w:tmpl w:val="2466A23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EA6C67"/>
    <w:multiLevelType w:val="hybridMultilevel"/>
    <w:tmpl w:val="F3DAB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F216F7"/>
    <w:multiLevelType w:val="hybridMultilevel"/>
    <w:tmpl w:val="00483F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7806C35"/>
    <w:multiLevelType w:val="hybridMultilevel"/>
    <w:tmpl w:val="D9ECB432"/>
    <w:lvl w:ilvl="0" w:tplc="7F0A3FE0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  <w:color w:val="CA246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7059436F"/>
    <w:multiLevelType w:val="hybridMultilevel"/>
    <w:tmpl w:val="B6BC0150"/>
    <w:lvl w:ilvl="0" w:tplc="38E03506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24632FE"/>
    <w:multiLevelType w:val="hybridMultilevel"/>
    <w:tmpl w:val="2FA644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E887221"/>
    <w:multiLevelType w:val="hybridMultilevel"/>
    <w:tmpl w:val="19B46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16ED1"/>
    <w:multiLevelType w:val="hybridMultilevel"/>
    <w:tmpl w:val="17D0D79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98316">
    <w:abstractNumId w:val="14"/>
  </w:num>
  <w:num w:numId="2" w16cid:durableId="305668728">
    <w:abstractNumId w:val="5"/>
  </w:num>
  <w:num w:numId="3" w16cid:durableId="898638705">
    <w:abstractNumId w:val="27"/>
  </w:num>
  <w:num w:numId="4" w16cid:durableId="2131968292">
    <w:abstractNumId w:val="7"/>
  </w:num>
  <w:num w:numId="5" w16cid:durableId="571545284">
    <w:abstractNumId w:val="25"/>
  </w:num>
  <w:num w:numId="6" w16cid:durableId="1020930809">
    <w:abstractNumId w:val="17"/>
  </w:num>
  <w:num w:numId="7" w16cid:durableId="2048987771">
    <w:abstractNumId w:val="23"/>
  </w:num>
  <w:num w:numId="8" w16cid:durableId="584532617">
    <w:abstractNumId w:val="4"/>
  </w:num>
  <w:num w:numId="9" w16cid:durableId="13665573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9823804">
    <w:abstractNumId w:val="1"/>
  </w:num>
  <w:num w:numId="11" w16cid:durableId="951278020">
    <w:abstractNumId w:val="8"/>
  </w:num>
  <w:num w:numId="12" w16cid:durableId="2068265038">
    <w:abstractNumId w:val="22"/>
  </w:num>
  <w:num w:numId="13" w16cid:durableId="1890258756">
    <w:abstractNumId w:val="11"/>
  </w:num>
  <w:num w:numId="14" w16cid:durableId="1594439807">
    <w:abstractNumId w:val="31"/>
  </w:num>
  <w:num w:numId="15" w16cid:durableId="377097638">
    <w:abstractNumId w:val="24"/>
  </w:num>
  <w:num w:numId="16" w16cid:durableId="511535851">
    <w:abstractNumId w:val="2"/>
  </w:num>
  <w:num w:numId="17" w16cid:durableId="616718255">
    <w:abstractNumId w:val="0"/>
  </w:num>
  <w:num w:numId="18" w16cid:durableId="397099207">
    <w:abstractNumId w:val="26"/>
  </w:num>
  <w:num w:numId="19" w16cid:durableId="1802843703">
    <w:abstractNumId w:val="13"/>
  </w:num>
  <w:num w:numId="20" w16cid:durableId="1093017118">
    <w:abstractNumId w:val="28"/>
  </w:num>
  <w:num w:numId="21" w16cid:durableId="1579948376">
    <w:abstractNumId w:val="30"/>
  </w:num>
  <w:num w:numId="22" w16cid:durableId="2124877429">
    <w:abstractNumId w:val="12"/>
  </w:num>
  <w:num w:numId="23" w16cid:durableId="1424377351">
    <w:abstractNumId w:val="10"/>
  </w:num>
  <w:num w:numId="24" w16cid:durableId="554898287">
    <w:abstractNumId w:val="33"/>
  </w:num>
  <w:num w:numId="25" w16cid:durableId="863521098">
    <w:abstractNumId w:val="18"/>
  </w:num>
  <w:num w:numId="26" w16cid:durableId="1510674051">
    <w:abstractNumId w:val="32"/>
  </w:num>
  <w:num w:numId="27" w16cid:durableId="1990401277">
    <w:abstractNumId w:val="3"/>
  </w:num>
  <w:num w:numId="28" w16cid:durableId="1457797403">
    <w:abstractNumId w:val="20"/>
  </w:num>
  <w:num w:numId="29" w16cid:durableId="2080907354">
    <w:abstractNumId w:val="19"/>
  </w:num>
  <w:num w:numId="30" w16cid:durableId="978462771">
    <w:abstractNumId w:val="16"/>
  </w:num>
  <w:num w:numId="31" w16cid:durableId="131606883">
    <w:abstractNumId w:val="15"/>
  </w:num>
  <w:num w:numId="32" w16cid:durableId="1987784572">
    <w:abstractNumId w:val="21"/>
  </w:num>
  <w:num w:numId="33" w16cid:durableId="755589987">
    <w:abstractNumId w:val="29"/>
  </w:num>
  <w:num w:numId="34" w16cid:durableId="2012178969">
    <w:abstractNumId w:val="6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A9"/>
    <w:rsid w:val="00000000"/>
    <w:rsid w:val="0000049A"/>
    <w:rsid w:val="00002C63"/>
    <w:rsid w:val="000043A5"/>
    <w:rsid w:val="0000552E"/>
    <w:rsid w:val="000064E6"/>
    <w:rsid w:val="00006E8C"/>
    <w:rsid w:val="00012422"/>
    <w:rsid w:val="00012D18"/>
    <w:rsid w:val="00012F04"/>
    <w:rsid w:val="0001476F"/>
    <w:rsid w:val="00014CF0"/>
    <w:rsid w:val="00015916"/>
    <w:rsid w:val="00016D32"/>
    <w:rsid w:val="000202CE"/>
    <w:rsid w:val="00022A68"/>
    <w:rsid w:val="00022FBD"/>
    <w:rsid w:val="000230C1"/>
    <w:rsid w:val="00023C35"/>
    <w:rsid w:val="000254EC"/>
    <w:rsid w:val="00025FE5"/>
    <w:rsid w:val="00031873"/>
    <w:rsid w:val="00033104"/>
    <w:rsid w:val="00035CD9"/>
    <w:rsid w:val="00035D62"/>
    <w:rsid w:val="00042119"/>
    <w:rsid w:val="00042E7D"/>
    <w:rsid w:val="000441E3"/>
    <w:rsid w:val="000464C6"/>
    <w:rsid w:val="00046DC8"/>
    <w:rsid w:val="00053C76"/>
    <w:rsid w:val="00060EA0"/>
    <w:rsid w:val="00064D4F"/>
    <w:rsid w:val="00071B2E"/>
    <w:rsid w:val="00072983"/>
    <w:rsid w:val="00073A46"/>
    <w:rsid w:val="00076EAB"/>
    <w:rsid w:val="000772F4"/>
    <w:rsid w:val="00081B13"/>
    <w:rsid w:val="00082CAE"/>
    <w:rsid w:val="00082F08"/>
    <w:rsid w:val="00083B60"/>
    <w:rsid w:val="00083D91"/>
    <w:rsid w:val="000845AF"/>
    <w:rsid w:val="000906C7"/>
    <w:rsid w:val="00091560"/>
    <w:rsid w:val="00092403"/>
    <w:rsid w:val="000A083C"/>
    <w:rsid w:val="000A1568"/>
    <w:rsid w:val="000A282D"/>
    <w:rsid w:val="000A3DA6"/>
    <w:rsid w:val="000A4628"/>
    <w:rsid w:val="000A640A"/>
    <w:rsid w:val="000A721D"/>
    <w:rsid w:val="000B017F"/>
    <w:rsid w:val="000B5319"/>
    <w:rsid w:val="000B5C00"/>
    <w:rsid w:val="000C673E"/>
    <w:rsid w:val="000D047C"/>
    <w:rsid w:val="000D1044"/>
    <w:rsid w:val="000D50DE"/>
    <w:rsid w:val="000D6208"/>
    <w:rsid w:val="000D7358"/>
    <w:rsid w:val="000E0241"/>
    <w:rsid w:val="000E2F05"/>
    <w:rsid w:val="000E3039"/>
    <w:rsid w:val="000E6DF2"/>
    <w:rsid w:val="000F0226"/>
    <w:rsid w:val="000F08B8"/>
    <w:rsid w:val="000F0B42"/>
    <w:rsid w:val="000F2763"/>
    <w:rsid w:val="000F50FC"/>
    <w:rsid w:val="00100C88"/>
    <w:rsid w:val="00101A69"/>
    <w:rsid w:val="001027B4"/>
    <w:rsid w:val="001032AF"/>
    <w:rsid w:val="001038D8"/>
    <w:rsid w:val="00104FBC"/>
    <w:rsid w:val="00107042"/>
    <w:rsid w:val="00107454"/>
    <w:rsid w:val="0011056F"/>
    <w:rsid w:val="0011122D"/>
    <w:rsid w:val="00114112"/>
    <w:rsid w:val="001142BA"/>
    <w:rsid w:val="00115148"/>
    <w:rsid w:val="00120C7A"/>
    <w:rsid w:val="00122165"/>
    <w:rsid w:val="00126EBA"/>
    <w:rsid w:val="00132511"/>
    <w:rsid w:val="001326E4"/>
    <w:rsid w:val="001335D6"/>
    <w:rsid w:val="00134C2C"/>
    <w:rsid w:val="001356F9"/>
    <w:rsid w:val="0013610B"/>
    <w:rsid w:val="00142066"/>
    <w:rsid w:val="001442E1"/>
    <w:rsid w:val="00144FCF"/>
    <w:rsid w:val="00146231"/>
    <w:rsid w:val="00146350"/>
    <w:rsid w:val="001469A9"/>
    <w:rsid w:val="0015249A"/>
    <w:rsid w:val="001547F5"/>
    <w:rsid w:val="001556C3"/>
    <w:rsid w:val="00155B0B"/>
    <w:rsid w:val="0015630D"/>
    <w:rsid w:val="00156741"/>
    <w:rsid w:val="00156845"/>
    <w:rsid w:val="00156F85"/>
    <w:rsid w:val="00157621"/>
    <w:rsid w:val="00163B3D"/>
    <w:rsid w:val="00164A58"/>
    <w:rsid w:val="00167B33"/>
    <w:rsid w:val="00170723"/>
    <w:rsid w:val="0017170C"/>
    <w:rsid w:val="00171E12"/>
    <w:rsid w:val="001759AE"/>
    <w:rsid w:val="00175AE3"/>
    <w:rsid w:val="00175B96"/>
    <w:rsid w:val="00177AB7"/>
    <w:rsid w:val="00177B5A"/>
    <w:rsid w:val="00180BAB"/>
    <w:rsid w:val="00183705"/>
    <w:rsid w:val="00184C43"/>
    <w:rsid w:val="00184E84"/>
    <w:rsid w:val="00185047"/>
    <w:rsid w:val="00193FA9"/>
    <w:rsid w:val="00194BB8"/>
    <w:rsid w:val="001964ED"/>
    <w:rsid w:val="001975E3"/>
    <w:rsid w:val="001A18E2"/>
    <w:rsid w:val="001A1EA4"/>
    <w:rsid w:val="001A6571"/>
    <w:rsid w:val="001A673B"/>
    <w:rsid w:val="001A6FA7"/>
    <w:rsid w:val="001B290C"/>
    <w:rsid w:val="001B30DB"/>
    <w:rsid w:val="001B45D2"/>
    <w:rsid w:val="001B48CB"/>
    <w:rsid w:val="001B6719"/>
    <w:rsid w:val="001B7EB8"/>
    <w:rsid w:val="001C0D5F"/>
    <w:rsid w:val="001C58A1"/>
    <w:rsid w:val="001C6518"/>
    <w:rsid w:val="001D0718"/>
    <w:rsid w:val="001D43F8"/>
    <w:rsid w:val="001E2F8E"/>
    <w:rsid w:val="001E44F5"/>
    <w:rsid w:val="001E67B4"/>
    <w:rsid w:val="001E6BAC"/>
    <w:rsid w:val="001F1A75"/>
    <w:rsid w:val="001F2351"/>
    <w:rsid w:val="001F7835"/>
    <w:rsid w:val="0020065F"/>
    <w:rsid w:val="00202F0F"/>
    <w:rsid w:val="00203F78"/>
    <w:rsid w:val="00205981"/>
    <w:rsid w:val="002103D5"/>
    <w:rsid w:val="002123D7"/>
    <w:rsid w:val="00216AE5"/>
    <w:rsid w:val="00217E19"/>
    <w:rsid w:val="00220E6B"/>
    <w:rsid w:val="0022295F"/>
    <w:rsid w:val="00224CF1"/>
    <w:rsid w:val="0022709A"/>
    <w:rsid w:val="00230738"/>
    <w:rsid w:val="00235974"/>
    <w:rsid w:val="002360B3"/>
    <w:rsid w:val="002367DE"/>
    <w:rsid w:val="00237944"/>
    <w:rsid w:val="00241B94"/>
    <w:rsid w:val="002431CC"/>
    <w:rsid w:val="00243BB9"/>
    <w:rsid w:val="00243C0B"/>
    <w:rsid w:val="00245B34"/>
    <w:rsid w:val="00245E9D"/>
    <w:rsid w:val="0024610C"/>
    <w:rsid w:val="00246317"/>
    <w:rsid w:val="00246990"/>
    <w:rsid w:val="002472A8"/>
    <w:rsid w:val="00247E07"/>
    <w:rsid w:val="00255B2E"/>
    <w:rsid w:val="00264957"/>
    <w:rsid w:val="00265CB3"/>
    <w:rsid w:val="002669AE"/>
    <w:rsid w:val="0027051D"/>
    <w:rsid w:val="002721F5"/>
    <w:rsid w:val="00280FE3"/>
    <w:rsid w:val="00281367"/>
    <w:rsid w:val="00292DAF"/>
    <w:rsid w:val="0029374D"/>
    <w:rsid w:val="00295479"/>
    <w:rsid w:val="00295FDF"/>
    <w:rsid w:val="0029730B"/>
    <w:rsid w:val="00297878"/>
    <w:rsid w:val="002A56D8"/>
    <w:rsid w:val="002A65E2"/>
    <w:rsid w:val="002A7F57"/>
    <w:rsid w:val="002B180C"/>
    <w:rsid w:val="002B1BCC"/>
    <w:rsid w:val="002B3160"/>
    <w:rsid w:val="002B4115"/>
    <w:rsid w:val="002B6988"/>
    <w:rsid w:val="002B72FD"/>
    <w:rsid w:val="002B73CD"/>
    <w:rsid w:val="002B7517"/>
    <w:rsid w:val="002C169F"/>
    <w:rsid w:val="002C28A5"/>
    <w:rsid w:val="002C2F40"/>
    <w:rsid w:val="002C4161"/>
    <w:rsid w:val="002C6E34"/>
    <w:rsid w:val="002C77EB"/>
    <w:rsid w:val="002D03C1"/>
    <w:rsid w:val="002D0CBF"/>
    <w:rsid w:val="002D4B01"/>
    <w:rsid w:val="002D7A47"/>
    <w:rsid w:val="002E0F92"/>
    <w:rsid w:val="002E2B6F"/>
    <w:rsid w:val="002E43F0"/>
    <w:rsid w:val="002E5563"/>
    <w:rsid w:val="002F0045"/>
    <w:rsid w:val="002F13BA"/>
    <w:rsid w:val="002F23E9"/>
    <w:rsid w:val="002F2441"/>
    <w:rsid w:val="002F2988"/>
    <w:rsid w:val="002F5865"/>
    <w:rsid w:val="00303704"/>
    <w:rsid w:val="00303714"/>
    <w:rsid w:val="003055C2"/>
    <w:rsid w:val="00306BDD"/>
    <w:rsid w:val="00310110"/>
    <w:rsid w:val="00310F9E"/>
    <w:rsid w:val="00311541"/>
    <w:rsid w:val="00311FD8"/>
    <w:rsid w:val="00314D61"/>
    <w:rsid w:val="00320AD9"/>
    <w:rsid w:val="00322775"/>
    <w:rsid w:val="00326A22"/>
    <w:rsid w:val="00330F69"/>
    <w:rsid w:val="003336C2"/>
    <w:rsid w:val="00336049"/>
    <w:rsid w:val="00340569"/>
    <w:rsid w:val="0034181C"/>
    <w:rsid w:val="00350318"/>
    <w:rsid w:val="00350BD5"/>
    <w:rsid w:val="00352034"/>
    <w:rsid w:val="003534A8"/>
    <w:rsid w:val="00354DF2"/>
    <w:rsid w:val="00356F8C"/>
    <w:rsid w:val="0036164F"/>
    <w:rsid w:val="003626F3"/>
    <w:rsid w:val="00365273"/>
    <w:rsid w:val="0036707A"/>
    <w:rsid w:val="0036770D"/>
    <w:rsid w:val="00373A2A"/>
    <w:rsid w:val="003762FB"/>
    <w:rsid w:val="0037705C"/>
    <w:rsid w:val="003771E3"/>
    <w:rsid w:val="00377738"/>
    <w:rsid w:val="003806CC"/>
    <w:rsid w:val="003821B9"/>
    <w:rsid w:val="00387C53"/>
    <w:rsid w:val="0039011E"/>
    <w:rsid w:val="0039586E"/>
    <w:rsid w:val="0039759B"/>
    <w:rsid w:val="003A533F"/>
    <w:rsid w:val="003A7E52"/>
    <w:rsid w:val="003B3022"/>
    <w:rsid w:val="003B323F"/>
    <w:rsid w:val="003B38FF"/>
    <w:rsid w:val="003B65CA"/>
    <w:rsid w:val="003B7FD3"/>
    <w:rsid w:val="003C0B73"/>
    <w:rsid w:val="003C0D8F"/>
    <w:rsid w:val="003C4534"/>
    <w:rsid w:val="003C45A3"/>
    <w:rsid w:val="003C7ED3"/>
    <w:rsid w:val="003D264C"/>
    <w:rsid w:val="003D2E55"/>
    <w:rsid w:val="003D3949"/>
    <w:rsid w:val="003D3FD9"/>
    <w:rsid w:val="003D54BC"/>
    <w:rsid w:val="003D5836"/>
    <w:rsid w:val="003D5E85"/>
    <w:rsid w:val="003D5F66"/>
    <w:rsid w:val="003E1E90"/>
    <w:rsid w:val="003E4CB0"/>
    <w:rsid w:val="003E7710"/>
    <w:rsid w:val="003E7F45"/>
    <w:rsid w:val="003F21EC"/>
    <w:rsid w:val="003F3192"/>
    <w:rsid w:val="003F361C"/>
    <w:rsid w:val="003F3FC5"/>
    <w:rsid w:val="003F4598"/>
    <w:rsid w:val="004012AB"/>
    <w:rsid w:val="004016A8"/>
    <w:rsid w:val="00402CB4"/>
    <w:rsid w:val="00404E37"/>
    <w:rsid w:val="00405BB5"/>
    <w:rsid w:val="00413363"/>
    <w:rsid w:val="004142FD"/>
    <w:rsid w:val="004160FB"/>
    <w:rsid w:val="00416CB9"/>
    <w:rsid w:val="00417364"/>
    <w:rsid w:val="00417DC8"/>
    <w:rsid w:val="0042033E"/>
    <w:rsid w:val="00421BE1"/>
    <w:rsid w:val="00423510"/>
    <w:rsid w:val="00423DFE"/>
    <w:rsid w:val="0042599A"/>
    <w:rsid w:val="004316ED"/>
    <w:rsid w:val="00432FCB"/>
    <w:rsid w:val="00436555"/>
    <w:rsid w:val="004369A6"/>
    <w:rsid w:val="00441BF7"/>
    <w:rsid w:val="00447EA6"/>
    <w:rsid w:val="004511AE"/>
    <w:rsid w:val="0045189A"/>
    <w:rsid w:val="00452BC4"/>
    <w:rsid w:val="00452FCD"/>
    <w:rsid w:val="0045375A"/>
    <w:rsid w:val="00453ABE"/>
    <w:rsid w:val="004544CD"/>
    <w:rsid w:val="00457D93"/>
    <w:rsid w:val="00457EDD"/>
    <w:rsid w:val="0046582E"/>
    <w:rsid w:val="004677CF"/>
    <w:rsid w:val="00472837"/>
    <w:rsid w:val="00475AA9"/>
    <w:rsid w:val="00475AB8"/>
    <w:rsid w:val="00481B0F"/>
    <w:rsid w:val="0048257D"/>
    <w:rsid w:val="00483061"/>
    <w:rsid w:val="004860D8"/>
    <w:rsid w:val="00486803"/>
    <w:rsid w:val="00486A4E"/>
    <w:rsid w:val="00493824"/>
    <w:rsid w:val="00494E3A"/>
    <w:rsid w:val="00495B9E"/>
    <w:rsid w:val="00496BA0"/>
    <w:rsid w:val="004A1060"/>
    <w:rsid w:val="004A1224"/>
    <w:rsid w:val="004A1BA6"/>
    <w:rsid w:val="004A4C01"/>
    <w:rsid w:val="004A5629"/>
    <w:rsid w:val="004A589C"/>
    <w:rsid w:val="004A715E"/>
    <w:rsid w:val="004B2578"/>
    <w:rsid w:val="004B4593"/>
    <w:rsid w:val="004B5EFD"/>
    <w:rsid w:val="004C01E0"/>
    <w:rsid w:val="004C12B3"/>
    <w:rsid w:val="004C23A0"/>
    <w:rsid w:val="004C30DB"/>
    <w:rsid w:val="004C4233"/>
    <w:rsid w:val="004C51A5"/>
    <w:rsid w:val="004C5778"/>
    <w:rsid w:val="004D50B3"/>
    <w:rsid w:val="004E3901"/>
    <w:rsid w:val="004E3CD8"/>
    <w:rsid w:val="004E4003"/>
    <w:rsid w:val="004E6DDF"/>
    <w:rsid w:val="004E6FFC"/>
    <w:rsid w:val="004F089D"/>
    <w:rsid w:val="004F0E17"/>
    <w:rsid w:val="004F2863"/>
    <w:rsid w:val="004F2913"/>
    <w:rsid w:val="004F37A4"/>
    <w:rsid w:val="004F3D06"/>
    <w:rsid w:val="004F6B08"/>
    <w:rsid w:val="004F6F5D"/>
    <w:rsid w:val="004F7135"/>
    <w:rsid w:val="00506878"/>
    <w:rsid w:val="00516B49"/>
    <w:rsid w:val="00516E5A"/>
    <w:rsid w:val="0051773F"/>
    <w:rsid w:val="00520F6D"/>
    <w:rsid w:val="00522960"/>
    <w:rsid w:val="00525E00"/>
    <w:rsid w:val="00527977"/>
    <w:rsid w:val="00530F53"/>
    <w:rsid w:val="00532277"/>
    <w:rsid w:val="00532BF4"/>
    <w:rsid w:val="00533E7B"/>
    <w:rsid w:val="00535E94"/>
    <w:rsid w:val="005366E0"/>
    <w:rsid w:val="00536F63"/>
    <w:rsid w:val="005379F0"/>
    <w:rsid w:val="00541630"/>
    <w:rsid w:val="00541FBE"/>
    <w:rsid w:val="0054291E"/>
    <w:rsid w:val="0054312F"/>
    <w:rsid w:val="00545F96"/>
    <w:rsid w:val="00546135"/>
    <w:rsid w:val="00550F71"/>
    <w:rsid w:val="00552666"/>
    <w:rsid w:val="00557144"/>
    <w:rsid w:val="00557783"/>
    <w:rsid w:val="0056019E"/>
    <w:rsid w:val="00562B6C"/>
    <w:rsid w:val="00565B0A"/>
    <w:rsid w:val="0056683D"/>
    <w:rsid w:val="00566B2E"/>
    <w:rsid w:val="005733CC"/>
    <w:rsid w:val="00574EA8"/>
    <w:rsid w:val="005755A9"/>
    <w:rsid w:val="00575882"/>
    <w:rsid w:val="005761F5"/>
    <w:rsid w:val="00577390"/>
    <w:rsid w:val="00577DA4"/>
    <w:rsid w:val="00580CF8"/>
    <w:rsid w:val="0058175E"/>
    <w:rsid w:val="00581ECB"/>
    <w:rsid w:val="00586E96"/>
    <w:rsid w:val="00590003"/>
    <w:rsid w:val="005901D6"/>
    <w:rsid w:val="00593420"/>
    <w:rsid w:val="00593E2A"/>
    <w:rsid w:val="00597780"/>
    <w:rsid w:val="005A3B30"/>
    <w:rsid w:val="005A3FB8"/>
    <w:rsid w:val="005A49BB"/>
    <w:rsid w:val="005A4D44"/>
    <w:rsid w:val="005A569A"/>
    <w:rsid w:val="005B053D"/>
    <w:rsid w:val="005B0A65"/>
    <w:rsid w:val="005B13BF"/>
    <w:rsid w:val="005B50EC"/>
    <w:rsid w:val="005B5BCA"/>
    <w:rsid w:val="005B63F9"/>
    <w:rsid w:val="005B79CA"/>
    <w:rsid w:val="005B7F31"/>
    <w:rsid w:val="005C03CB"/>
    <w:rsid w:val="005C3353"/>
    <w:rsid w:val="005C3991"/>
    <w:rsid w:val="005C437C"/>
    <w:rsid w:val="005C505D"/>
    <w:rsid w:val="005D0D5A"/>
    <w:rsid w:val="005D1857"/>
    <w:rsid w:val="005D1B38"/>
    <w:rsid w:val="005D269C"/>
    <w:rsid w:val="005D4128"/>
    <w:rsid w:val="005D62B9"/>
    <w:rsid w:val="005D7592"/>
    <w:rsid w:val="005D7752"/>
    <w:rsid w:val="005E0CD6"/>
    <w:rsid w:val="005E5789"/>
    <w:rsid w:val="005E5944"/>
    <w:rsid w:val="005E675A"/>
    <w:rsid w:val="005F08CC"/>
    <w:rsid w:val="005F2773"/>
    <w:rsid w:val="005F36D7"/>
    <w:rsid w:val="005F469E"/>
    <w:rsid w:val="005F60B6"/>
    <w:rsid w:val="005F75C2"/>
    <w:rsid w:val="00600CC3"/>
    <w:rsid w:val="00604A96"/>
    <w:rsid w:val="00610297"/>
    <w:rsid w:val="00613175"/>
    <w:rsid w:val="006145E2"/>
    <w:rsid w:val="0061474B"/>
    <w:rsid w:val="00614DB0"/>
    <w:rsid w:val="00616C82"/>
    <w:rsid w:val="006201CB"/>
    <w:rsid w:val="0062108E"/>
    <w:rsid w:val="00621637"/>
    <w:rsid w:val="00622158"/>
    <w:rsid w:val="00627A68"/>
    <w:rsid w:val="00627B7C"/>
    <w:rsid w:val="00630377"/>
    <w:rsid w:val="00632D08"/>
    <w:rsid w:val="00633220"/>
    <w:rsid w:val="006337F6"/>
    <w:rsid w:val="00635DE0"/>
    <w:rsid w:val="00636022"/>
    <w:rsid w:val="00636477"/>
    <w:rsid w:val="00637335"/>
    <w:rsid w:val="00640892"/>
    <w:rsid w:val="006414F9"/>
    <w:rsid w:val="00641F4A"/>
    <w:rsid w:val="00644BAD"/>
    <w:rsid w:val="00653D7F"/>
    <w:rsid w:val="00653F95"/>
    <w:rsid w:val="00655076"/>
    <w:rsid w:val="00664AC3"/>
    <w:rsid w:val="00667371"/>
    <w:rsid w:val="00673DE4"/>
    <w:rsid w:val="00674622"/>
    <w:rsid w:val="00674C35"/>
    <w:rsid w:val="006773D1"/>
    <w:rsid w:val="00677BD6"/>
    <w:rsid w:val="00680E51"/>
    <w:rsid w:val="00681BCC"/>
    <w:rsid w:val="00685D5B"/>
    <w:rsid w:val="00686628"/>
    <w:rsid w:val="006868C2"/>
    <w:rsid w:val="006968A3"/>
    <w:rsid w:val="006A1D4D"/>
    <w:rsid w:val="006A22FA"/>
    <w:rsid w:val="006A53A8"/>
    <w:rsid w:val="006B1F17"/>
    <w:rsid w:val="006B51BE"/>
    <w:rsid w:val="006B78A9"/>
    <w:rsid w:val="006C23C3"/>
    <w:rsid w:val="006C791C"/>
    <w:rsid w:val="006D0AD1"/>
    <w:rsid w:val="006D1B70"/>
    <w:rsid w:val="006D48F9"/>
    <w:rsid w:val="006E38AF"/>
    <w:rsid w:val="006E5815"/>
    <w:rsid w:val="006E73FB"/>
    <w:rsid w:val="006F1DEF"/>
    <w:rsid w:val="006F2008"/>
    <w:rsid w:val="006F5A9C"/>
    <w:rsid w:val="006F7D2C"/>
    <w:rsid w:val="00703DF9"/>
    <w:rsid w:val="007043A7"/>
    <w:rsid w:val="00704C7F"/>
    <w:rsid w:val="007055C8"/>
    <w:rsid w:val="00706DBC"/>
    <w:rsid w:val="00712D7F"/>
    <w:rsid w:val="00717EB0"/>
    <w:rsid w:val="0072132F"/>
    <w:rsid w:val="007213C5"/>
    <w:rsid w:val="007225FB"/>
    <w:rsid w:val="007251D2"/>
    <w:rsid w:val="00732578"/>
    <w:rsid w:val="00734E43"/>
    <w:rsid w:val="007352A0"/>
    <w:rsid w:val="0073553A"/>
    <w:rsid w:val="0074319F"/>
    <w:rsid w:val="00744791"/>
    <w:rsid w:val="00745D8D"/>
    <w:rsid w:val="00753995"/>
    <w:rsid w:val="00755E24"/>
    <w:rsid w:val="007560ED"/>
    <w:rsid w:val="00757469"/>
    <w:rsid w:val="00757866"/>
    <w:rsid w:val="00757F49"/>
    <w:rsid w:val="00761A78"/>
    <w:rsid w:val="007631B1"/>
    <w:rsid w:val="00765613"/>
    <w:rsid w:val="00765E59"/>
    <w:rsid w:val="00766190"/>
    <w:rsid w:val="00767442"/>
    <w:rsid w:val="00770CFF"/>
    <w:rsid w:val="00772C0F"/>
    <w:rsid w:val="007734A5"/>
    <w:rsid w:val="00774212"/>
    <w:rsid w:val="00775C38"/>
    <w:rsid w:val="007767D0"/>
    <w:rsid w:val="007777EB"/>
    <w:rsid w:val="00781EA7"/>
    <w:rsid w:val="0078210A"/>
    <w:rsid w:val="007914C6"/>
    <w:rsid w:val="0079440D"/>
    <w:rsid w:val="00794DCB"/>
    <w:rsid w:val="0079665D"/>
    <w:rsid w:val="0079683E"/>
    <w:rsid w:val="00797F33"/>
    <w:rsid w:val="007A0AF6"/>
    <w:rsid w:val="007A570E"/>
    <w:rsid w:val="007A6371"/>
    <w:rsid w:val="007A77CF"/>
    <w:rsid w:val="007A7A6D"/>
    <w:rsid w:val="007B1305"/>
    <w:rsid w:val="007B17D7"/>
    <w:rsid w:val="007B2077"/>
    <w:rsid w:val="007B2C21"/>
    <w:rsid w:val="007B50D5"/>
    <w:rsid w:val="007B5421"/>
    <w:rsid w:val="007B6B12"/>
    <w:rsid w:val="007C1A6D"/>
    <w:rsid w:val="007C2A21"/>
    <w:rsid w:val="007C440E"/>
    <w:rsid w:val="007C793A"/>
    <w:rsid w:val="007D2C24"/>
    <w:rsid w:val="007D3676"/>
    <w:rsid w:val="007D4D4F"/>
    <w:rsid w:val="007D5B06"/>
    <w:rsid w:val="007D611F"/>
    <w:rsid w:val="007D717D"/>
    <w:rsid w:val="007E02F4"/>
    <w:rsid w:val="007E231D"/>
    <w:rsid w:val="007E2404"/>
    <w:rsid w:val="007E3C08"/>
    <w:rsid w:val="007E5C47"/>
    <w:rsid w:val="007E5D67"/>
    <w:rsid w:val="007F527E"/>
    <w:rsid w:val="007F560C"/>
    <w:rsid w:val="007F6B17"/>
    <w:rsid w:val="007F7A1D"/>
    <w:rsid w:val="00800C98"/>
    <w:rsid w:val="00805E64"/>
    <w:rsid w:val="0080784C"/>
    <w:rsid w:val="00811096"/>
    <w:rsid w:val="00812791"/>
    <w:rsid w:val="008142B2"/>
    <w:rsid w:val="0081490E"/>
    <w:rsid w:val="00820F11"/>
    <w:rsid w:val="008214F0"/>
    <w:rsid w:val="00823905"/>
    <w:rsid w:val="0082461C"/>
    <w:rsid w:val="008326CD"/>
    <w:rsid w:val="008375B2"/>
    <w:rsid w:val="00837DF4"/>
    <w:rsid w:val="00844EFA"/>
    <w:rsid w:val="00846364"/>
    <w:rsid w:val="00846E96"/>
    <w:rsid w:val="00853136"/>
    <w:rsid w:val="00856CD1"/>
    <w:rsid w:val="00860402"/>
    <w:rsid w:val="0086188F"/>
    <w:rsid w:val="0086561D"/>
    <w:rsid w:val="008668B9"/>
    <w:rsid w:val="00867C65"/>
    <w:rsid w:val="00870D73"/>
    <w:rsid w:val="00871091"/>
    <w:rsid w:val="008713AB"/>
    <w:rsid w:val="00873F6D"/>
    <w:rsid w:val="00876BFE"/>
    <w:rsid w:val="00887347"/>
    <w:rsid w:val="008877AF"/>
    <w:rsid w:val="00887F3F"/>
    <w:rsid w:val="00891188"/>
    <w:rsid w:val="00895481"/>
    <w:rsid w:val="008961F0"/>
    <w:rsid w:val="00897D0D"/>
    <w:rsid w:val="008A00C2"/>
    <w:rsid w:val="008A02AC"/>
    <w:rsid w:val="008A03E9"/>
    <w:rsid w:val="008A0A77"/>
    <w:rsid w:val="008A277C"/>
    <w:rsid w:val="008A417B"/>
    <w:rsid w:val="008A594D"/>
    <w:rsid w:val="008B0200"/>
    <w:rsid w:val="008B275D"/>
    <w:rsid w:val="008B38D9"/>
    <w:rsid w:val="008B503D"/>
    <w:rsid w:val="008B73C4"/>
    <w:rsid w:val="008C374E"/>
    <w:rsid w:val="008C38AE"/>
    <w:rsid w:val="008C45F7"/>
    <w:rsid w:val="008C581C"/>
    <w:rsid w:val="008D18F9"/>
    <w:rsid w:val="008D3135"/>
    <w:rsid w:val="008D4278"/>
    <w:rsid w:val="008D4BD8"/>
    <w:rsid w:val="008D7FFA"/>
    <w:rsid w:val="008E0F12"/>
    <w:rsid w:val="008E16D1"/>
    <w:rsid w:val="008E38D1"/>
    <w:rsid w:val="008E57AF"/>
    <w:rsid w:val="008E5CE2"/>
    <w:rsid w:val="008E6C69"/>
    <w:rsid w:val="008F417D"/>
    <w:rsid w:val="008F4D2A"/>
    <w:rsid w:val="00901351"/>
    <w:rsid w:val="009024D6"/>
    <w:rsid w:val="00902ED3"/>
    <w:rsid w:val="009048C7"/>
    <w:rsid w:val="00905F3D"/>
    <w:rsid w:val="00906CE1"/>
    <w:rsid w:val="00906CF1"/>
    <w:rsid w:val="00907CFA"/>
    <w:rsid w:val="00911F86"/>
    <w:rsid w:val="009135D5"/>
    <w:rsid w:val="00913E6B"/>
    <w:rsid w:val="009156A5"/>
    <w:rsid w:val="009172EA"/>
    <w:rsid w:val="00926C1A"/>
    <w:rsid w:val="0092783E"/>
    <w:rsid w:val="009304DE"/>
    <w:rsid w:val="00930A48"/>
    <w:rsid w:val="00931686"/>
    <w:rsid w:val="00933B9C"/>
    <w:rsid w:val="00944FD1"/>
    <w:rsid w:val="00945E50"/>
    <w:rsid w:val="00945F1E"/>
    <w:rsid w:val="009478B0"/>
    <w:rsid w:val="009507C8"/>
    <w:rsid w:val="00950C02"/>
    <w:rsid w:val="009514D1"/>
    <w:rsid w:val="00952189"/>
    <w:rsid w:val="0095266E"/>
    <w:rsid w:val="00952874"/>
    <w:rsid w:val="00953FBE"/>
    <w:rsid w:val="0096279F"/>
    <w:rsid w:val="009629C8"/>
    <w:rsid w:val="00963E3E"/>
    <w:rsid w:val="00970527"/>
    <w:rsid w:val="009729B4"/>
    <w:rsid w:val="00975BA7"/>
    <w:rsid w:val="00977188"/>
    <w:rsid w:val="009773EE"/>
    <w:rsid w:val="00983FA3"/>
    <w:rsid w:val="00987B6E"/>
    <w:rsid w:val="00994C3E"/>
    <w:rsid w:val="00995607"/>
    <w:rsid w:val="00995D90"/>
    <w:rsid w:val="009A2B79"/>
    <w:rsid w:val="009A5D5B"/>
    <w:rsid w:val="009A5FF6"/>
    <w:rsid w:val="009B0A89"/>
    <w:rsid w:val="009B0E24"/>
    <w:rsid w:val="009B1AC9"/>
    <w:rsid w:val="009B2804"/>
    <w:rsid w:val="009B34EB"/>
    <w:rsid w:val="009B35B9"/>
    <w:rsid w:val="009B3F77"/>
    <w:rsid w:val="009B53B1"/>
    <w:rsid w:val="009B70A5"/>
    <w:rsid w:val="009C10D7"/>
    <w:rsid w:val="009C1865"/>
    <w:rsid w:val="009C4042"/>
    <w:rsid w:val="009C6ECF"/>
    <w:rsid w:val="009C7CCA"/>
    <w:rsid w:val="009C7F2C"/>
    <w:rsid w:val="009D097A"/>
    <w:rsid w:val="009D10F7"/>
    <w:rsid w:val="009D5CD5"/>
    <w:rsid w:val="009D7AFC"/>
    <w:rsid w:val="009E56B7"/>
    <w:rsid w:val="009F1C5E"/>
    <w:rsid w:val="009F2AC0"/>
    <w:rsid w:val="00A00B53"/>
    <w:rsid w:val="00A00EFC"/>
    <w:rsid w:val="00A00FDB"/>
    <w:rsid w:val="00A0577A"/>
    <w:rsid w:val="00A066F9"/>
    <w:rsid w:val="00A06B83"/>
    <w:rsid w:val="00A105F5"/>
    <w:rsid w:val="00A10B00"/>
    <w:rsid w:val="00A112A5"/>
    <w:rsid w:val="00A1130B"/>
    <w:rsid w:val="00A13318"/>
    <w:rsid w:val="00A206E1"/>
    <w:rsid w:val="00A24284"/>
    <w:rsid w:val="00A26878"/>
    <w:rsid w:val="00A31420"/>
    <w:rsid w:val="00A355F2"/>
    <w:rsid w:val="00A4348D"/>
    <w:rsid w:val="00A45E4C"/>
    <w:rsid w:val="00A50313"/>
    <w:rsid w:val="00A5100B"/>
    <w:rsid w:val="00A52420"/>
    <w:rsid w:val="00A532DC"/>
    <w:rsid w:val="00A53CB6"/>
    <w:rsid w:val="00A541E7"/>
    <w:rsid w:val="00A54451"/>
    <w:rsid w:val="00A5570A"/>
    <w:rsid w:val="00A5753A"/>
    <w:rsid w:val="00A6038E"/>
    <w:rsid w:val="00A607F1"/>
    <w:rsid w:val="00A6117E"/>
    <w:rsid w:val="00A64694"/>
    <w:rsid w:val="00A658BE"/>
    <w:rsid w:val="00A73A55"/>
    <w:rsid w:val="00A753FC"/>
    <w:rsid w:val="00A77424"/>
    <w:rsid w:val="00A80FEA"/>
    <w:rsid w:val="00A81800"/>
    <w:rsid w:val="00A81B89"/>
    <w:rsid w:val="00A82C8E"/>
    <w:rsid w:val="00A834DD"/>
    <w:rsid w:val="00A8509D"/>
    <w:rsid w:val="00A862B4"/>
    <w:rsid w:val="00A86977"/>
    <w:rsid w:val="00A8765C"/>
    <w:rsid w:val="00A9264B"/>
    <w:rsid w:val="00A9357C"/>
    <w:rsid w:val="00A9506B"/>
    <w:rsid w:val="00A9621E"/>
    <w:rsid w:val="00A96D40"/>
    <w:rsid w:val="00AA01B9"/>
    <w:rsid w:val="00AA2EEC"/>
    <w:rsid w:val="00AA3AA6"/>
    <w:rsid w:val="00AA70ED"/>
    <w:rsid w:val="00AA750B"/>
    <w:rsid w:val="00AB462E"/>
    <w:rsid w:val="00AB4819"/>
    <w:rsid w:val="00AC0339"/>
    <w:rsid w:val="00AC2F92"/>
    <w:rsid w:val="00AC673F"/>
    <w:rsid w:val="00AD090B"/>
    <w:rsid w:val="00AD19F6"/>
    <w:rsid w:val="00AD4555"/>
    <w:rsid w:val="00AD502B"/>
    <w:rsid w:val="00AD5638"/>
    <w:rsid w:val="00AD740C"/>
    <w:rsid w:val="00AE0651"/>
    <w:rsid w:val="00AE18ED"/>
    <w:rsid w:val="00AE1BA7"/>
    <w:rsid w:val="00AE474A"/>
    <w:rsid w:val="00AE47FC"/>
    <w:rsid w:val="00AE4AF7"/>
    <w:rsid w:val="00AE5773"/>
    <w:rsid w:val="00AE771A"/>
    <w:rsid w:val="00AF02F4"/>
    <w:rsid w:val="00AF16B4"/>
    <w:rsid w:val="00AF1C67"/>
    <w:rsid w:val="00AF3037"/>
    <w:rsid w:val="00AF7A24"/>
    <w:rsid w:val="00B00FE6"/>
    <w:rsid w:val="00B052B4"/>
    <w:rsid w:val="00B05711"/>
    <w:rsid w:val="00B0723B"/>
    <w:rsid w:val="00B10302"/>
    <w:rsid w:val="00B10DF6"/>
    <w:rsid w:val="00B12A97"/>
    <w:rsid w:val="00B1600D"/>
    <w:rsid w:val="00B17B66"/>
    <w:rsid w:val="00B2032B"/>
    <w:rsid w:val="00B21468"/>
    <w:rsid w:val="00B21CC6"/>
    <w:rsid w:val="00B23065"/>
    <w:rsid w:val="00B23DEF"/>
    <w:rsid w:val="00B24D10"/>
    <w:rsid w:val="00B30050"/>
    <w:rsid w:val="00B3174C"/>
    <w:rsid w:val="00B35822"/>
    <w:rsid w:val="00B37A45"/>
    <w:rsid w:val="00B37E2A"/>
    <w:rsid w:val="00B425E7"/>
    <w:rsid w:val="00B43BA0"/>
    <w:rsid w:val="00B5078B"/>
    <w:rsid w:val="00B512B7"/>
    <w:rsid w:val="00B535CE"/>
    <w:rsid w:val="00B55DDA"/>
    <w:rsid w:val="00B570B3"/>
    <w:rsid w:val="00B615D9"/>
    <w:rsid w:val="00B6167A"/>
    <w:rsid w:val="00B63870"/>
    <w:rsid w:val="00B6439A"/>
    <w:rsid w:val="00B67922"/>
    <w:rsid w:val="00B71B86"/>
    <w:rsid w:val="00B720E3"/>
    <w:rsid w:val="00B804E6"/>
    <w:rsid w:val="00B825AB"/>
    <w:rsid w:val="00B828EB"/>
    <w:rsid w:val="00B82A21"/>
    <w:rsid w:val="00B838E0"/>
    <w:rsid w:val="00B84FD9"/>
    <w:rsid w:val="00B8656A"/>
    <w:rsid w:val="00B90118"/>
    <w:rsid w:val="00B90B3F"/>
    <w:rsid w:val="00B916DD"/>
    <w:rsid w:val="00B93E69"/>
    <w:rsid w:val="00B945F5"/>
    <w:rsid w:val="00B95B14"/>
    <w:rsid w:val="00B96A34"/>
    <w:rsid w:val="00B975F5"/>
    <w:rsid w:val="00B976A6"/>
    <w:rsid w:val="00BA0E1B"/>
    <w:rsid w:val="00BA3448"/>
    <w:rsid w:val="00BA3889"/>
    <w:rsid w:val="00BA4A83"/>
    <w:rsid w:val="00BA5108"/>
    <w:rsid w:val="00BB154E"/>
    <w:rsid w:val="00BB24F9"/>
    <w:rsid w:val="00BB6613"/>
    <w:rsid w:val="00BC0A22"/>
    <w:rsid w:val="00BC1AD5"/>
    <w:rsid w:val="00BC66BE"/>
    <w:rsid w:val="00BC6746"/>
    <w:rsid w:val="00BD0A1B"/>
    <w:rsid w:val="00BD1B12"/>
    <w:rsid w:val="00BD33B0"/>
    <w:rsid w:val="00BD61A9"/>
    <w:rsid w:val="00BE359A"/>
    <w:rsid w:val="00BE5AD0"/>
    <w:rsid w:val="00BF02EE"/>
    <w:rsid w:val="00BF2769"/>
    <w:rsid w:val="00BF37D2"/>
    <w:rsid w:val="00BF3B26"/>
    <w:rsid w:val="00C04941"/>
    <w:rsid w:val="00C04ACA"/>
    <w:rsid w:val="00C10642"/>
    <w:rsid w:val="00C1186A"/>
    <w:rsid w:val="00C11CE0"/>
    <w:rsid w:val="00C12E88"/>
    <w:rsid w:val="00C13AA6"/>
    <w:rsid w:val="00C13F16"/>
    <w:rsid w:val="00C21239"/>
    <w:rsid w:val="00C22600"/>
    <w:rsid w:val="00C2267B"/>
    <w:rsid w:val="00C232FA"/>
    <w:rsid w:val="00C25608"/>
    <w:rsid w:val="00C2566D"/>
    <w:rsid w:val="00C25B07"/>
    <w:rsid w:val="00C261B3"/>
    <w:rsid w:val="00C26565"/>
    <w:rsid w:val="00C273D4"/>
    <w:rsid w:val="00C27568"/>
    <w:rsid w:val="00C27851"/>
    <w:rsid w:val="00C31EA0"/>
    <w:rsid w:val="00C35E04"/>
    <w:rsid w:val="00C37BE7"/>
    <w:rsid w:val="00C44690"/>
    <w:rsid w:val="00C5017F"/>
    <w:rsid w:val="00C505DA"/>
    <w:rsid w:val="00C516AC"/>
    <w:rsid w:val="00C52D82"/>
    <w:rsid w:val="00C53C07"/>
    <w:rsid w:val="00C5474B"/>
    <w:rsid w:val="00C54B2C"/>
    <w:rsid w:val="00C5516E"/>
    <w:rsid w:val="00C5766E"/>
    <w:rsid w:val="00C63E71"/>
    <w:rsid w:val="00C6508D"/>
    <w:rsid w:val="00C675F6"/>
    <w:rsid w:val="00C67B2D"/>
    <w:rsid w:val="00C704B0"/>
    <w:rsid w:val="00C72329"/>
    <w:rsid w:val="00C74E89"/>
    <w:rsid w:val="00C80098"/>
    <w:rsid w:val="00C80D87"/>
    <w:rsid w:val="00C80E19"/>
    <w:rsid w:val="00C81192"/>
    <w:rsid w:val="00C81C24"/>
    <w:rsid w:val="00C836A9"/>
    <w:rsid w:val="00C87684"/>
    <w:rsid w:val="00C92C6C"/>
    <w:rsid w:val="00C952FB"/>
    <w:rsid w:val="00CA111E"/>
    <w:rsid w:val="00CA1770"/>
    <w:rsid w:val="00CA265C"/>
    <w:rsid w:val="00CA2CE7"/>
    <w:rsid w:val="00CA4882"/>
    <w:rsid w:val="00CA4D6F"/>
    <w:rsid w:val="00CA52D2"/>
    <w:rsid w:val="00CA7174"/>
    <w:rsid w:val="00CB0D25"/>
    <w:rsid w:val="00CB1CF2"/>
    <w:rsid w:val="00CB4940"/>
    <w:rsid w:val="00CB5ECE"/>
    <w:rsid w:val="00CB624E"/>
    <w:rsid w:val="00CB62D1"/>
    <w:rsid w:val="00CB7029"/>
    <w:rsid w:val="00CD3E0B"/>
    <w:rsid w:val="00CD4B26"/>
    <w:rsid w:val="00CE13ED"/>
    <w:rsid w:val="00CE1A51"/>
    <w:rsid w:val="00CE3963"/>
    <w:rsid w:val="00CE5689"/>
    <w:rsid w:val="00CE62B2"/>
    <w:rsid w:val="00CE7F5A"/>
    <w:rsid w:val="00CF1D45"/>
    <w:rsid w:val="00CF32B9"/>
    <w:rsid w:val="00CF350A"/>
    <w:rsid w:val="00CF402B"/>
    <w:rsid w:val="00CF4D76"/>
    <w:rsid w:val="00CF70C4"/>
    <w:rsid w:val="00CF74E7"/>
    <w:rsid w:val="00D00BE6"/>
    <w:rsid w:val="00D02429"/>
    <w:rsid w:val="00D04EEC"/>
    <w:rsid w:val="00D058F3"/>
    <w:rsid w:val="00D07506"/>
    <w:rsid w:val="00D12017"/>
    <w:rsid w:val="00D123BA"/>
    <w:rsid w:val="00D13AC0"/>
    <w:rsid w:val="00D170B8"/>
    <w:rsid w:val="00D1777F"/>
    <w:rsid w:val="00D1786D"/>
    <w:rsid w:val="00D17A99"/>
    <w:rsid w:val="00D2109C"/>
    <w:rsid w:val="00D2201F"/>
    <w:rsid w:val="00D24FD1"/>
    <w:rsid w:val="00D26AF6"/>
    <w:rsid w:val="00D26E53"/>
    <w:rsid w:val="00D26ED5"/>
    <w:rsid w:val="00D34915"/>
    <w:rsid w:val="00D3536F"/>
    <w:rsid w:val="00D4143B"/>
    <w:rsid w:val="00D427E2"/>
    <w:rsid w:val="00D442BC"/>
    <w:rsid w:val="00D44FAE"/>
    <w:rsid w:val="00D515B0"/>
    <w:rsid w:val="00D543B5"/>
    <w:rsid w:val="00D54CE6"/>
    <w:rsid w:val="00D55625"/>
    <w:rsid w:val="00D56D9B"/>
    <w:rsid w:val="00D6240C"/>
    <w:rsid w:val="00D6258D"/>
    <w:rsid w:val="00D65052"/>
    <w:rsid w:val="00D7059D"/>
    <w:rsid w:val="00D71556"/>
    <w:rsid w:val="00D72E77"/>
    <w:rsid w:val="00D73D90"/>
    <w:rsid w:val="00D74439"/>
    <w:rsid w:val="00D74831"/>
    <w:rsid w:val="00D75861"/>
    <w:rsid w:val="00D75F3B"/>
    <w:rsid w:val="00D76178"/>
    <w:rsid w:val="00D766E9"/>
    <w:rsid w:val="00D802EE"/>
    <w:rsid w:val="00D804C6"/>
    <w:rsid w:val="00D80A19"/>
    <w:rsid w:val="00D81547"/>
    <w:rsid w:val="00D82B81"/>
    <w:rsid w:val="00D83A64"/>
    <w:rsid w:val="00D8542D"/>
    <w:rsid w:val="00D8768B"/>
    <w:rsid w:val="00D878C8"/>
    <w:rsid w:val="00D92C29"/>
    <w:rsid w:val="00D93987"/>
    <w:rsid w:val="00D9398B"/>
    <w:rsid w:val="00D94C19"/>
    <w:rsid w:val="00DA20A3"/>
    <w:rsid w:val="00DA2A91"/>
    <w:rsid w:val="00DA2F89"/>
    <w:rsid w:val="00DA4F08"/>
    <w:rsid w:val="00DA6E14"/>
    <w:rsid w:val="00DB0965"/>
    <w:rsid w:val="00DB35C4"/>
    <w:rsid w:val="00DB6B27"/>
    <w:rsid w:val="00DC4E39"/>
    <w:rsid w:val="00DC52D1"/>
    <w:rsid w:val="00DD2C74"/>
    <w:rsid w:val="00DD3E52"/>
    <w:rsid w:val="00DD426F"/>
    <w:rsid w:val="00DD5D43"/>
    <w:rsid w:val="00DD6F03"/>
    <w:rsid w:val="00DE0230"/>
    <w:rsid w:val="00DE0E08"/>
    <w:rsid w:val="00DE3C67"/>
    <w:rsid w:val="00DE4C40"/>
    <w:rsid w:val="00DE562D"/>
    <w:rsid w:val="00DE6ABB"/>
    <w:rsid w:val="00DF055B"/>
    <w:rsid w:val="00DF1782"/>
    <w:rsid w:val="00DF43E4"/>
    <w:rsid w:val="00DF4750"/>
    <w:rsid w:val="00DF52F4"/>
    <w:rsid w:val="00DF5929"/>
    <w:rsid w:val="00DF6A75"/>
    <w:rsid w:val="00DF7163"/>
    <w:rsid w:val="00E01AFF"/>
    <w:rsid w:val="00E01B2F"/>
    <w:rsid w:val="00E02D06"/>
    <w:rsid w:val="00E03930"/>
    <w:rsid w:val="00E043E7"/>
    <w:rsid w:val="00E0609C"/>
    <w:rsid w:val="00E06614"/>
    <w:rsid w:val="00E15019"/>
    <w:rsid w:val="00E15026"/>
    <w:rsid w:val="00E16BE9"/>
    <w:rsid w:val="00E275EA"/>
    <w:rsid w:val="00E309A0"/>
    <w:rsid w:val="00E30BBE"/>
    <w:rsid w:val="00E35419"/>
    <w:rsid w:val="00E40400"/>
    <w:rsid w:val="00E41A82"/>
    <w:rsid w:val="00E41BC0"/>
    <w:rsid w:val="00E42428"/>
    <w:rsid w:val="00E54F95"/>
    <w:rsid w:val="00E55FF2"/>
    <w:rsid w:val="00E708AE"/>
    <w:rsid w:val="00E709B2"/>
    <w:rsid w:val="00E757BA"/>
    <w:rsid w:val="00E75C62"/>
    <w:rsid w:val="00E75F8D"/>
    <w:rsid w:val="00E777F5"/>
    <w:rsid w:val="00E80B5E"/>
    <w:rsid w:val="00E8398C"/>
    <w:rsid w:val="00E8406A"/>
    <w:rsid w:val="00E84D6F"/>
    <w:rsid w:val="00E901DE"/>
    <w:rsid w:val="00E90279"/>
    <w:rsid w:val="00E91F62"/>
    <w:rsid w:val="00E9323C"/>
    <w:rsid w:val="00EA013C"/>
    <w:rsid w:val="00EA1301"/>
    <w:rsid w:val="00EA2F31"/>
    <w:rsid w:val="00EA3495"/>
    <w:rsid w:val="00EA3F74"/>
    <w:rsid w:val="00EA7FD8"/>
    <w:rsid w:val="00EB1271"/>
    <w:rsid w:val="00EB2391"/>
    <w:rsid w:val="00EB25C3"/>
    <w:rsid w:val="00EB5178"/>
    <w:rsid w:val="00EC03EF"/>
    <w:rsid w:val="00EC22BF"/>
    <w:rsid w:val="00EC3F79"/>
    <w:rsid w:val="00EC412E"/>
    <w:rsid w:val="00EC49B7"/>
    <w:rsid w:val="00EC7900"/>
    <w:rsid w:val="00ED069E"/>
    <w:rsid w:val="00ED081C"/>
    <w:rsid w:val="00ED228E"/>
    <w:rsid w:val="00ED4562"/>
    <w:rsid w:val="00ED4AD6"/>
    <w:rsid w:val="00ED6899"/>
    <w:rsid w:val="00EE1443"/>
    <w:rsid w:val="00EE1FC1"/>
    <w:rsid w:val="00EE37D3"/>
    <w:rsid w:val="00EF133D"/>
    <w:rsid w:val="00EF27EC"/>
    <w:rsid w:val="00EF36CA"/>
    <w:rsid w:val="00EF3E34"/>
    <w:rsid w:val="00EF5F4A"/>
    <w:rsid w:val="00EF6CD0"/>
    <w:rsid w:val="00F02828"/>
    <w:rsid w:val="00F0796F"/>
    <w:rsid w:val="00F1224B"/>
    <w:rsid w:val="00F14013"/>
    <w:rsid w:val="00F145F6"/>
    <w:rsid w:val="00F14989"/>
    <w:rsid w:val="00F20A2E"/>
    <w:rsid w:val="00F31F1C"/>
    <w:rsid w:val="00F339DB"/>
    <w:rsid w:val="00F33E7E"/>
    <w:rsid w:val="00F36EBF"/>
    <w:rsid w:val="00F426A9"/>
    <w:rsid w:val="00F44D28"/>
    <w:rsid w:val="00F46225"/>
    <w:rsid w:val="00F46BE8"/>
    <w:rsid w:val="00F523F5"/>
    <w:rsid w:val="00F53B6F"/>
    <w:rsid w:val="00F54DEE"/>
    <w:rsid w:val="00F55426"/>
    <w:rsid w:val="00F556BE"/>
    <w:rsid w:val="00F636C3"/>
    <w:rsid w:val="00F650A5"/>
    <w:rsid w:val="00F655AA"/>
    <w:rsid w:val="00F66304"/>
    <w:rsid w:val="00F67B77"/>
    <w:rsid w:val="00F70968"/>
    <w:rsid w:val="00F71C59"/>
    <w:rsid w:val="00F72008"/>
    <w:rsid w:val="00F73868"/>
    <w:rsid w:val="00F738FE"/>
    <w:rsid w:val="00F75470"/>
    <w:rsid w:val="00F83625"/>
    <w:rsid w:val="00F86501"/>
    <w:rsid w:val="00F90A3B"/>
    <w:rsid w:val="00F9217B"/>
    <w:rsid w:val="00F936A8"/>
    <w:rsid w:val="00F976DD"/>
    <w:rsid w:val="00F97D6A"/>
    <w:rsid w:val="00FA1DC3"/>
    <w:rsid w:val="00FA3B76"/>
    <w:rsid w:val="00FA3D2E"/>
    <w:rsid w:val="00FA4654"/>
    <w:rsid w:val="00FB03B8"/>
    <w:rsid w:val="00FB2B4C"/>
    <w:rsid w:val="00FB2D26"/>
    <w:rsid w:val="00FB43C4"/>
    <w:rsid w:val="00FB48A6"/>
    <w:rsid w:val="00FB516D"/>
    <w:rsid w:val="00FB51A1"/>
    <w:rsid w:val="00FB7CAB"/>
    <w:rsid w:val="00FC0680"/>
    <w:rsid w:val="00FC60EA"/>
    <w:rsid w:val="00FC63F3"/>
    <w:rsid w:val="00FD0442"/>
    <w:rsid w:val="00FD197C"/>
    <w:rsid w:val="00FD2240"/>
    <w:rsid w:val="00FD392C"/>
    <w:rsid w:val="00FD3AB1"/>
    <w:rsid w:val="00FE0A77"/>
    <w:rsid w:val="00FE512D"/>
    <w:rsid w:val="00FE7BB1"/>
    <w:rsid w:val="00FF210F"/>
    <w:rsid w:val="00FF2BC5"/>
    <w:rsid w:val="00FF3341"/>
    <w:rsid w:val="00FF377C"/>
    <w:rsid w:val="00FF3967"/>
    <w:rsid w:val="00FF6274"/>
    <w:rsid w:val="00FF7131"/>
    <w:rsid w:val="00FF7AF5"/>
    <w:rsid w:val="0151A52E"/>
    <w:rsid w:val="10952742"/>
    <w:rsid w:val="15135D52"/>
    <w:rsid w:val="21815DC0"/>
    <w:rsid w:val="2BD72894"/>
    <w:rsid w:val="42C95DCB"/>
    <w:rsid w:val="56B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3FA63"/>
  <w15:docId w15:val="{B02350B2-7720-4E9E-B4F9-7075EAD87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81ECB"/>
    <w:pPr>
      <w:spacing w:line="276" w:lineRule="auto"/>
      <w:jc w:val="both"/>
    </w:pPr>
    <w:rPr>
      <w:rFonts w:ascii="Montserrat" w:hAnsi="Montserrat"/>
      <w:color w:val="404040" w:themeColor="text1" w:themeTint="BF"/>
      <w:spacing w:val="2"/>
      <w:sz w:val="22"/>
      <w:szCs w:val="22"/>
      <w:shd w:val="clear" w:color="auto" w:fill="FFFFFF"/>
      <w:lang w:val="en-GB" w:eastAsia="en-GB"/>
    </w:rPr>
  </w:style>
  <w:style w:type="paragraph" w:styleId="Heading1">
    <w:name w:val="heading 1"/>
    <w:basedOn w:val="Normal"/>
    <w:next w:val="Normal"/>
    <w:qFormat/>
    <w:rsid w:val="00581ECB"/>
    <w:pPr>
      <w:shd w:val="clear" w:color="auto" w:fill="FFFFFF"/>
      <w:outlineLvl w:val="0"/>
    </w:pPr>
    <w:rPr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1ECB"/>
    <w:pPr>
      <w:shd w:val="clear" w:color="auto" w:fill="FFFFFF"/>
      <w:outlineLvl w:val="1"/>
    </w:pPr>
    <w:rPr>
      <w:b/>
      <w:bCs/>
      <w:i/>
      <w:iCs/>
      <w:color w:val="9D2FBF"/>
      <w:sz w:val="24"/>
      <w:szCs w:val="24"/>
    </w:rPr>
  </w:style>
  <w:style w:type="paragraph" w:styleId="Heading3">
    <w:name w:val="heading 3"/>
    <w:basedOn w:val="Normal"/>
    <w:next w:val="Normal"/>
    <w:qFormat/>
    <w:rsid w:val="00581EC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ind w:left="2880" w:hanging="288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44"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24"/>
      <w:lang w:val="de-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Adresse" w:customStyle="1">
    <w:name w:val="Adresse"/>
    <w:basedOn w:val="BodyText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lang w:val="de-DE" w:eastAsia="de-DE"/>
    </w:rPr>
  </w:style>
  <w:style w:type="paragraph" w:styleId="Hersteller" w:customStyle="1">
    <w:name w:val="Hersteller"/>
    <w:basedOn w:val="BodyText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odyTextIndent">
    <w:name w:val="Body Text Indent"/>
    <w:basedOn w:val="Normal"/>
    <w:rPr>
      <w:b/>
      <w:sz w:val="24"/>
    </w:rPr>
  </w:style>
  <w:style w:type="paragraph" w:styleId="EndnoteText">
    <w:name w:val="endnote text"/>
    <w:basedOn w:val="Normal"/>
    <w:semiHidden/>
    <w:rsid w:val="00C80098"/>
  </w:style>
  <w:style w:type="character" w:styleId="EndnoteReference">
    <w:name w:val="endnote reference"/>
    <w:semiHidden/>
    <w:rsid w:val="00C80098"/>
    <w:rPr>
      <w:vertAlign w:val="superscript"/>
    </w:rPr>
  </w:style>
  <w:style w:type="character" w:styleId="Hyperlink">
    <w:name w:val="Hyperlink"/>
    <w:rsid w:val="00581ECB"/>
    <w:rPr>
      <w:rFonts w:ascii="Montserrat" w:hAnsi="Montserrat"/>
      <w:color w:val="CA2463"/>
      <w:u w:val="single"/>
    </w:rPr>
  </w:style>
  <w:style w:type="paragraph" w:styleId="HTMLPreformatted">
    <w:name w:val="HTML Preformatted"/>
    <w:basedOn w:val="Normal"/>
    <w:rsid w:val="004F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8E0F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1ECB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72C0F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21239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F655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odyText2">
    <w:name w:val="Body Text 2"/>
    <w:basedOn w:val="Normal"/>
    <w:rsid w:val="00B90B3F"/>
    <w:pPr>
      <w:spacing w:after="120" w:line="480" w:lineRule="auto"/>
    </w:pPr>
  </w:style>
  <w:style w:type="paragraph" w:styleId="BodyText3">
    <w:name w:val="Body Text 3"/>
    <w:basedOn w:val="Normal"/>
    <w:rsid w:val="00B90B3F"/>
    <w:pPr>
      <w:spacing w:after="120"/>
    </w:pPr>
    <w:rPr>
      <w:sz w:val="16"/>
      <w:szCs w:val="16"/>
    </w:rPr>
  </w:style>
  <w:style w:type="character" w:styleId="1" w:customStyle="1">
    <w:name w:val="1"/>
    <w:semiHidden/>
    <w:rsid w:val="00A82C8E"/>
    <w:rPr>
      <w:rFonts w:ascii="Arial" w:hAnsi="Arial" w:cs="Arial"/>
      <w:color w:val="000080"/>
      <w:sz w:val="20"/>
      <w:szCs w:val="20"/>
    </w:rPr>
  </w:style>
  <w:style w:type="paragraph" w:styleId="E-mailSignature">
    <w:name w:val="E-mail Signature"/>
    <w:basedOn w:val="Normal"/>
    <w:rsid w:val="00A82C8E"/>
    <w:rPr>
      <w:sz w:val="24"/>
      <w:szCs w:val="24"/>
      <w:lang w:eastAsia="ko-KR"/>
    </w:rPr>
  </w:style>
  <w:style w:type="character" w:styleId="Heading2Char" w:customStyle="1">
    <w:name w:val="Heading 2 Char"/>
    <w:link w:val="Heading2"/>
    <w:rsid w:val="00581ECB"/>
    <w:rPr>
      <w:rFonts w:ascii="Montserrat" w:hAnsi="Montserrat"/>
      <w:b/>
      <w:bCs/>
      <w:i/>
      <w:iCs/>
      <w:color w:val="9D2FBF"/>
      <w:sz w:val="24"/>
      <w:szCs w:val="24"/>
      <w:shd w:val="clear" w:color="auto" w:fill="FFFFFF"/>
      <w:lang w:val="en-GB" w:eastAsia="en-GB"/>
    </w:rPr>
  </w:style>
  <w:style w:type="character" w:styleId="FooterChar" w:customStyle="1">
    <w:name w:val="Footer Char"/>
    <w:link w:val="Footer"/>
    <w:uiPriority w:val="99"/>
    <w:rsid w:val="00AF7A24"/>
  </w:style>
  <w:style w:type="paragraph" w:styleId="Default" w:customStyle="1">
    <w:name w:val="Default"/>
    <w:rsid w:val="00EA7F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77421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4F5"/>
    <w:rPr>
      <w:color w:val="605E5C"/>
      <w:shd w:val="clear" w:color="auto" w:fill="E1DFDD"/>
    </w:rPr>
  </w:style>
  <w:style w:type="character" w:styleId="HeaderChar" w:customStyle="1">
    <w:name w:val="Header Char"/>
    <w:basedOn w:val="DefaultParagraphFont"/>
    <w:link w:val="Header"/>
    <w:uiPriority w:val="99"/>
    <w:rsid w:val="00B10302"/>
  </w:style>
  <w:style w:type="table" w:styleId="TableGrid">
    <w:name w:val="Table Grid"/>
    <w:basedOn w:val="TableNormal"/>
    <w:uiPriority w:val="59"/>
    <w:rsid w:val="00B10302"/>
    <w:rPr>
      <w:rFonts w:ascii="Calibri" w:hAnsi="Calibri" w:eastAsia="Calibri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qFormat/>
    <w:rsid w:val="00581ECB"/>
    <w:pPr>
      <w:shd w:val="clear" w:color="auto" w:fill="FFFFFF"/>
    </w:pPr>
    <w:rPr>
      <w:color w:val="1A2EEE"/>
    </w:rPr>
  </w:style>
  <w:style w:type="character" w:styleId="SubtitleChar" w:customStyle="1">
    <w:name w:val="Subtitle Char"/>
    <w:basedOn w:val="DefaultParagraphFont"/>
    <w:link w:val="Subtitle"/>
    <w:rsid w:val="00581ECB"/>
    <w:rPr>
      <w:rFonts w:ascii="Montserrat" w:hAnsi="Montserrat"/>
      <w:color w:val="1A2EEE"/>
      <w:spacing w:val="2"/>
      <w:sz w:val="22"/>
      <w:szCs w:val="22"/>
      <w:shd w:val="clear" w:color="auto" w:fill="FFFFFF"/>
      <w:lang w:val="en-GB" w:eastAsia="en-GB"/>
    </w:rPr>
  </w:style>
  <w:style w:type="character" w:styleId="Emphasis">
    <w:name w:val="Emphasis"/>
    <w:qFormat/>
    <w:rsid w:val="00581ECB"/>
    <w:rPr>
      <w:rFonts w:ascii="Montserrat SemiBold" w:hAnsi="Montserrat SemiBold"/>
      <w:i/>
      <w:iCs/>
    </w:rPr>
  </w:style>
  <w:style w:type="character" w:styleId="FollowedHyperlink">
    <w:name w:val="FollowedHyperlink"/>
    <w:basedOn w:val="DefaultParagraphFont"/>
    <w:semiHidden/>
    <w:unhideWhenUsed/>
    <w:rsid w:val="00581ECB"/>
    <w:rPr>
      <w:color w:val="9D2FBF"/>
      <w:u w:val="single"/>
    </w:rPr>
  </w:style>
  <w:style w:type="character" w:styleId="Strong">
    <w:name w:val="Strong"/>
    <w:basedOn w:val="DefaultParagraphFont"/>
    <w:qFormat/>
    <w:rsid w:val="0082461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246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461C"/>
    <w:rPr>
      <w:i/>
      <w:iCs/>
      <w:color w:val="1A2EEE"/>
    </w:rPr>
  </w:style>
  <w:style w:type="paragraph" w:styleId="Quote">
    <w:name w:val="Quote"/>
    <w:basedOn w:val="Normal"/>
    <w:next w:val="Normal"/>
    <w:link w:val="QuoteChar"/>
    <w:uiPriority w:val="29"/>
    <w:qFormat/>
    <w:rsid w:val="0082461C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82461C"/>
    <w:rPr>
      <w:rFonts w:ascii="Montserrat" w:hAnsi="Montserrat"/>
      <w:i/>
      <w:iCs/>
      <w:color w:val="404040" w:themeColor="text1" w:themeTint="BF"/>
      <w:spacing w:val="2"/>
      <w:sz w:val="22"/>
      <w:szCs w:val="22"/>
      <w:lang w:val="en-GB" w:eastAsia="en-GB"/>
    </w:rPr>
  </w:style>
  <w:style w:type="character" w:styleId="SubtleReference">
    <w:name w:val="Subtle Reference"/>
    <w:basedOn w:val="DefaultParagraphFont"/>
    <w:uiPriority w:val="31"/>
    <w:rsid w:val="0082461C"/>
    <w:rPr>
      <w:smallCaps/>
      <w:color w:val="5A5A5A" w:themeColor="text1" w:themeTint="A5"/>
    </w:rPr>
  </w:style>
  <w:style w:type="paragraph" w:styleId="Bullets" w:customStyle="1">
    <w:name w:val="Bullets"/>
    <w:basedOn w:val="ListParagraph"/>
    <w:link w:val="BulletsChar"/>
    <w:qFormat/>
    <w:rsid w:val="0082461C"/>
    <w:pPr>
      <w:numPr>
        <w:numId w:val="34"/>
      </w:numPr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82461C"/>
    <w:rPr>
      <w:rFonts w:ascii="Montserrat" w:hAnsi="Montserrat"/>
      <w:color w:val="404040" w:themeColor="text1" w:themeTint="BF"/>
      <w:spacing w:val="2"/>
      <w:sz w:val="22"/>
      <w:szCs w:val="22"/>
      <w:lang w:val="en-GB" w:eastAsia="en-GB"/>
    </w:rPr>
  </w:style>
  <w:style w:type="character" w:styleId="BulletsChar" w:customStyle="1">
    <w:name w:val="Bullets Char"/>
    <w:basedOn w:val="ListParagraphChar"/>
    <w:link w:val="Bullets"/>
    <w:rsid w:val="0082461C"/>
    <w:rPr>
      <w:rFonts w:ascii="Montserrat" w:hAnsi="Montserrat"/>
      <w:color w:val="404040" w:themeColor="text1" w:themeTint="BF"/>
      <w:spacing w:val="2"/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426A9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F426A9"/>
    <w:pPr>
      <w:spacing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F426A9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formfactor.com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factor.com/test-expertise/applications/low-frequency-nois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factor.com/test-expertise/applications/low-frequency-noi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\OneDrive\Documentos\Custom%20Office%20Templates\Approved%20JanisULT%20letter%20and%20quotation%20template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8F7E9BEBAE47CAB8C621D85B71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B525-C494-4BF3-BAE7-4CBEE4115969}"/>
      </w:docPartPr>
      <w:docPartBody>
        <w:p w:rsidR="00F23988" w:rsidRDefault="00820F11" w:rsidP="00820F11">
          <w:pPr>
            <w:pStyle w:val="DF8F7E9BEBAE47CAB8C621D85B714F9C1"/>
          </w:pPr>
          <w:r w:rsidRPr="008E6C6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2957FB5BE8345A085E5B833D432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952A-53A5-4813-9DC0-422A19CECF18}"/>
      </w:docPartPr>
      <w:docPartBody>
        <w:p w:rsidR="00F23988" w:rsidRDefault="00820F11" w:rsidP="00820F11">
          <w:pPr>
            <w:pStyle w:val="22957FB5BE8345A085E5B833D43221B21"/>
          </w:pPr>
          <w:r w:rsidRPr="008E6C6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510D63FADFE4D319547808B8EC8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F6B3-D3E6-4AA4-A760-0F09BFC38C46}"/>
      </w:docPartPr>
      <w:docPartBody>
        <w:p w:rsidR="00F23988" w:rsidRDefault="00820F11" w:rsidP="00820F11">
          <w:pPr>
            <w:pStyle w:val="3510D63FADFE4D319547808B8EC8EFE9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23FAA4D61DE478CB4428CB9FEBA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07B2-FE01-485D-8B4C-BF27F9C09EBF}"/>
      </w:docPartPr>
      <w:docPartBody>
        <w:p w:rsidR="00F23988" w:rsidRDefault="00820F11" w:rsidP="00820F11">
          <w:pPr>
            <w:pStyle w:val="823FAA4D61DE478CB4428CB9FEBA5A88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4E287E57EA042CDA4B8F190B78B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7964E-60AA-4715-8320-6F2DAF0E0CD1}"/>
      </w:docPartPr>
      <w:docPartBody>
        <w:p w:rsidR="00F23988" w:rsidRDefault="00820F11" w:rsidP="00820F11">
          <w:pPr>
            <w:pStyle w:val="94E287E57EA042CDA4B8F190B78B8054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4111441D2BF4CF58046FBCD6BCA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3335-6A77-4AD5-BC2A-67F70F9F4488}"/>
      </w:docPartPr>
      <w:docPartBody>
        <w:p w:rsidR="00F23988" w:rsidRDefault="00820F11" w:rsidP="00820F11">
          <w:pPr>
            <w:pStyle w:val="24111441D2BF4CF58046FBCD6BCA0873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7C5669451434A909CD20697F3AB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4D2D-67C4-4AF7-B792-2FDC3CEFD587}"/>
      </w:docPartPr>
      <w:docPartBody>
        <w:p w:rsidR="00F23988" w:rsidRDefault="00820F11" w:rsidP="00820F11">
          <w:pPr>
            <w:pStyle w:val="E7C5669451434A909CD20697F3AB790C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82928DA30024A84AC13A8BAC0E2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73B2-D605-4FD7-ACA0-7E33C913E73B}"/>
      </w:docPartPr>
      <w:docPartBody>
        <w:p w:rsidR="00F23988" w:rsidRDefault="00820F11" w:rsidP="00820F11">
          <w:pPr>
            <w:pStyle w:val="A82928DA30024A84AC13A8BAC0E2E3FA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BA3CC38D7AB46AF86FE60620B0D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653B-2C8D-4340-8AE2-F5383005A311}"/>
      </w:docPartPr>
      <w:docPartBody>
        <w:p w:rsidR="00F23988" w:rsidRDefault="00820F11" w:rsidP="00820F11">
          <w:pPr>
            <w:pStyle w:val="3BA3CC38D7AB46AF86FE60620B0D0455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99E3760FCE94D2FB6A7C8511B30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CB0F-B712-413C-BE1A-4CF7F21C21AF}"/>
      </w:docPartPr>
      <w:docPartBody>
        <w:p w:rsidR="00F23988" w:rsidRDefault="00820F11" w:rsidP="00820F11">
          <w:pPr>
            <w:pStyle w:val="A99E3760FCE94D2FB6A7C8511B30311A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E452A11188C64D73B0B40D542124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A105-CC66-42ED-88AC-13328816D1BD}"/>
      </w:docPartPr>
      <w:docPartBody>
        <w:p w:rsidR="00F23988" w:rsidRDefault="00820F11" w:rsidP="00820F11">
          <w:pPr>
            <w:pStyle w:val="E452A11188C64D73B0B40D542124A79E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5CDD319269B4879A366457BA044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C2CA-445D-492F-8AD3-6C177795FC41}"/>
      </w:docPartPr>
      <w:docPartBody>
        <w:p w:rsidR="00F23988" w:rsidRDefault="00820F11" w:rsidP="00820F11">
          <w:pPr>
            <w:pStyle w:val="65CDD319269B4879A366457BA04450B9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7634B57362E64A358B164E99E7EC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8E79-EDE3-48C2-903D-9AD88C6EC0C3}"/>
      </w:docPartPr>
      <w:docPartBody>
        <w:p w:rsidR="00F23988" w:rsidRDefault="00820F11" w:rsidP="00820F11">
          <w:pPr>
            <w:pStyle w:val="7634B57362E64A358B164E99E7ECDC28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91A27048B044C1986C05035E1E1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10E0-1956-4A1C-BD9E-54E4E3485F57}"/>
      </w:docPartPr>
      <w:docPartBody>
        <w:p w:rsidR="00F23988" w:rsidRDefault="00820F11" w:rsidP="00820F11">
          <w:pPr>
            <w:pStyle w:val="C91A27048B044C1986C05035E1E1AD19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702D38ABEB94518967C3F5CC950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130B-31D5-473E-ADAB-19F03FDAD6F3}"/>
      </w:docPartPr>
      <w:docPartBody>
        <w:p w:rsidR="00F23988" w:rsidRDefault="00820F11" w:rsidP="00820F11">
          <w:pPr>
            <w:pStyle w:val="D702D38ABEB94518967C3F5CC950504B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EE18CCBD40EF4C3D878FF3FE3C84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4A82-6F6F-450E-92A7-4C3A4742ADAD}"/>
      </w:docPartPr>
      <w:docPartBody>
        <w:p w:rsidR="00F23988" w:rsidRDefault="00820F11" w:rsidP="00820F11">
          <w:pPr>
            <w:pStyle w:val="EE18CCBD40EF4C3D878FF3FE3C848FCE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81D4EFA6F5134D2C86575A92B560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4B79-7FA7-4ED6-BC80-262ADEAAB92D}"/>
      </w:docPartPr>
      <w:docPartBody>
        <w:p w:rsidR="00F23988" w:rsidRDefault="00820F11" w:rsidP="00820F11">
          <w:pPr>
            <w:pStyle w:val="81D4EFA6F5134D2C86575A92B560B191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C6C833F49F34CE3A78BAE847E39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F1D9-C32A-443B-93F9-912089AC512B}"/>
      </w:docPartPr>
      <w:docPartBody>
        <w:p w:rsidR="00F23988" w:rsidRDefault="00820F11" w:rsidP="00820F11">
          <w:pPr>
            <w:pStyle w:val="6C6C833F49F34CE3A78BAE847E39E02C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84195B9D51843A68A7118AC9025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77BC-DB11-4B69-BADA-088357C6EBC1}"/>
      </w:docPartPr>
      <w:docPartBody>
        <w:p w:rsidR="00F23988" w:rsidRDefault="00820F11" w:rsidP="00820F11">
          <w:pPr>
            <w:pStyle w:val="A84195B9D51843A68A7118AC9025E437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863748220439443099AB7E39C540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DDCC-039F-4DD4-B216-96EC7E204F52}"/>
      </w:docPartPr>
      <w:docPartBody>
        <w:p w:rsidR="00F23988" w:rsidRDefault="00820F11" w:rsidP="00820F11">
          <w:pPr>
            <w:pStyle w:val="863748220439443099AB7E39C5400FC4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76EEF92F76143D4B864B6C12FF8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8611-B5AD-4C47-AFA3-E0B4851CA677}"/>
      </w:docPartPr>
      <w:docPartBody>
        <w:p w:rsidR="00F23988" w:rsidRDefault="00820F11" w:rsidP="00820F11">
          <w:pPr>
            <w:pStyle w:val="376EEF92F76143D4B864B6C12FF8B6A6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5511A13E11BD4217A1ED546986B3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ABB8-57F4-4AA3-A5D0-D23B7C8B254A}"/>
      </w:docPartPr>
      <w:docPartBody>
        <w:p w:rsidR="00F23988" w:rsidRDefault="00820F11" w:rsidP="00820F11">
          <w:pPr>
            <w:pStyle w:val="5511A13E11BD4217A1ED546986B3D648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22013ED048C43638DB98296008E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80AF-B3E5-4855-A0A6-E8E0C08826F1}"/>
      </w:docPartPr>
      <w:docPartBody>
        <w:p w:rsidR="00000000" w:rsidRDefault="00820F11" w:rsidP="00820F11">
          <w:pPr>
            <w:pStyle w:val="722013ED048C43638DB98296008E6C66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C40A5EE7CFA41C78B013C0246D3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87A4-7641-41B0-98E8-2BCB7FCB1407}"/>
      </w:docPartPr>
      <w:docPartBody>
        <w:p w:rsidR="00000000" w:rsidRDefault="00820F11" w:rsidP="00820F11">
          <w:pPr>
            <w:pStyle w:val="5C40A5EE7CFA41C78B013C0246D389F2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6BBA61D3AA44B7482C62E452A94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3DEB-C30E-42F9-BE67-E51654685594}"/>
      </w:docPartPr>
      <w:docPartBody>
        <w:p w:rsidR="00000000" w:rsidRDefault="00820F11" w:rsidP="00820F11">
          <w:pPr>
            <w:pStyle w:val="86BBA61D3AA44B7482C62E452A943DFA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2283D41270DD4E8B8C574D5925FD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1A11-F142-49DE-A835-16BE4C3A5F93}"/>
      </w:docPartPr>
      <w:docPartBody>
        <w:p w:rsidR="00000000" w:rsidRDefault="00820F11" w:rsidP="00820F11">
          <w:pPr>
            <w:pStyle w:val="2283D41270DD4E8B8C574D5925FDA123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35F14D647994AE9AF387973E8DA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A818-5DB4-4C1B-B94C-2AD9E30685E7}"/>
      </w:docPartPr>
      <w:docPartBody>
        <w:p w:rsidR="00000000" w:rsidRDefault="00820F11" w:rsidP="00820F11">
          <w:pPr>
            <w:pStyle w:val="335F14D647994AE9AF387973E8DA64DA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C7AF76A625843E6B9AB416F4D5B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A9E0-6719-4D98-BE7F-046D5D081DCE}"/>
      </w:docPartPr>
      <w:docPartBody>
        <w:p w:rsidR="00000000" w:rsidRDefault="00820F11" w:rsidP="00820F11">
          <w:pPr>
            <w:pStyle w:val="EC7AF76A625843E6B9AB416F4D5BF7B9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BC0F4AD3DB6423C9C7FA2CF4745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5890-E32B-40BB-BF04-B13EC702FBFB}"/>
      </w:docPartPr>
      <w:docPartBody>
        <w:p w:rsidR="00000000" w:rsidRDefault="00820F11" w:rsidP="00820F11">
          <w:pPr>
            <w:pStyle w:val="3BC0F4AD3DB6423C9C7FA2CF474560BF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F229BBE7A874394B6C7D3B3746D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FE54-1D90-4543-811A-BBE2512E783A}"/>
      </w:docPartPr>
      <w:docPartBody>
        <w:p w:rsidR="00000000" w:rsidRDefault="00820F11" w:rsidP="00820F11">
          <w:pPr>
            <w:pStyle w:val="7F229BBE7A874394B6C7D3B3746DE55B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B90BFD9C0504C0A8374593CF2E7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B8A7-BE58-4563-B678-868C88E475E7}"/>
      </w:docPartPr>
      <w:docPartBody>
        <w:p w:rsidR="00000000" w:rsidRDefault="00820F11" w:rsidP="00820F11">
          <w:pPr>
            <w:pStyle w:val="AB90BFD9C0504C0A8374593CF2E7F1421"/>
          </w:pPr>
          <w:r w:rsidRPr="00C81C2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11ED3A121484994A543CADD222A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9AB2-0F40-47F1-9A06-B899ECBA6B2C}"/>
      </w:docPartPr>
      <w:docPartBody>
        <w:p w:rsidR="00000000" w:rsidRDefault="00820F11" w:rsidP="00820F11">
          <w:pPr>
            <w:pStyle w:val="A11ED3A121484994A543CADD222AC949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FBFB0E15226403EA79E4A205F27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EB05-1F2C-4C62-AA08-B98CC484F94E}"/>
      </w:docPartPr>
      <w:docPartBody>
        <w:p w:rsidR="00000000" w:rsidRDefault="00820F11" w:rsidP="00820F11">
          <w:pPr>
            <w:pStyle w:val="6FBFB0E15226403EA79E4A205F279FFA1"/>
          </w:pPr>
          <w:r w:rsidRPr="00C81C24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5E"/>
    <w:rsid w:val="00504751"/>
    <w:rsid w:val="00732EDB"/>
    <w:rsid w:val="00820F11"/>
    <w:rsid w:val="00CB065E"/>
    <w:rsid w:val="00F2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F11"/>
    <w:rPr>
      <w:color w:val="808080"/>
    </w:rPr>
  </w:style>
  <w:style w:type="paragraph" w:customStyle="1" w:styleId="DF8F7E9BEBAE47CAB8C621D85B714F9C">
    <w:name w:val="DF8F7E9BEBAE47CAB8C621D85B714F9C"/>
    <w:rsid w:val="00CB065E"/>
  </w:style>
  <w:style w:type="paragraph" w:customStyle="1" w:styleId="22957FB5BE8345A085E5B833D43221B2">
    <w:name w:val="22957FB5BE8345A085E5B833D43221B2"/>
    <w:rsid w:val="00CB065E"/>
  </w:style>
  <w:style w:type="paragraph" w:customStyle="1" w:styleId="3510D63FADFE4D319547808B8EC8EFE9">
    <w:name w:val="3510D63FADFE4D319547808B8EC8EFE9"/>
    <w:rsid w:val="00CB065E"/>
  </w:style>
  <w:style w:type="paragraph" w:customStyle="1" w:styleId="823FAA4D61DE478CB4428CB9FEBA5A88">
    <w:name w:val="823FAA4D61DE478CB4428CB9FEBA5A88"/>
    <w:rsid w:val="00CB065E"/>
  </w:style>
  <w:style w:type="paragraph" w:customStyle="1" w:styleId="94E287E57EA042CDA4B8F190B78B8054">
    <w:name w:val="94E287E57EA042CDA4B8F190B78B8054"/>
    <w:rsid w:val="00CB065E"/>
  </w:style>
  <w:style w:type="paragraph" w:customStyle="1" w:styleId="24111441D2BF4CF58046FBCD6BCA0873">
    <w:name w:val="24111441D2BF4CF58046FBCD6BCA0873"/>
    <w:rsid w:val="00CB065E"/>
  </w:style>
  <w:style w:type="paragraph" w:customStyle="1" w:styleId="E7C5669451434A909CD20697F3AB790C">
    <w:name w:val="E7C5669451434A909CD20697F3AB790C"/>
    <w:rsid w:val="00CB065E"/>
  </w:style>
  <w:style w:type="paragraph" w:customStyle="1" w:styleId="9AEFA0BFF9AF401EB35F27D2D2273605">
    <w:name w:val="9AEFA0BFF9AF401EB35F27D2D2273605"/>
    <w:rsid w:val="00CB065E"/>
  </w:style>
  <w:style w:type="paragraph" w:customStyle="1" w:styleId="38977252ADAA495FAF0FEDD143E017F8">
    <w:name w:val="38977252ADAA495FAF0FEDD143E017F8"/>
    <w:rsid w:val="00CB065E"/>
  </w:style>
  <w:style w:type="paragraph" w:customStyle="1" w:styleId="4E41B62081054CD48FC8867A464B57C0">
    <w:name w:val="4E41B62081054CD48FC8867A464B57C0"/>
    <w:rsid w:val="00CB065E"/>
  </w:style>
  <w:style w:type="paragraph" w:customStyle="1" w:styleId="1EBB78A2C68F41DBBCF0200EC4CB43A9">
    <w:name w:val="1EBB78A2C68F41DBBCF0200EC4CB43A9"/>
    <w:rsid w:val="00CB065E"/>
  </w:style>
  <w:style w:type="paragraph" w:customStyle="1" w:styleId="A82928DA30024A84AC13A8BAC0E2E3FA">
    <w:name w:val="A82928DA30024A84AC13A8BAC0E2E3FA"/>
    <w:rsid w:val="00CB065E"/>
  </w:style>
  <w:style w:type="paragraph" w:customStyle="1" w:styleId="3BA3CC38D7AB46AF86FE60620B0D0455">
    <w:name w:val="3BA3CC38D7AB46AF86FE60620B0D0455"/>
    <w:rsid w:val="00CB065E"/>
  </w:style>
  <w:style w:type="paragraph" w:customStyle="1" w:styleId="0CE386D6B70F4FB3ADB3DA28F1DB0677">
    <w:name w:val="0CE386D6B70F4FB3ADB3DA28F1DB0677"/>
    <w:rsid w:val="00CB065E"/>
  </w:style>
  <w:style w:type="paragraph" w:customStyle="1" w:styleId="F9DDF20B3E584A6092B23EF5E2A1048C">
    <w:name w:val="F9DDF20B3E584A6092B23EF5E2A1048C"/>
    <w:rsid w:val="00CB065E"/>
  </w:style>
  <w:style w:type="paragraph" w:customStyle="1" w:styleId="A99E3760FCE94D2FB6A7C8511B30311A">
    <w:name w:val="A99E3760FCE94D2FB6A7C8511B30311A"/>
    <w:rsid w:val="00CB065E"/>
  </w:style>
  <w:style w:type="paragraph" w:customStyle="1" w:styleId="E452A11188C64D73B0B40D542124A79E">
    <w:name w:val="E452A11188C64D73B0B40D542124A79E"/>
    <w:rsid w:val="00CB065E"/>
  </w:style>
  <w:style w:type="paragraph" w:customStyle="1" w:styleId="65CDD319269B4879A366457BA04450B9">
    <w:name w:val="65CDD319269B4879A366457BA04450B9"/>
    <w:rsid w:val="00CB065E"/>
  </w:style>
  <w:style w:type="paragraph" w:customStyle="1" w:styleId="7634B57362E64A358B164E99E7ECDC28">
    <w:name w:val="7634B57362E64A358B164E99E7ECDC28"/>
    <w:rsid w:val="00CB065E"/>
  </w:style>
  <w:style w:type="paragraph" w:customStyle="1" w:styleId="C91A27048B044C1986C05035E1E1AD19">
    <w:name w:val="C91A27048B044C1986C05035E1E1AD19"/>
    <w:rsid w:val="00CB065E"/>
  </w:style>
  <w:style w:type="paragraph" w:customStyle="1" w:styleId="D702D38ABEB94518967C3F5CC950504B">
    <w:name w:val="D702D38ABEB94518967C3F5CC950504B"/>
    <w:rsid w:val="00CB065E"/>
  </w:style>
  <w:style w:type="paragraph" w:customStyle="1" w:styleId="EE18CCBD40EF4C3D878FF3FE3C848FCE">
    <w:name w:val="EE18CCBD40EF4C3D878FF3FE3C848FCE"/>
    <w:rsid w:val="00CB065E"/>
  </w:style>
  <w:style w:type="paragraph" w:customStyle="1" w:styleId="81D4EFA6F5134D2C86575A92B560B191">
    <w:name w:val="81D4EFA6F5134D2C86575A92B560B191"/>
    <w:rsid w:val="00CB065E"/>
  </w:style>
  <w:style w:type="paragraph" w:customStyle="1" w:styleId="6C6C833F49F34CE3A78BAE847E39E02C">
    <w:name w:val="6C6C833F49F34CE3A78BAE847E39E02C"/>
    <w:rsid w:val="00CB065E"/>
  </w:style>
  <w:style w:type="paragraph" w:customStyle="1" w:styleId="A84195B9D51843A68A7118AC9025E437">
    <w:name w:val="A84195B9D51843A68A7118AC9025E437"/>
    <w:rsid w:val="00CB065E"/>
  </w:style>
  <w:style w:type="paragraph" w:customStyle="1" w:styleId="863748220439443099AB7E39C5400FC4">
    <w:name w:val="863748220439443099AB7E39C5400FC4"/>
    <w:rsid w:val="00CB065E"/>
  </w:style>
  <w:style w:type="paragraph" w:customStyle="1" w:styleId="376EEF92F76143D4B864B6C12FF8B6A6">
    <w:name w:val="376EEF92F76143D4B864B6C12FF8B6A6"/>
    <w:rsid w:val="00CB065E"/>
  </w:style>
  <w:style w:type="paragraph" w:customStyle="1" w:styleId="C232A915B4424D2C877AF0996B5F0580">
    <w:name w:val="C232A915B4424D2C877AF0996B5F0580"/>
    <w:rsid w:val="00CB065E"/>
  </w:style>
  <w:style w:type="paragraph" w:customStyle="1" w:styleId="A078054DA5A64F4C9A2EFC05C66D44D6">
    <w:name w:val="A078054DA5A64F4C9A2EFC05C66D44D6"/>
    <w:rsid w:val="00CB065E"/>
  </w:style>
  <w:style w:type="paragraph" w:customStyle="1" w:styleId="ABEA47C1BD72481EA637054BA0EA9B5E">
    <w:name w:val="ABEA47C1BD72481EA637054BA0EA9B5E"/>
    <w:rsid w:val="00CB065E"/>
  </w:style>
  <w:style w:type="paragraph" w:customStyle="1" w:styleId="865751C1953845C88EB1F467AEA145DA">
    <w:name w:val="865751C1953845C88EB1F467AEA145DA"/>
    <w:rsid w:val="00CB065E"/>
  </w:style>
  <w:style w:type="paragraph" w:customStyle="1" w:styleId="3B4700733C72431DB351AEC5952E8951">
    <w:name w:val="3B4700733C72431DB351AEC5952E8951"/>
    <w:rsid w:val="00CB065E"/>
  </w:style>
  <w:style w:type="paragraph" w:customStyle="1" w:styleId="5511A13E11BD4217A1ED546986B3D648">
    <w:name w:val="5511A13E11BD4217A1ED546986B3D648"/>
    <w:rsid w:val="00CB065E"/>
  </w:style>
  <w:style w:type="paragraph" w:customStyle="1" w:styleId="02F5C8F461484E76852048BE4C5B47FF">
    <w:name w:val="02F5C8F461484E76852048BE4C5B47FF"/>
    <w:rsid w:val="00CB065E"/>
  </w:style>
  <w:style w:type="paragraph" w:customStyle="1" w:styleId="5A07ED7F9DEF411783CCF4601845AD6C">
    <w:name w:val="5A07ED7F9DEF411783CCF4601845AD6C"/>
    <w:rsid w:val="00CB065E"/>
  </w:style>
  <w:style w:type="paragraph" w:customStyle="1" w:styleId="AA7A3532AC6C4AF59EB794D61C3FF568">
    <w:name w:val="AA7A3532AC6C4AF59EB794D61C3FF568"/>
    <w:rsid w:val="00CB065E"/>
  </w:style>
  <w:style w:type="paragraph" w:customStyle="1" w:styleId="8A3AE136E4A04950A6B7529F35D31480">
    <w:name w:val="8A3AE136E4A04950A6B7529F35D31480"/>
    <w:rsid w:val="00CB065E"/>
  </w:style>
  <w:style w:type="paragraph" w:customStyle="1" w:styleId="722013ED048C43638DB98296008E6C66">
    <w:name w:val="722013ED048C43638DB98296008E6C66"/>
    <w:rsid w:val="00820F11"/>
    <w:rPr>
      <w:lang w:val="en-US" w:eastAsia="en-US"/>
    </w:rPr>
  </w:style>
  <w:style w:type="paragraph" w:customStyle="1" w:styleId="78144AEC51424B7284A496175EE49F05">
    <w:name w:val="78144AEC51424B7284A496175EE49F05"/>
    <w:rsid w:val="00820F11"/>
    <w:rPr>
      <w:lang w:val="en-US" w:eastAsia="en-US"/>
    </w:rPr>
  </w:style>
  <w:style w:type="paragraph" w:customStyle="1" w:styleId="5C40A5EE7CFA41C78B013C0246D389F2">
    <w:name w:val="5C40A5EE7CFA41C78B013C0246D389F2"/>
    <w:rsid w:val="00820F11"/>
    <w:rPr>
      <w:lang w:val="en-US" w:eastAsia="en-US"/>
    </w:rPr>
  </w:style>
  <w:style w:type="paragraph" w:customStyle="1" w:styleId="86BBA61D3AA44B7482C62E452A943DFA">
    <w:name w:val="86BBA61D3AA44B7482C62E452A943DFA"/>
    <w:rsid w:val="00820F11"/>
    <w:rPr>
      <w:lang w:val="en-US" w:eastAsia="en-US"/>
    </w:rPr>
  </w:style>
  <w:style w:type="paragraph" w:customStyle="1" w:styleId="2283D41270DD4E8B8C574D5925FDA123">
    <w:name w:val="2283D41270DD4E8B8C574D5925FDA123"/>
    <w:rsid w:val="00820F11"/>
    <w:rPr>
      <w:lang w:val="en-US" w:eastAsia="en-US"/>
    </w:rPr>
  </w:style>
  <w:style w:type="paragraph" w:customStyle="1" w:styleId="335F14D647994AE9AF387973E8DA64DA">
    <w:name w:val="335F14D647994AE9AF387973E8DA64DA"/>
    <w:rsid w:val="00820F11"/>
    <w:rPr>
      <w:lang w:val="en-US" w:eastAsia="en-US"/>
    </w:rPr>
  </w:style>
  <w:style w:type="paragraph" w:customStyle="1" w:styleId="EC7AF76A625843E6B9AB416F4D5BF7B9">
    <w:name w:val="EC7AF76A625843E6B9AB416F4D5BF7B9"/>
    <w:rsid w:val="00820F11"/>
    <w:rPr>
      <w:lang w:val="en-US" w:eastAsia="en-US"/>
    </w:rPr>
  </w:style>
  <w:style w:type="paragraph" w:customStyle="1" w:styleId="3BC0F4AD3DB6423C9C7FA2CF474560BF">
    <w:name w:val="3BC0F4AD3DB6423C9C7FA2CF474560BF"/>
    <w:rsid w:val="00820F11"/>
    <w:rPr>
      <w:lang w:val="en-US" w:eastAsia="en-US"/>
    </w:rPr>
  </w:style>
  <w:style w:type="paragraph" w:customStyle="1" w:styleId="7F229BBE7A874394B6C7D3B3746DE55B">
    <w:name w:val="7F229BBE7A874394B6C7D3B3746DE55B"/>
    <w:rsid w:val="00820F11"/>
    <w:rPr>
      <w:lang w:val="en-US" w:eastAsia="en-US"/>
    </w:rPr>
  </w:style>
  <w:style w:type="paragraph" w:customStyle="1" w:styleId="AB90BFD9C0504C0A8374593CF2E7F142">
    <w:name w:val="AB90BFD9C0504C0A8374593CF2E7F142"/>
    <w:rsid w:val="00820F11"/>
    <w:rPr>
      <w:lang w:val="en-US" w:eastAsia="en-US"/>
    </w:rPr>
  </w:style>
  <w:style w:type="paragraph" w:customStyle="1" w:styleId="A11ED3A121484994A543CADD222AC949">
    <w:name w:val="A11ED3A121484994A543CADD222AC949"/>
    <w:rsid w:val="00820F11"/>
    <w:rPr>
      <w:lang w:val="en-US" w:eastAsia="en-US"/>
    </w:rPr>
  </w:style>
  <w:style w:type="paragraph" w:customStyle="1" w:styleId="6FBFB0E15226403EA79E4A205F279FFA">
    <w:name w:val="6FBFB0E15226403EA79E4A205F279FFA"/>
    <w:rsid w:val="00820F11"/>
    <w:rPr>
      <w:lang w:val="en-US" w:eastAsia="en-US"/>
    </w:rPr>
  </w:style>
  <w:style w:type="paragraph" w:customStyle="1" w:styleId="9DAB2008603247CDBCADBB07AB28E7F5">
    <w:name w:val="9DAB2008603247CDBCADBB07AB28E7F5"/>
    <w:rsid w:val="00820F11"/>
    <w:rPr>
      <w:lang w:val="en-US" w:eastAsia="en-US"/>
    </w:rPr>
  </w:style>
  <w:style w:type="paragraph" w:customStyle="1" w:styleId="DF8F7E9BEBAE47CAB8C621D85B714F9C1">
    <w:name w:val="DF8F7E9BEBAE47CAB8C621D85B714F9C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22957FB5BE8345A085E5B833D43221B21">
    <w:name w:val="22957FB5BE8345A085E5B833D43221B2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3510D63FADFE4D319547808B8EC8EFE91">
    <w:name w:val="3510D63FADFE4D319547808B8EC8EFE9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823FAA4D61DE478CB4428CB9FEBA5A881">
    <w:name w:val="823FAA4D61DE478CB4428CB9FEBA5A88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94E287E57EA042CDA4B8F190B78B80541">
    <w:name w:val="94E287E57EA042CDA4B8F190B78B8054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24111441D2BF4CF58046FBCD6BCA08731">
    <w:name w:val="24111441D2BF4CF58046FBCD6BCA0873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E7C5669451434A909CD20697F3AB790C1">
    <w:name w:val="E7C5669451434A909CD20697F3AB790C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722013ED048C43638DB98296008E6C661">
    <w:name w:val="722013ED048C43638DB98296008E6C66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5C40A5EE7CFA41C78B013C0246D389F21">
    <w:name w:val="5C40A5EE7CFA41C78B013C0246D389F2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A82928DA30024A84AC13A8BAC0E2E3FA1">
    <w:name w:val="A82928DA30024A84AC13A8BAC0E2E3FA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3BA3CC38D7AB46AF86FE60620B0D04551">
    <w:name w:val="3BA3CC38D7AB46AF86FE60620B0D0455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A99E3760FCE94D2FB6A7C8511B30311A1">
    <w:name w:val="A99E3760FCE94D2FB6A7C8511B30311A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E452A11188C64D73B0B40D542124A79E1">
    <w:name w:val="E452A11188C64D73B0B40D542124A79E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65CDD319269B4879A366457BA04450B91">
    <w:name w:val="65CDD319269B4879A366457BA04450B9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7634B57362E64A358B164E99E7ECDC281">
    <w:name w:val="7634B57362E64A358B164E99E7ECDC28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C91A27048B044C1986C05035E1E1AD191">
    <w:name w:val="C91A27048B044C1986C05035E1E1AD19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D702D38ABEB94518967C3F5CC950504B1">
    <w:name w:val="D702D38ABEB94518967C3F5CC950504B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EE18CCBD40EF4C3D878FF3FE3C848FCE1">
    <w:name w:val="EE18CCBD40EF4C3D878FF3FE3C848FCE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81D4EFA6F5134D2C86575A92B560B1911">
    <w:name w:val="81D4EFA6F5134D2C86575A92B560B191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6C6C833F49F34CE3A78BAE847E39E02C1">
    <w:name w:val="6C6C833F49F34CE3A78BAE847E39E02C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A84195B9D51843A68A7118AC9025E4371">
    <w:name w:val="A84195B9D51843A68A7118AC9025E437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863748220439443099AB7E39C5400FC41">
    <w:name w:val="863748220439443099AB7E39C5400FC4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376EEF92F76143D4B864B6C12FF8B6A61">
    <w:name w:val="376EEF92F76143D4B864B6C12FF8B6A6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86BBA61D3AA44B7482C62E452A943DFA1">
    <w:name w:val="86BBA61D3AA44B7482C62E452A943DFA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2283D41270DD4E8B8C574D5925FDA1231">
    <w:name w:val="2283D41270DD4E8B8C574D5925FDA123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335F14D647994AE9AF387973E8DA64DA1">
    <w:name w:val="335F14D647994AE9AF387973E8DA64DA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EC7AF76A625843E6B9AB416F4D5BF7B91">
    <w:name w:val="EC7AF76A625843E6B9AB416F4D5BF7B9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3BC0F4AD3DB6423C9C7FA2CF474560BF1">
    <w:name w:val="3BC0F4AD3DB6423C9C7FA2CF474560BF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5511A13E11BD4217A1ED546986B3D6481">
    <w:name w:val="5511A13E11BD4217A1ED546986B3D648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7F229BBE7A874394B6C7D3B3746DE55B1">
    <w:name w:val="7F229BBE7A874394B6C7D3B3746DE55B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AB90BFD9C0504C0A8374593CF2E7F1421">
    <w:name w:val="AB90BFD9C0504C0A8374593CF2E7F142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A11ED3A121484994A543CADD222AC9491">
    <w:name w:val="A11ED3A121484994A543CADD222AC949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  <w:style w:type="paragraph" w:customStyle="1" w:styleId="6FBFB0E15226403EA79E4A205F279FFA1">
    <w:name w:val="6FBFB0E15226403EA79E4A205F279FFA1"/>
    <w:rsid w:val="00820F11"/>
    <w:pPr>
      <w:spacing w:after="0" w:line="276" w:lineRule="auto"/>
      <w:jc w:val="both"/>
    </w:pPr>
    <w:rPr>
      <w:rFonts w:ascii="Montserrat" w:eastAsia="Times New Roman" w:hAnsi="Montserrat" w:cs="Times New Roman"/>
      <w:color w:val="404040" w:themeColor="text1" w:themeTint="BF"/>
      <w:spacing w:val="2"/>
      <w:shd w:val="clear" w:color="auto" w:fill="FFFFF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cfbd29-c246-4e5d-a9f2-c1d6467c6b3f">
      <Terms xmlns="http://schemas.microsoft.com/office/infopath/2007/PartnerControls"/>
    </lcf76f155ced4ddcb4097134ff3c332f>
    <SharedWithUsers xmlns="e6360772-8f81-4a3f-81c1-df413795e177">
      <UserInfo>
        <DisplayName>Timothy McMullen</DisplayName>
        <AccountId>7</AccountId>
        <AccountType/>
      </UserInfo>
      <UserInfo>
        <DisplayName>Zuyu Zhao</DisplayName>
        <AccountId>19</AccountId>
        <AccountType/>
      </UserInfo>
      <UserInfo>
        <DisplayName>Chris Roth</DisplayName>
        <AccountId>13</AccountId>
        <AccountType/>
      </UserInfo>
      <UserInfo>
        <DisplayName>Rachel Ng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64C2E96BC094F8407D9F30666DC96" ma:contentTypeVersion="13" ma:contentTypeDescription="Create a new document." ma:contentTypeScope="" ma:versionID="ba5a0e7b2f7fe1a793ee35dc4a792156">
  <xsd:schema xmlns:xsd="http://www.w3.org/2001/XMLSchema" xmlns:xs="http://www.w3.org/2001/XMLSchema" xmlns:p="http://schemas.microsoft.com/office/2006/metadata/properties" xmlns:ns2="cecfbd29-c246-4e5d-a9f2-c1d6467c6b3f" xmlns:ns3="e6360772-8f81-4a3f-81c1-df413795e177" targetNamespace="http://schemas.microsoft.com/office/2006/metadata/properties" ma:root="true" ma:fieldsID="407b245a2c90e56645675fc9d3b4720b" ns2:_="" ns3:_="">
    <xsd:import namespace="cecfbd29-c246-4e5d-a9f2-c1d6467c6b3f"/>
    <xsd:import namespace="e6360772-8f81-4a3f-81c1-df413795e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d29-c246-4e5d-a9f2-c1d6467c6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3047c0-db7b-4295-b2f4-b137484e4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772-8f81-4a3f-81c1-df413795e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8C53-0370-4C92-8E7F-3897D02DAD53}">
  <ds:schemaRefs>
    <ds:schemaRef ds:uri="http://schemas.microsoft.com/office/2006/metadata/properties"/>
    <ds:schemaRef ds:uri="http://schemas.microsoft.com/office/infopath/2007/PartnerControls"/>
    <ds:schemaRef ds:uri="cecfbd29-c246-4e5d-a9f2-c1d6467c6b3f"/>
  </ds:schemaRefs>
</ds:datastoreItem>
</file>

<file path=customXml/itemProps2.xml><?xml version="1.0" encoding="utf-8"?>
<ds:datastoreItem xmlns:ds="http://schemas.openxmlformats.org/officeDocument/2006/customXml" ds:itemID="{C80B4F23-4EA8-4C33-96A2-E64D534C7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5266C-E035-43ED-93D6-808648627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d29-c246-4e5d-a9f2-c1d6467c6b3f"/>
    <ds:schemaRef ds:uri="e6360772-8f81-4a3f-81c1-df413795e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6BE80-E658-477D-BDA6-5EA26694BD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Approved JanisULT letter and quotation template v3</ap:Template>
  <ap:Application>Microsoft Word for the web</ap:Application>
  <ap:DocSecurity>0</ap:DocSecurity>
  <ap:ScaleCrop>false</ap:ScaleCrop>
  <ap:Company>Family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MOVING BUDGET</dc:title>
  <dc:creator>Philip Pickering</dc:creator>
  <lastModifiedBy>Rachel Ng</lastModifiedBy>
  <revision>33</revision>
  <lastPrinted>2021-03-08T21:31:00.0000000Z</lastPrinted>
  <dcterms:created xsi:type="dcterms:W3CDTF">2022-05-03T15:34:00.0000000Z</dcterms:created>
  <dcterms:modified xsi:type="dcterms:W3CDTF">2022-09-19T19:09:11.6373877Z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0x01010056264C2E96BC094F8407D9F30666DC96</vt:lpwstr>
  </property>
  <property fmtid="{D5CDD505-2E9C-101B-9397-08002B2CF9AE}" pid="3" name="MediaServiceImageTags">
    <vt:lpwstr/>
  </property>
</Properties>
</file>