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96" w:rsidRPr="002D2329" w:rsidRDefault="008F5BCA" w:rsidP="002D2329">
      <w:pPr>
        <w:pStyle w:val="BodyText"/>
        <w:spacing w:after="283"/>
        <w:jc w:val="center"/>
        <w:rPr>
          <w:b/>
          <w:sz w:val="36"/>
          <w:u w:val="single"/>
        </w:rPr>
      </w:pPr>
      <w:r>
        <w:rPr>
          <w:b/>
          <w:sz w:val="28"/>
          <w:szCs w:val="28"/>
          <w:u w:val="single"/>
        </w:rPr>
        <w:t>S</w:t>
      </w:r>
      <w:r w:rsidR="00282C09" w:rsidRPr="003960BC">
        <w:rPr>
          <w:b/>
          <w:sz w:val="28"/>
          <w:szCs w:val="28"/>
          <w:u w:val="single"/>
        </w:rPr>
        <w:t>upplier Initiate</w:t>
      </w:r>
      <w:r w:rsidR="00B25E79" w:rsidRPr="003960BC">
        <w:rPr>
          <w:b/>
          <w:sz w:val="28"/>
          <w:szCs w:val="28"/>
          <w:u w:val="single"/>
        </w:rPr>
        <w:t>d</w:t>
      </w:r>
      <w:r w:rsidR="00282C09" w:rsidRPr="003960BC">
        <w:rPr>
          <w:b/>
          <w:sz w:val="28"/>
          <w:szCs w:val="28"/>
          <w:u w:val="single"/>
        </w:rPr>
        <w:t xml:space="preserve"> Product Change </w:t>
      </w:r>
      <w:r w:rsidR="002D2329">
        <w:rPr>
          <w:b/>
          <w:sz w:val="28"/>
          <w:szCs w:val="28"/>
          <w:u w:val="single"/>
        </w:rPr>
        <w:t>Request</w:t>
      </w:r>
    </w:p>
    <w:p w:rsidR="00AA6C96" w:rsidRDefault="00AA6C96">
      <w:pPr>
        <w:pStyle w:val="BodyText"/>
        <w:spacing w:after="283"/>
      </w:pPr>
      <w:bookmarkStart w:id="0" w:name="_GoBack"/>
      <w:bookmarkEnd w:id="0"/>
    </w:p>
    <w:tbl>
      <w:tblPr>
        <w:tblW w:w="11070" w:type="dxa"/>
        <w:tblInd w:w="-5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3870"/>
        <w:gridCol w:w="810"/>
        <w:gridCol w:w="1080"/>
        <w:gridCol w:w="1755"/>
        <w:gridCol w:w="1755"/>
      </w:tblGrid>
      <w:tr w:rsidR="00AA6C96" w:rsidTr="008F5BCA">
        <w:tc>
          <w:tcPr>
            <w:tcW w:w="1800" w:type="dxa"/>
          </w:tcPr>
          <w:p w:rsidR="00AA6C96" w:rsidRPr="007306EE" w:rsidRDefault="00282C09" w:rsidP="007F42ED">
            <w:pPr>
              <w:pStyle w:val="BodyText"/>
              <w:rPr>
                <w:sz w:val="18"/>
                <w:szCs w:val="18"/>
              </w:rPr>
            </w:pPr>
            <w:r w:rsidRPr="007306EE">
              <w:rPr>
                <w:b/>
                <w:sz w:val="18"/>
                <w:szCs w:val="18"/>
              </w:rPr>
              <w:t>Company</w:t>
            </w:r>
            <w:r w:rsidR="00AA6C96" w:rsidRPr="007306EE">
              <w:rPr>
                <w:b/>
                <w:sz w:val="18"/>
                <w:szCs w:val="18"/>
              </w:rPr>
              <w:t xml:space="preserve"> Name</w:t>
            </w:r>
            <w:r w:rsidR="00AA6C96" w:rsidRPr="007306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A6C96" w:rsidRPr="007306EE" w:rsidRDefault="00AA6C96">
            <w:pPr>
              <w:pStyle w:val="TableContents"/>
              <w:spacing w:before="58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single" w:sz="8" w:space="0" w:color="000000"/>
            </w:tcBorders>
          </w:tcPr>
          <w:p w:rsidR="00AA6C96" w:rsidRPr="007306EE" w:rsidRDefault="00282C09" w:rsidP="007F42ED">
            <w:pPr>
              <w:pStyle w:val="BodyText"/>
              <w:rPr>
                <w:sz w:val="18"/>
                <w:szCs w:val="18"/>
              </w:rPr>
            </w:pPr>
            <w:r w:rsidRPr="007306EE">
              <w:rPr>
                <w:b/>
                <w:sz w:val="18"/>
                <w:szCs w:val="18"/>
              </w:rPr>
              <w:t>Contact Name</w:t>
            </w:r>
            <w:r w:rsidR="00AA6C96" w:rsidRPr="007306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A6C96" w:rsidRPr="007306EE" w:rsidRDefault="00AA6C96">
            <w:pPr>
              <w:pStyle w:val="TableContents"/>
              <w:spacing w:before="58"/>
              <w:rPr>
                <w:sz w:val="18"/>
                <w:szCs w:val="18"/>
              </w:rPr>
            </w:pPr>
          </w:p>
        </w:tc>
      </w:tr>
      <w:tr w:rsidR="00AA6C96" w:rsidTr="008F5BCA">
        <w:tc>
          <w:tcPr>
            <w:tcW w:w="1800" w:type="dxa"/>
          </w:tcPr>
          <w:p w:rsidR="00AA6C96" w:rsidRPr="007306EE" w:rsidRDefault="00282C09" w:rsidP="007F42ED">
            <w:pPr>
              <w:pStyle w:val="BodyText"/>
              <w:rPr>
                <w:sz w:val="18"/>
                <w:szCs w:val="18"/>
              </w:rPr>
            </w:pPr>
            <w:r w:rsidRPr="007306EE">
              <w:rPr>
                <w:b/>
                <w:sz w:val="18"/>
                <w:szCs w:val="18"/>
              </w:rPr>
              <w:t>Address 1</w:t>
            </w:r>
            <w:r w:rsidR="00AA6C96" w:rsidRPr="007306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A6C96" w:rsidRPr="007306EE" w:rsidRDefault="00AA6C96">
            <w:pPr>
              <w:pStyle w:val="TableContents"/>
              <w:spacing w:before="58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single" w:sz="8" w:space="0" w:color="000000"/>
            </w:tcBorders>
          </w:tcPr>
          <w:p w:rsidR="00AA6C96" w:rsidRPr="007306EE" w:rsidRDefault="00B25E79" w:rsidP="007F42ED">
            <w:pPr>
              <w:pStyle w:val="BodyText"/>
              <w:rPr>
                <w:sz w:val="18"/>
                <w:szCs w:val="18"/>
              </w:rPr>
            </w:pPr>
            <w:r w:rsidRPr="007306EE">
              <w:rPr>
                <w:b/>
                <w:sz w:val="18"/>
                <w:szCs w:val="18"/>
              </w:rPr>
              <w:t>Contact Phone</w:t>
            </w:r>
            <w:r w:rsidR="00AA6C96" w:rsidRPr="007306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A6C96" w:rsidRPr="007306EE" w:rsidRDefault="00AA6C96">
            <w:pPr>
              <w:pStyle w:val="TableContents"/>
              <w:spacing w:before="58"/>
              <w:rPr>
                <w:sz w:val="18"/>
                <w:szCs w:val="18"/>
              </w:rPr>
            </w:pPr>
          </w:p>
        </w:tc>
      </w:tr>
      <w:tr w:rsidR="00AF16A2" w:rsidTr="008F5BCA">
        <w:tc>
          <w:tcPr>
            <w:tcW w:w="1800" w:type="dxa"/>
          </w:tcPr>
          <w:p w:rsidR="00AF16A2" w:rsidRPr="007306EE" w:rsidRDefault="00AF16A2" w:rsidP="007F42ED">
            <w:pPr>
              <w:pStyle w:val="BodyText"/>
              <w:rPr>
                <w:b/>
                <w:sz w:val="18"/>
                <w:szCs w:val="18"/>
              </w:rPr>
            </w:pPr>
            <w:r w:rsidRPr="007306EE">
              <w:rPr>
                <w:b/>
                <w:sz w:val="18"/>
                <w:szCs w:val="18"/>
              </w:rPr>
              <w:t>Address 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16A2" w:rsidRPr="007306EE" w:rsidRDefault="00AF16A2">
            <w:pPr>
              <w:pStyle w:val="TableContents"/>
              <w:spacing w:before="58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single" w:sz="8" w:space="0" w:color="000000"/>
            </w:tcBorders>
          </w:tcPr>
          <w:p w:rsidR="00AF16A2" w:rsidRPr="007306EE" w:rsidRDefault="00AF16A2" w:rsidP="007F42ED">
            <w:pPr>
              <w:pStyle w:val="BodyText"/>
              <w:rPr>
                <w:b/>
                <w:sz w:val="18"/>
                <w:szCs w:val="18"/>
              </w:rPr>
            </w:pPr>
            <w:r w:rsidRPr="007306EE">
              <w:rPr>
                <w:b/>
                <w:sz w:val="18"/>
                <w:szCs w:val="18"/>
              </w:rPr>
              <w:t>Contact e-mail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16A2" w:rsidRPr="007306EE" w:rsidRDefault="00AF16A2">
            <w:pPr>
              <w:pStyle w:val="TableContents"/>
              <w:spacing w:before="58"/>
              <w:rPr>
                <w:sz w:val="18"/>
                <w:szCs w:val="18"/>
              </w:rPr>
            </w:pPr>
          </w:p>
        </w:tc>
      </w:tr>
      <w:tr w:rsidR="00BF6FA9" w:rsidTr="008F5BCA">
        <w:tc>
          <w:tcPr>
            <w:tcW w:w="1800" w:type="dxa"/>
          </w:tcPr>
          <w:p w:rsidR="00AF16A2" w:rsidRPr="007306EE" w:rsidRDefault="00AF16A2" w:rsidP="007F42ED">
            <w:pPr>
              <w:pStyle w:val="BodyText"/>
              <w:rPr>
                <w:b/>
                <w:sz w:val="18"/>
                <w:szCs w:val="18"/>
              </w:rPr>
            </w:pPr>
            <w:r w:rsidRPr="007306EE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F16A2" w:rsidRPr="007306EE" w:rsidRDefault="00AF16A2">
            <w:pPr>
              <w:pStyle w:val="TableContents"/>
              <w:spacing w:before="58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AF16A2" w:rsidRPr="007306EE" w:rsidRDefault="00AF16A2" w:rsidP="007F42ED">
            <w:pPr>
              <w:pStyle w:val="BodyText"/>
              <w:rPr>
                <w:b/>
                <w:sz w:val="18"/>
                <w:szCs w:val="18"/>
              </w:rPr>
            </w:pPr>
            <w:r w:rsidRPr="007306EE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F16A2" w:rsidRPr="007306EE" w:rsidRDefault="00AF16A2" w:rsidP="007F42ED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16A2" w:rsidRPr="007306EE" w:rsidRDefault="00AF16A2">
            <w:pPr>
              <w:pStyle w:val="TableContents"/>
              <w:spacing w:before="58"/>
              <w:rPr>
                <w:sz w:val="18"/>
                <w:szCs w:val="18"/>
              </w:rPr>
            </w:pPr>
            <w:r w:rsidRPr="007306EE">
              <w:rPr>
                <w:sz w:val="18"/>
                <w:szCs w:val="18"/>
              </w:rPr>
              <w:t>Zip Code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16A2" w:rsidRPr="007306EE" w:rsidRDefault="00AF16A2">
            <w:pPr>
              <w:pStyle w:val="TableContents"/>
              <w:spacing w:before="58"/>
              <w:rPr>
                <w:sz w:val="18"/>
                <w:szCs w:val="18"/>
              </w:rPr>
            </w:pPr>
          </w:p>
        </w:tc>
      </w:tr>
    </w:tbl>
    <w:p w:rsidR="00B25E79" w:rsidRDefault="001C35C2">
      <w:pPr>
        <w:pStyle w:val="BodyText"/>
        <w:spacing w:before="245"/>
        <w:rPr>
          <w:b/>
        </w:rPr>
      </w:pPr>
      <w:r>
        <w:rPr>
          <w:b/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161290</wp:posOffset>
                </wp:positionV>
                <wp:extent cx="7048500" cy="635"/>
                <wp:effectExtent l="13335" t="18415" r="1524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42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1.95pt;margin-top:12.7pt;width:5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" strokeweight="2pt"/>
            </w:pict>
          </mc:Fallback>
        </mc:AlternateConten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994"/>
        <w:gridCol w:w="198"/>
      </w:tblGrid>
      <w:tr w:rsidR="009F488D" w:rsidTr="008F5BCA">
        <w:tc>
          <w:tcPr>
            <w:tcW w:w="1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88D" w:rsidRPr="008F5BCA" w:rsidRDefault="0041715D" w:rsidP="008F5BCA">
            <w:pPr>
              <w:pStyle w:val="BodyText"/>
              <w:spacing w:after="283"/>
              <w:rPr>
                <w:sz w:val="20"/>
                <w:szCs w:val="20"/>
              </w:rPr>
            </w:pPr>
            <w:r w:rsidRPr="008F5BCA">
              <w:rPr>
                <w:b/>
                <w:sz w:val="20"/>
                <w:szCs w:val="20"/>
              </w:rPr>
              <w:t>List Products to be changed:</w:t>
            </w:r>
          </w:p>
        </w:tc>
      </w:tr>
      <w:tr w:rsidR="00BF6FA9" w:rsidTr="008F5BCA">
        <w:trPr>
          <w:gridAfter w:val="1"/>
          <w:wAfter w:w="198" w:type="dxa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2C09" w:rsidRPr="008F5BCA" w:rsidRDefault="0041715D" w:rsidP="008F5BCA">
            <w:pPr>
              <w:pStyle w:val="TableContents"/>
              <w:spacing w:after="283"/>
              <w:rPr>
                <w:sz w:val="18"/>
                <w:szCs w:val="18"/>
              </w:rPr>
            </w:pPr>
            <w:r w:rsidRPr="008F5BCA">
              <w:rPr>
                <w:b/>
                <w:sz w:val="18"/>
                <w:szCs w:val="18"/>
              </w:rPr>
              <w:t>Part Number(s)</w:t>
            </w:r>
          </w:p>
        </w:tc>
        <w:tc>
          <w:tcPr>
            <w:tcW w:w="8370" w:type="dxa"/>
            <w:shd w:val="clear" w:color="auto" w:fill="C6D9F1"/>
          </w:tcPr>
          <w:p w:rsidR="00282C09" w:rsidRPr="008F5BCA" w:rsidRDefault="00282C09" w:rsidP="008F5BCA">
            <w:pPr>
              <w:pStyle w:val="BodyText"/>
              <w:spacing w:after="283"/>
              <w:rPr>
                <w:sz w:val="18"/>
                <w:szCs w:val="18"/>
              </w:rPr>
            </w:pPr>
          </w:p>
        </w:tc>
      </w:tr>
      <w:tr w:rsidR="00BF6FA9" w:rsidTr="008F5BCA">
        <w:trPr>
          <w:gridAfter w:val="1"/>
          <w:wAfter w:w="198" w:type="dxa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2C09" w:rsidRPr="008F5BCA" w:rsidRDefault="0041715D" w:rsidP="008F5BCA">
            <w:pPr>
              <w:pStyle w:val="TableContents"/>
              <w:spacing w:after="283"/>
              <w:rPr>
                <w:sz w:val="18"/>
                <w:szCs w:val="18"/>
              </w:rPr>
            </w:pPr>
            <w:r w:rsidRPr="008F5BCA">
              <w:rPr>
                <w:b/>
                <w:sz w:val="18"/>
                <w:szCs w:val="18"/>
              </w:rPr>
              <w:t>Part Description</w:t>
            </w:r>
          </w:p>
        </w:tc>
        <w:tc>
          <w:tcPr>
            <w:tcW w:w="8370" w:type="dxa"/>
            <w:shd w:val="clear" w:color="auto" w:fill="C6D9F1"/>
          </w:tcPr>
          <w:p w:rsidR="00282C09" w:rsidRPr="008F5BCA" w:rsidRDefault="00282C09" w:rsidP="008F5BCA">
            <w:pPr>
              <w:pStyle w:val="BodyText"/>
              <w:spacing w:after="283"/>
              <w:rPr>
                <w:sz w:val="18"/>
                <w:szCs w:val="18"/>
              </w:rPr>
            </w:pPr>
          </w:p>
          <w:p w:rsidR="0041715D" w:rsidRPr="008F5BCA" w:rsidRDefault="0041715D" w:rsidP="008F5BCA">
            <w:pPr>
              <w:pStyle w:val="BodyText"/>
              <w:spacing w:after="283"/>
              <w:rPr>
                <w:sz w:val="18"/>
                <w:szCs w:val="18"/>
              </w:rPr>
            </w:pPr>
          </w:p>
        </w:tc>
      </w:tr>
    </w:tbl>
    <w:p w:rsidR="00AA6C96" w:rsidRDefault="001C35C2">
      <w:pPr>
        <w:pStyle w:val="BodyText"/>
        <w:spacing w:after="283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206375</wp:posOffset>
                </wp:positionV>
                <wp:extent cx="7048500" cy="635"/>
                <wp:effectExtent l="13335" t="14605" r="15240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0A815" id="AutoShape 4" o:spid="_x0000_s1026" type="#_x0000_t32" style="position:absolute;margin-left:-31.95pt;margin-top:16.25pt;width:5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" strokeweight="2pt"/>
            </w:pict>
          </mc:Fallback>
        </mc:AlternateConten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B25E79" w:rsidTr="008F5BCA">
        <w:trPr>
          <w:trHeight w:val="252"/>
        </w:trPr>
        <w:tc>
          <w:tcPr>
            <w:tcW w:w="1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E79" w:rsidRPr="008F5BCA" w:rsidRDefault="0041715D" w:rsidP="008F5BCA">
            <w:pPr>
              <w:pStyle w:val="BodyText"/>
              <w:spacing w:after="283"/>
              <w:rPr>
                <w:b/>
                <w:sz w:val="20"/>
                <w:szCs w:val="20"/>
              </w:rPr>
            </w:pPr>
            <w:r w:rsidRPr="008F5BCA">
              <w:rPr>
                <w:b/>
                <w:sz w:val="20"/>
                <w:szCs w:val="20"/>
              </w:rPr>
              <w:t>Describe how Product will change:</w:t>
            </w:r>
          </w:p>
        </w:tc>
      </w:tr>
    </w:tbl>
    <w:p w:rsidR="008F5BCA" w:rsidRPr="008F5BCA" w:rsidRDefault="008F5BCA" w:rsidP="008F5BCA">
      <w:pPr>
        <w:spacing w:before="0" w:after="0"/>
        <w:rPr>
          <w:vanish/>
        </w:rPr>
      </w:pPr>
    </w:p>
    <w:tbl>
      <w:tblPr>
        <w:tblW w:w="5349" w:type="pct"/>
        <w:tblInd w:w="-69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2"/>
        <w:gridCol w:w="14"/>
        <w:gridCol w:w="2818"/>
        <w:gridCol w:w="1109"/>
        <w:gridCol w:w="87"/>
        <w:gridCol w:w="163"/>
        <w:gridCol w:w="13"/>
        <w:gridCol w:w="3745"/>
        <w:gridCol w:w="429"/>
      </w:tblGrid>
      <w:tr w:rsidR="00B25E79" w:rsidRPr="003960BC" w:rsidTr="003960BC">
        <w:trPr>
          <w:gridAfter w:val="1"/>
          <w:wAfter w:w="195" w:type="pct"/>
          <w:trHeight w:val="470"/>
        </w:trPr>
        <w:tc>
          <w:tcPr>
            <w:tcW w:w="1203" w:type="pct"/>
            <w:shd w:val="clear" w:color="auto" w:fill="auto"/>
          </w:tcPr>
          <w:p w:rsidR="003973C8" w:rsidRPr="003960BC" w:rsidRDefault="003973C8" w:rsidP="00CC163E">
            <w:pPr>
              <w:pStyle w:val="TableContents"/>
              <w:spacing w:before="115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 w:rsidR="003973C8" w:rsidRPr="003960BC" w:rsidRDefault="003973C8" w:rsidP="009F488D">
            <w:pPr>
              <w:pStyle w:val="BodyText"/>
              <w:spacing w:after="283"/>
              <w:rPr>
                <w:rFonts w:ascii="Arial Rounded MT Bold" w:hAnsi="Arial Rounded MT Bold"/>
                <w:sz w:val="18"/>
                <w:szCs w:val="18"/>
              </w:rPr>
            </w:pPr>
            <w:r w:rsidRPr="003960BC">
              <w:rPr>
                <w:b/>
                <w:sz w:val="18"/>
                <w:szCs w:val="18"/>
              </w:rPr>
              <w:t>Changing from…</w:t>
            </w:r>
          </w:p>
        </w:tc>
        <w:tc>
          <w:tcPr>
            <w:tcW w:w="541" w:type="pct"/>
            <w:gridSpan w:val="2"/>
          </w:tcPr>
          <w:p w:rsidR="003973C8" w:rsidRPr="003960BC" w:rsidRDefault="003973C8" w:rsidP="00F60821">
            <w:pPr>
              <w:pStyle w:val="TableContents"/>
              <w:spacing w:before="115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pct"/>
            <w:gridSpan w:val="3"/>
            <w:shd w:val="clear" w:color="auto" w:fill="auto"/>
          </w:tcPr>
          <w:p w:rsidR="003973C8" w:rsidRPr="003960BC" w:rsidRDefault="003973C8" w:rsidP="009F488D">
            <w:pPr>
              <w:pStyle w:val="BodyText"/>
              <w:spacing w:after="283"/>
              <w:rPr>
                <w:sz w:val="18"/>
                <w:szCs w:val="18"/>
              </w:rPr>
            </w:pPr>
            <w:r w:rsidRPr="003960BC">
              <w:rPr>
                <w:b/>
                <w:sz w:val="18"/>
                <w:szCs w:val="18"/>
              </w:rPr>
              <w:t>Changing to…</w:t>
            </w:r>
          </w:p>
        </w:tc>
      </w:tr>
      <w:tr w:rsidR="009F488D" w:rsidTr="008F5BCA">
        <w:trPr>
          <w:trHeight w:val="270"/>
        </w:trPr>
        <w:tc>
          <w:tcPr>
            <w:tcW w:w="1210" w:type="pct"/>
            <w:gridSpan w:val="2"/>
            <w:tcBorders>
              <w:right w:val="single" w:sz="8" w:space="0" w:color="000000"/>
            </w:tcBorders>
          </w:tcPr>
          <w:p w:rsidR="003973C8" w:rsidRPr="003960BC" w:rsidRDefault="003973C8" w:rsidP="00CC163E">
            <w:pPr>
              <w:pStyle w:val="TableContents"/>
              <w:spacing w:after="283"/>
              <w:rPr>
                <w:sz w:val="18"/>
                <w:szCs w:val="18"/>
              </w:rPr>
            </w:pPr>
            <w:r w:rsidRPr="003960BC">
              <w:rPr>
                <w:b/>
                <w:sz w:val="18"/>
                <w:szCs w:val="18"/>
              </w:rPr>
              <w:t>Part #</w:t>
            </w:r>
          </w:p>
        </w:tc>
        <w:tc>
          <w:tcPr>
            <w:tcW w:w="1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3973C8" w:rsidRPr="003960BC" w:rsidRDefault="003973C8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15" w:type="pct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973C8" w:rsidRPr="003960BC" w:rsidRDefault="003973C8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8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3973C8" w:rsidRPr="003960BC" w:rsidRDefault="003973C8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</w:tr>
      <w:tr w:rsidR="00B25E79" w:rsidTr="008F5BCA">
        <w:trPr>
          <w:trHeight w:val="162"/>
        </w:trPr>
        <w:tc>
          <w:tcPr>
            <w:tcW w:w="1210" w:type="pct"/>
            <w:gridSpan w:val="2"/>
          </w:tcPr>
          <w:p w:rsidR="003973C8" w:rsidRPr="003960BC" w:rsidRDefault="003973C8" w:rsidP="00CC163E">
            <w:pPr>
              <w:pStyle w:val="TableContents"/>
              <w:spacing w:after="283"/>
              <w:rPr>
                <w:sz w:val="18"/>
                <w:szCs w:val="18"/>
              </w:rPr>
            </w:pPr>
            <w:r w:rsidRPr="003960BC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3973C8" w:rsidRPr="003960BC" w:rsidRDefault="003973C8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15" w:type="pct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973C8" w:rsidRPr="003960BC" w:rsidRDefault="003973C8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8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3973C8" w:rsidRPr="003960BC" w:rsidRDefault="003973C8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</w:tr>
      <w:tr w:rsidR="009F488D" w:rsidTr="008F5BCA">
        <w:trPr>
          <w:trHeight w:val="414"/>
        </w:trPr>
        <w:tc>
          <w:tcPr>
            <w:tcW w:w="1210" w:type="pct"/>
            <w:gridSpan w:val="2"/>
          </w:tcPr>
          <w:p w:rsidR="003973C8" w:rsidRPr="003960BC" w:rsidRDefault="003973C8" w:rsidP="009F488D">
            <w:pPr>
              <w:pStyle w:val="TableContents"/>
              <w:spacing w:after="283"/>
              <w:rPr>
                <w:b/>
                <w:sz w:val="18"/>
                <w:szCs w:val="18"/>
              </w:rPr>
            </w:pPr>
            <w:r w:rsidRPr="003960BC">
              <w:rPr>
                <w:b/>
                <w:sz w:val="18"/>
                <w:szCs w:val="18"/>
              </w:rPr>
              <w:t>Specification/Dimension</w:t>
            </w:r>
          </w:p>
        </w:tc>
        <w:tc>
          <w:tcPr>
            <w:tcW w:w="1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3973C8" w:rsidRPr="003960BC" w:rsidRDefault="003973C8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15" w:type="pct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973C8" w:rsidRPr="003960BC" w:rsidRDefault="003973C8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8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3973C8" w:rsidRPr="003960BC" w:rsidRDefault="003973C8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</w:tr>
      <w:tr w:rsidR="00B25E79" w:rsidTr="008F5BCA">
        <w:tc>
          <w:tcPr>
            <w:tcW w:w="1210" w:type="pct"/>
            <w:gridSpan w:val="2"/>
          </w:tcPr>
          <w:p w:rsidR="003973C8" w:rsidRPr="003960BC" w:rsidRDefault="003973C8" w:rsidP="00CC163E">
            <w:pPr>
              <w:pStyle w:val="TableContents"/>
              <w:spacing w:after="283"/>
              <w:rPr>
                <w:b/>
                <w:sz w:val="18"/>
                <w:szCs w:val="18"/>
              </w:rPr>
            </w:pPr>
            <w:r w:rsidRPr="003960BC">
              <w:rPr>
                <w:b/>
                <w:sz w:val="18"/>
                <w:szCs w:val="18"/>
              </w:rPr>
              <w:t>Manufacturing Location</w:t>
            </w:r>
          </w:p>
        </w:tc>
        <w:tc>
          <w:tcPr>
            <w:tcW w:w="1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3973C8" w:rsidRPr="003960BC" w:rsidRDefault="003973C8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15" w:type="pct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973C8" w:rsidRPr="003960BC" w:rsidRDefault="003973C8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8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3973C8" w:rsidRPr="003960BC" w:rsidRDefault="003973C8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</w:tr>
      <w:tr w:rsidR="003960BC" w:rsidTr="008F5BCA">
        <w:tc>
          <w:tcPr>
            <w:tcW w:w="1210" w:type="pct"/>
            <w:gridSpan w:val="2"/>
          </w:tcPr>
          <w:p w:rsidR="003960BC" w:rsidRPr="003960BC" w:rsidRDefault="003960BC" w:rsidP="00CC163E">
            <w:pPr>
              <w:pStyle w:val="TableContents"/>
              <w:spacing w:after="283"/>
              <w:rPr>
                <w:b/>
                <w:sz w:val="18"/>
                <w:szCs w:val="18"/>
              </w:rPr>
            </w:pPr>
            <w:r w:rsidRPr="003960BC">
              <w:rPr>
                <w:b/>
                <w:sz w:val="18"/>
                <w:szCs w:val="18"/>
              </w:rPr>
              <w:t>Equipment Used</w:t>
            </w:r>
          </w:p>
        </w:tc>
        <w:tc>
          <w:tcPr>
            <w:tcW w:w="1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3960BC" w:rsidRPr="003960BC" w:rsidRDefault="003960BC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15" w:type="pct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960BC" w:rsidRPr="003960BC" w:rsidRDefault="003960BC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8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3960BC" w:rsidRPr="003960BC" w:rsidRDefault="003960BC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</w:tr>
      <w:tr w:rsidR="003960BC" w:rsidTr="008F5BCA">
        <w:trPr>
          <w:trHeight w:val="369"/>
        </w:trPr>
        <w:tc>
          <w:tcPr>
            <w:tcW w:w="1210" w:type="pct"/>
            <w:gridSpan w:val="2"/>
          </w:tcPr>
          <w:p w:rsidR="003960BC" w:rsidRPr="003960BC" w:rsidRDefault="003960BC" w:rsidP="00CC163E">
            <w:pPr>
              <w:pStyle w:val="TableContents"/>
              <w:spacing w:after="283"/>
              <w:rPr>
                <w:b/>
                <w:sz w:val="18"/>
                <w:szCs w:val="18"/>
              </w:rPr>
            </w:pPr>
            <w:r w:rsidRPr="003960BC">
              <w:rPr>
                <w:b/>
                <w:sz w:val="18"/>
                <w:szCs w:val="18"/>
              </w:rPr>
              <w:t>Raw Material/Component</w:t>
            </w:r>
          </w:p>
        </w:tc>
        <w:tc>
          <w:tcPr>
            <w:tcW w:w="1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3960BC" w:rsidRPr="003960BC" w:rsidRDefault="003960BC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09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960BC" w:rsidRPr="003960BC" w:rsidRDefault="003960BC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8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3960BC" w:rsidRPr="003960BC" w:rsidRDefault="003960BC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</w:tr>
      <w:tr w:rsidR="002D2329" w:rsidTr="008F5BCA">
        <w:trPr>
          <w:trHeight w:val="432"/>
        </w:trPr>
        <w:tc>
          <w:tcPr>
            <w:tcW w:w="1210" w:type="pct"/>
            <w:gridSpan w:val="2"/>
          </w:tcPr>
          <w:p w:rsidR="002D2329" w:rsidRPr="003960BC" w:rsidRDefault="002D2329" w:rsidP="002D2329">
            <w:pPr>
              <w:pStyle w:val="TableContents"/>
              <w:spacing w:after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Packaging Material/Dimensions</w:t>
            </w:r>
          </w:p>
        </w:tc>
        <w:tc>
          <w:tcPr>
            <w:tcW w:w="1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D2329" w:rsidRPr="003960BC" w:rsidRDefault="002D2329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09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D2329" w:rsidRPr="003960BC" w:rsidRDefault="002D2329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8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D2329" w:rsidRPr="003960BC" w:rsidRDefault="002D2329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</w:tr>
      <w:tr w:rsidR="003960BC" w:rsidTr="008F5BCA">
        <w:trPr>
          <w:trHeight w:val="432"/>
        </w:trPr>
        <w:tc>
          <w:tcPr>
            <w:tcW w:w="1210" w:type="pct"/>
            <w:gridSpan w:val="2"/>
          </w:tcPr>
          <w:p w:rsidR="003960BC" w:rsidRPr="003960BC" w:rsidRDefault="003960BC" w:rsidP="002D2329">
            <w:pPr>
              <w:pStyle w:val="TableContents"/>
              <w:spacing w:after="283"/>
              <w:rPr>
                <w:b/>
                <w:sz w:val="18"/>
                <w:szCs w:val="18"/>
              </w:rPr>
            </w:pPr>
            <w:r w:rsidRPr="003960BC">
              <w:rPr>
                <w:b/>
                <w:sz w:val="18"/>
                <w:szCs w:val="18"/>
              </w:rPr>
              <w:t xml:space="preserve">Software </w:t>
            </w:r>
            <w:r w:rsidR="002D2329">
              <w:rPr>
                <w:b/>
                <w:sz w:val="18"/>
                <w:szCs w:val="18"/>
              </w:rPr>
              <w:t>C</w:t>
            </w:r>
            <w:r w:rsidRPr="003960BC">
              <w:rPr>
                <w:b/>
                <w:sz w:val="18"/>
                <w:szCs w:val="18"/>
              </w:rPr>
              <w:t>hange</w:t>
            </w:r>
          </w:p>
        </w:tc>
        <w:tc>
          <w:tcPr>
            <w:tcW w:w="1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3960BC" w:rsidRPr="003960BC" w:rsidRDefault="003960BC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09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960BC" w:rsidRPr="003960BC" w:rsidRDefault="003960BC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8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3960BC" w:rsidRPr="003960BC" w:rsidRDefault="003960BC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</w:tr>
    </w:tbl>
    <w:p w:rsidR="003960BC" w:rsidRDefault="003960BC">
      <w:pPr>
        <w:pStyle w:val="BodyText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70"/>
        <w:gridCol w:w="9720"/>
      </w:tblGrid>
      <w:tr w:rsidR="00BF6FA9" w:rsidRPr="003960BC" w:rsidTr="00BF6FA9"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</w:tcPr>
          <w:p w:rsidR="00055DC3" w:rsidRPr="008F5BCA" w:rsidRDefault="00055DC3" w:rsidP="00055DC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9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55DC3" w:rsidRPr="008F5BCA" w:rsidRDefault="00055DC3">
            <w:pPr>
              <w:pStyle w:val="BodyText"/>
              <w:rPr>
                <w:sz w:val="18"/>
                <w:szCs w:val="18"/>
              </w:rPr>
            </w:pPr>
            <w:r w:rsidRPr="008F5BCA">
              <w:rPr>
                <w:b/>
                <w:sz w:val="18"/>
                <w:szCs w:val="18"/>
              </w:rPr>
              <w:t>Material is being discontinued?</w:t>
            </w:r>
            <w:r w:rsidR="002D2329" w:rsidRPr="008F5BCA">
              <w:rPr>
                <w:b/>
                <w:sz w:val="18"/>
                <w:szCs w:val="18"/>
              </w:rPr>
              <w:t xml:space="preserve">  </w:t>
            </w:r>
          </w:p>
        </w:tc>
      </w:tr>
    </w:tbl>
    <w:p w:rsidR="00AA6C96" w:rsidRPr="003960BC" w:rsidRDefault="003E55D2" w:rsidP="009F488D">
      <w:pPr>
        <w:pStyle w:val="TableContents"/>
        <w:spacing w:after="283"/>
        <w:rPr>
          <w:sz w:val="18"/>
          <w:szCs w:val="18"/>
        </w:rPr>
      </w:pPr>
      <w:r w:rsidRPr="003960BC">
        <w:rPr>
          <w:sz w:val="18"/>
          <w:szCs w:val="18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7935"/>
      </w:tblGrid>
      <w:tr w:rsidR="00BF6FA9" w:rsidRPr="003960BC" w:rsidTr="008F5BCA">
        <w:trPr>
          <w:trHeight w:val="575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E55D2" w:rsidRPr="008F5BCA" w:rsidRDefault="003E55D2">
            <w:pPr>
              <w:pStyle w:val="BodyText"/>
              <w:rPr>
                <w:sz w:val="18"/>
                <w:szCs w:val="18"/>
              </w:rPr>
            </w:pPr>
            <w:r w:rsidRPr="008F5BCA">
              <w:rPr>
                <w:b/>
                <w:sz w:val="18"/>
                <w:szCs w:val="18"/>
              </w:rPr>
              <w:t>Recommended Replacements</w:t>
            </w:r>
          </w:p>
        </w:tc>
        <w:tc>
          <w:tcPr>
            <w:tcW w:w="8307" w:type="dxa"/>
            <w:shd w:val="clear" w:color="auto" w:fill="C6D9F1"/>
          </w:tcPr>
          <w:p w:rsidR="003E55D2" w:rsidRPr="008F5BCA" w:rsidRDefault="003E55D2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3E55D2" w:rsidRPr="003960BC" w:rsidRDefault="003E55D2">
      <w:pPr>
        <w:pStyle w:val="BodyText"/>
        <w:rPr>
          <w:sz w:val="18"/>
          <w:szCs w:val="18"/>
        </w:rPr>
      </w:pPr>
    </w:p>
    <w:p w:rsidR="007F42ED" w:rsidRPr="003960BC" w:rsidRDefault="007F42ED" w:rsidP="005169D0">
      <w:pPr>
        <w:pStyle w:val="BodyText"/>
        <w:rPr>
          <w:b/>
          <w:sz w:val="18"/>
          <w:szCs w:val="18"/>
        </w:rPr>
      </w:pPr>
    </w:p>
    <w:p w:rsidR="007F42ED" w:rsidRPr="003960BC" w:rsidRDefault="001C35C2" w:rsidP="005169D0">
      <w:pPr>
        <w:pStyle w:val="BodyTex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12700</wp:posOffset>
                </wp:positionV>
                <wp:extent cx="7048500" cy="635"/>
                <wp:effectExtent l="13335" t="15875" r="15240" b="215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A397" id="AutoShape 5" o:spid="_x0000_s1026" type="#_x0000_t32" style="position:absolute;margin-left:-29.7pt;margin-top:1pt;width:5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" strokeweight="2pt"/>
            </w:pict>
          </mc:Fallback>
        </mc:AlternateContent>
      </w:r>
    </w:p>
    <w:p w:rsidR="00441895" w:rsidRPr="003960BC" w:rsidRDefault="00441895" w:rsidP="005169D0">
      <w:pPr>
        <w:pStyle w:val="BodyText"/>
        <w:rPr>
          <w:b/>
          <w:sz w:val="18"/>
          <w:szCs w:val="18"/>
        </w:rPr>
      </w:pPr>
    </w:p>
    <w:tbl>
      <w:tblPr>
        <w:tblW w:w="0" w:type="auto"/>
        <w:tblInd w:w="-702" w:type="dxa"/>
        <w:tblLook w:val="04A0" w:firstRow="1" w:lastRow="0" w:firstColumn="1" w:lastColumn="0" w:noHBand="0" w:noVBand="1"/>
      </w:tblPr>
      <w:tblGrid>
        <w:gridCol w:w="10998"/>
      </w:tblGrid>
      <w:tr w:rsidR="00441895" w:rsidRPr="003960BC" w:rsidTr="008F5BCA">
        <w:tc>
          <w:tcPr>
            <w:tcW w:w="11457" w:type="dxa"/>
            <w:shd w:val="clear" w:color="auto" w:fill="auto"/>
          </w:tcPr>
          <w:p w:rsidR="00441895" w:rsidRPr="008F5BCA" w:rsidRDefault="002D2329" w:rsidP="005169D0">
            <w:pPr>
              <w:pStyle w:val="BodyText"/>
              <w:rPr>
                <w:b/>
                <w:sz w:val="18"/>
                <w:szCs w:val="18"/>
              </w:rPr>
            </w:pPr>
            <w:r w:rsidRPr="008F5BCA">
              <w:rPr>
                <w:b/>
                <w:sz w:val="18"/>
                <w:szCs w:val="18"/>
              </w:rPr>
              <w:t>Timeframe of Proposed Change:</w:t>
            </w:r>
          </w:p>
        </w:tc>
      </w:tr>
    </w:tbl>
    <w:p w:rsidR="005169D0" w:rsidRPr="003960BC" w:rsidRDefault="005169D0" w:rsidP="005169D0">
      <w:pPr>
        <w:pStyle w:val="BodyText"/>
        <w:rPr>
          <w:b/>
          <w:sz w:val="18"/>
          <w:szCs w:val="18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1637"/>
        <w:gridCol w:w="6737"/>
      </w:tblGrid>
      <w:tr w:rsidR="00BF6FA9" w:rsidRPr="003960BC" w:rsidTr="008F5BCA">
        <w:trPr>
          <w:trHeight w:val="485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69D0" w:rsidRPr="008F5BCA" w:rsidRDefault="005169D0">
            <w:pPr>
              <w:pStyle w:val="BodyText"/>
              <w:rPr>
                <w:sz w:val="18"/>
                <w:szCs w:val="18"/>
              </w:rPr>
            </w:pPr>
            <w:r w:rsidRPr="008F5BCA">
              <w:rPr>
                <w:b/>
                <w:sz w:val="18"/>
                <w:szCs w:val="18"/>
              </w:rPr>
              <w:t>Notification Date</w:t>
            </w:r>
          </w:p>
        </w:tc>
        <w:tc>
          <w:tcPr>
            <w:tcW w:w="1710" w:type="dxa"/>
            <w:shd w:val="clear" w:color="auto" w:fill="C6D9F1"/>
          </w:tcPr>
          <w:p w:rsidR="005169D0" w:rsidRPr="008F5BCA" w:rsidRDefault="005169D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7047" w:type="dxa"/>
            <w:tcBorders>
              <w:top w:val="nil"/>
              <w:right w:val="nil"/>
            </w:tcBorders>
            <w:shd w:val="clear" w:color="auto" w:fill="auto"/>
          </w:tcPr>
          <w:p w:rsidR="005169D0" w:rsidRPr="008F5BCA" w:rsidRDefault="005169D0">
            <w:pPr>
              <w:pStyle w:val="BodyText"/>
              <w:rPr>
                <w:sz w:val="18"/>
                <w:szCs w:val="18"/>
              </w:rPr>
            </w:pPr>
            <w:r w:rsidRPr="008F5BCA">
              <w:rPr>
                <w:b/>
                <w:sz w:val="18"/>
                <w:szCs w:val="18"/>
              </w:rPr>
              <w:t>Notes:</w:t>
            </w:r>
          </w:p>
        </w:tc>
      </w:tr>
      <w:tr w:rsidR="00BF6FA9" w:rsidRPr="003960BC" w:rsidTr="008F5BCA">
        <w:trPr>
          <w:trHeight w:val="467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69D0" w:rsidRPr="008F5BCA" w:rsidRDefault="005169D0">
            <w:pPr>
              <w:pStyle w:val="BodyText"/>
              <w:rPr>
                <w:sz w:val="18"/>
                <w:szCs w:val="18"/>
              </w:rPr>
            </w:pPr>
            <w:r w:rsidRPr="008F5BCA">
              <w:rPr>
                <w:b/>
                <w:sz w:val="18"/>
                <w:szCs w:val="18"/>
              </w:rPr>
              <w:t>Proposed Change Date</w:t>
            </w:r>
          </w:p>
        </w:tc>
        <w:tc>
          <w:tcPr>
            <w:tcW w:w="1710" w:type="dxa"/>
            <w:shd w:val="clear" w:color="auto" w:fill="C6D9F1"/>
          </w:tcPr>
          <w:p w:rsidR="005169D0" w:rsidRPr="008F5BCA" w:rsidRDefault="005169D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7047" w:type="dxa"/>
            <w:shd w:val="clear" w:color="auto" w:fill="C6D9F1"/>
          </w:tcPr>
          <w:p w:rsidR="005169D0" w:rsidRPr="008F5BCA" w:rsidRDefault="005169D0">
            <w:pPr>
              <w:pStyle w:val="BodyText"/>
              <w:rPr>
                <w:sz w:val="18"/>
                <w:szCs w:val="18"/>
              </w:rPr>
            </w:pPr>
          </w:p>
        </w:tc>
      </w:tr>
      <w:tr w:rsidR="00BF6FA9" w:rsidRPr="003960BC" w:rsidTr="008F5BCA">
        <w:trPr>
          <w:trHeight w:val="539"/>
        </w:trPr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69D0" w:rsidRPr="008F5BCA" w:rsidRDefault="005169D0">
            <w:pPr>
              <w:pStyle w:val="BodyText"/>
              <w:rPr>
                <w:sz w:val="18"/>
                <w:szCs w:val="18"/>
              </w:rPr>
            </w:pPr>
            <w:r w:rsidRPr="008F5BCA">
              <w:rPr>
                <w:b/>
                <w:sz w:val="18"/>
                <w:szCs w:val="18"/>
              </w:rPr>
              <w:t>Samples Available Date</w:t>
            </w:r>
          </w:p>
        </w:tc>
        <w:tc>
          <w:tcPr>
            <w:tcW w:w="1710" w:type="dxa"/>
            <w:shd w:val="clear" w:color="auto" w:fill="C6D9F1"/>
          </w:tcPr>
          <w:p w:rsidR="005169D0" w:rsidRPr="008F5BCA" w:rsidRDefault="005169D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7047" w:type="dxa"/>
            <w:shd w:val="clear" w:color="auto" w:fill="C6D9F1"/>
          </w:tcPr>
          <w:p w:rsidR="005169D0" w:rsidRPr="008F5BCA" w:rsidRDefault="005169D0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5169D0" w:rsidRPr="003960BC" w:rsidRDefault="005169D0">
      <w:pPr>
        <w:pStyle w:val="BodyText"/>
        <w:rPr>
          <w:sz w:val="18"/>
          <w:szCs w:val="18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441895" w:rsidRPr="003960BC" w:rsidTr="008F5BCA">
        <w:tc>
          <w:tcPr>
            <w:tcW w:w="1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895" w:rsidRPr="008F5BCA" w:rsidRDefault="00441895">
            <w:pPr>
              <w:pStyle w:val="BodyText"/>
              <w:rPr>
                <w:b/>
                <w:sz w:val="18"/>
                <w:szCs w:val="18"/>
              </w:rPr>
            </w:pPr>
            <w:r w:rsidRPr="008F5BCA">
              <w:rPr>
                <w:b/>
                <w:sz w:val="18"/>
                <w:szCs w:val="18"/>
              </w:rPr>
              <w:t>Why is the Change Necessary?</w:t>
            </w:r>
          </w:p>
        </w:tc>
      </w:tr>
      <w:tr w:rsidR="00441895" w:rsidRPr="003960BC" w:rsidTr="008F5BCA">
        <w:trPr>
          <w:trHeight w:val="1610"/>
        </w:trPr>
        <w:tc>
          <w:tcPr>
            <w:tcW w:w="11457" w:type="dxa"/>
            <w:tcBorders>
              <w:top w:val="single" w:sz="4" w:space="0" w:color="auto"/>
            </w:tcBorders>
            <w:shd w:val="clear" w:color="auto" w:fill="C6D9F1"/>
          </w:tcPr>
          <w:p w:rsidR="00441895" w:rsidRPr="008F5BCA" w:rsidRDefault="00441895">
            <w:pPr>
              <w:pStyle w:val="BodyText"/>
              <w:rPr>
                <w:sz w:val="18"/>
                <w:szCs w:val="18"/>
              </w:rPr>
            </w:pPr>
          </w:p>
        </w:tc>
      </w:tr>
      <w:tr w:rsidR="00BF6FA9" w:rsidRPr="008F5BCA" w:rsidTr="008F5BCA">
        <w:tc>
          <w:tcPr>
            <w:tcW w:w="11457" w:type="dxa"/>
            <w:shd w:val="clear" w:color="auto" w:fill="auto"/>
          </w:tcPr>
          <w:p w:rsidR="0092190D" w:rsidRPr="008F5BCA" w:rsidRDefault="0092190D" w:rsidP="001C35C2">
            <w:pPr>
              <w:pStyle w:val="BodyText"/>
              <w:rPr>
                <w:b/>
                <w:sz w:val="18"/>
                <w:szCs w:val="18"/>
              </w:rPr>
            </w:pPr>
            <w:r w:rsidRPr="008F5BCA">
              <w:rPr>
                <w:b/>
                <w:sz w:val="18"/>
                <w:szCs w:val="18"/>
              </w:rPr>
              <w:t xml:space="preserve">Cost Savings to </w:t>
            </w:r>
            <w:r w:rsidR="001C35C2">
              <w:rPr>
                <w:b/>
                <w:sz w:val="18"/>
                <w:szCs w:val="18"/>
              </w:rPr>
              <w:t xml:space="preserve">FormFactor </w:t>
            </w:r>
            <w:r w:rsidRPr="008F5BCA">
              <w:rPr>
                <w:b/>
                <w:sz w:val="18"/>
                <w:szCs w:val="18"/>
              </w:rPr>
              <w:t xml:space="preserve"> (Attach additional information as needed)</w:t>
            </w:r>
          </w:p>
        </w:tc>
      </w:tr>
      <w:tr w:rsidR="00BF6FA9" w:rsidRPr="008F5BCA" w:rsidTr="008F5BCA">
        <w:trPr>
          <w:trHeight w:val="1610"/>
        </w:trPr>
        <w:tc>
          <w:tcPr>
            <w:tcW w:w="11457" w:type="dxa"/>
            <w:shd w:val="clear" w:color="auto" w:fill="auto"/>
          </w:tcPr>
          <w:p w:rsidR="0092190D" w:rsidRPr="008F5BCA" w:rsidRDefault="0092190D" w:rsidP="00065CE5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2D2329" w:rsidRDefault="002D2329">
      <w:pPr>
        <w:pStyle w:val="BodyText"/>
      </w:pPr>
    </w:p>
    <w:p w:rsidR="007F42ED" w:rsidRDefault="001C35C2">
      <w:pPr>
        <w:pStyle w:val="BodyTex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150495</wp:posOffset>
                </wp:positionV>
                <wp:extent cx="7048500" cy="635"/>
                <wp:effectExtent l="13335" t="13970" r="1524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BE3E2" id="AutoShape 6" o:spid="_x0000_s1026" type="#_x0000_t32" style="position:absolute;margin-left:-29.7pt;margin-top:11.85pt;width:5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" strokeweight="2pt"/>
            </w:pict>
          </mc:Fallback>
        </mc:AlternateContent>
      </w:r>
    </w:p>
    <w:p w:rsidR="007F42ED" w:rsidRDefault="007F42ED">
      <w:pPr>
        <w:pStyle w:val="BodyText"/>
      </w:pPr>
    </w:p>
    <w:p w:rsidR="00441895" w:rsidRDefault="007F42ED">
      <w:pPr>
        <w:pStyle w:val="BodyText"/>
      </w:pPr>
      <w:r>
        <w:t xml:space="preserve">Submit by email to </w:t>
      </w:r>
      <w:r w:rsidR="001C35C2">
        <w:t>Purchasing@formfactor.com</w:t>
      </w:r>
    </w:p>
    <w:p w:rsidR="0092190D" w:rsidRDefault="0092190D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67"/>
        <w:gridCol w:w="368"/>
        <w:gridCol w:w="368"/>
        <w:gridCol w:w="368"/>
        <w:gridCol w:w="2477"/>
        <w:gridCol w:w="465"/>
        <w:gridCol w:w="1471"/>
        <w:gridCol w:w="1471"/>
        <w:gridCol w:w="1471"/>
      </w:tblGrid>
      <w:tr w:rsidR="008F5BCA" w:rsidTr="008F5BCA">
        <w:tc>
          <w:tcPr>
            <w:tcW w:w="10296" w:type="dxa"/>
            <w:gridSpan w:val="10"/>
            <w:shd w:val="clear" w:color="auto" w:fill="auto"/>
          </w:tcPr>
          <w:p w:rsidR="008F5BCA" w:rsidRDefault="008F5BCA" w:rsidP="001C35C2">
            <w:pPr>
              <w:pStyle w:val="BodyText"/>
            </w:pPr>
            <w:r>
              <w:t xml:space="preserve">To be completed by </w:t>
            </w:r>
            <w:r w:rsidR="001C35C2">
              <w:t>FormFactor</w:t>
            </w:r>
          </w:p>
        </w:tc>
      </w:tr>
      <w:tr w:rsidR="00BF6FA9" w:rsidTr="008F5BCA">
        <w:tc>
          <w:tcPr>
            <w:tcW w:w="1470" w:type="dxa"/>
            <w:shd w:val="clear" w:color="auto" w:fill="auto"/>
          </w:tcPr>
          <w:p w:rsidR="008F5BCA" w:rsidRDefault="008F5BCA">
            <w:pPr>
              <w:pStyle w:val="BodyText"/>
            </w:pPr>
            <w:r>
              <w:t>Customer Affected</w:t>
            </w:r>
          </w:p>
        </w:tc>
        <w:tc>
          <w:tcPr>
            <w:tcW w:w="367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368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368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368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2477" w:type="dxa"/>
            <w:shd w:val="clear" w:color="auto" w:fill="auto"/>
          </w:tcPr>
          <w:p w:rsidR="008F5BCA" w:rsidRDefault="008F5BCA">
            <w:pPr>
              <w:pStyle w:val="BodyText"/>
            </w:pPr>
            <w:r>
              <w:t>Customer Notification Required</w:t>
            </w:r>
          </w:p>
        </w:tc>
        <w:tc>
          <w:tcPr>
            <w:tcW w:w="465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</w:tr>
      <w:tr w:rsidR="00BF6FA9" w:rsidTr="008F5BCA">
        <w:tc>
          <w:tcPr>
            <w:tcW w:w="1470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gridSpan w:val="4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2477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465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</w:tr>
      <w:tr w:rsidR="00BF6FA9" w:rsidTr="008F5BCA">
        <w:tc>
          <w:tcPr>
            <w:tcW w:w="1470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gridSpan w:val="4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2477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465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</w:tr>
      <w:tr w:rsidR="00BF6FA9" w:rsidTr="008F5BCA">
        <w:tc>
          <w:tcPr>
            <w:tcW w:w="1470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gridSpan w:val="4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2477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465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</w:tr>
      <w:tr w:rsidR="00BF6FA9" w:rsidTr="008F5BCA">
        <w:tc>
          <w:tcPr>
            <w:tcW w:w="1470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gridSpan w:val="4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2477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465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</w:tr>
      <w:tr w:rsidR="00BF6FA9" w:rsidTr="008F5BCA">
        <w:tc>
          <w:tcPr>
            <w:tcW w:w="1470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gridSpan w:val="4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2477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465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</w:tr>
      <w:tr w:rsidR="00BF6FA9" w:rsidTr="008F5BCA">
        <w:tc>
          <w:tcPr>
            <w:tcW w:w="1470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gridSpan w:val="4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2477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465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  <w:tc>
          <w:tcPr>
            <w:tcW w:w="1471" w:type="dxa"/>
            <w:shd w:val="clear" w:color="auto" w:fill="auto"/>
          </w:tcPr>
          <w:p w:rsidR="008F5BCA" w:rsidRDefault="008F5BCA">
            <w:pPr>
              <w:pStyle w:val="BodyText"/>
            </w:pPr>
          </w:p>
        </w:tc>
      </w:tr>
    </w:tbl>
    <w:p w:rsidR="0092190D" w:rsidRDefault="0092190D">
      <w:pPr>
        <w:pStyle w:val="BodyText"/>
      </w:pPr>
    </w:p>
    <w:sectPr w:rsidR="0092190D" w:rsidSect="008F5BCA">
      <w:headerReference w:type="default" r:id="rId8"/>
      <w:footnotePr>
        <w:pos w:val="beneathText"/>
      </w:footnotePr>
      <w:pgSz w:w="12240" w:h="15840"/>
      <w:pgMar w:top="1440" w:right="1080" w:bottom="1440" w:left="10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CA" w:rsidRDefault="008F5BCA" w:rsidP="008F5BCA">
      <w:pPr>
        <w:spacing w:before="0" w:after="0"/>
      </w:pPr>
      <w:r>
        <w:separator/>
      </w:r>
    </w:p>
  </w:endnote>
  <w:endnote w:type="continuationSeparator" w:id="0">
    <w:p w:rsidR="008F5BCA" w:rsidRDefault="008F5BCA" w:rsidP="008F5B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CA" w:rsidRDefault="008F5BCA" w:rsidP="008F5BCA">
      <w:pPr>
        <w:spacing w:before="0" w:after="0"/>
      </w:pPr>
      <w:r>
        <w:separator/>
      </w:r>
    </w:p>
  </w:footnote>
  <w:footnote w:type="continuationSeparator" w:id="0">
    <w:p w:rsidR="008F5BCA" w:rsidRDefault="008F5BCA" w:rsidP="008F5B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CA" w:rsidRPr="008F5BCA" w:rsidRDefault="001C35C2" w:rsidP="008F5BCA">
    <w:pPr>
      <w:pStyle w:val="Header"/>
      <w:rPr>
        <w:b/>
        <w:noProof/>
        <w:lang w:bidi="ar-SA"/>
      </w:rPr>
    </w:pPr>
    <w:r w:rsidRPr="006C4F20">
      <w:rPr>
        <w:noProof/>
        <w:lang w:eastAsia="zh-CN" w:bidi="ar-SA"/>
      </w:rPr>
      <w:drawing>
        <wp:inline distT="0" distB="0" distL="0" distR="0">
          <wp:extent cx="2199640" cy="396875"/>
          <wp:effectExtent l="0" t="0" r="0" b="3175"/>
          <wp:docPr id="3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BCA" w:rsidRDefault="008F5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revisionView w:inkAnnotations="0"/>
  <w:documentProtection w:edit="comments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09"/>
    <w:rsid w:val="00055DC3"/>
    <w:rsid w:val="001B47E0"/>
    <w:rsid w:val="001C35C2"/>
    <w:rsid w:val="00265990"/>
    <w:rsid w:val="00282C09"/>
    <w:rsid w:val="002D2329"/>
    <w:rsid w:val="003960BC"/>
    <w:rsid w:val="003973C8"/>
    <w:rsid w:val="003E55D2"/>
    <w:rsid w:val="0041715D"/>
    <w:rsid w:val="00441895"/>
    <w:rsid w:val="005169D0"/>
    <w:rsid w:val="00641615"/>
    <w:rsid w:val="007306EE"/>
    <w:rsid w:val="007F42ED"/>
    <w:rsid w:val="00892BBF"/>
    <w:rsid w:val="008F5BCA"/>
    <w:rsid w:val="008F61CE"/>
    <w:rsid w:val="0092190D"/>
    <w:rsid w:val="009914D2"/>
    <w:rsid w:val="009F488D"/>
    <w:rsid w:val="00AA6C96"/>
    <w:rsid w:val="00AF16A2"/>
    <w:rsid w:val="00B25E79"/>
    <w:rsid w:val="00BF6FA9"/>
    <w:rsid w:val="00F6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30"/>
        <o:r id="V:Rule8" type="connector" idref="#_x0000_s1028"/>
      </o:rules>
    </o:shapelayout>
  </w:shapeDefaults>
  <w:decimalSymbol w:val="."/>
  <w:listSeparator w:val=","/>
  <w15:docId w15:val="{CD094729-53CC-46AA-AC41-20AD5A1B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8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F5BCA"/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BCA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agano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02F2-E4A4-4F0F-8A2F-9CDAE013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0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Pagano</dc:creator>
  <cp:lastModifiedBy>Lynette Pagano</cp:lastModifiedBy>
  <cp:revision>2</cp:revision>
  <cp:lastPrinted>2113-01-01T07:00:00Z</cp:lastPrinted>
  <dcterms:created xsi:type="dcterms:W3CDTF">2018-05-11T19:47:00Z</dcterms:created>
  <dcterms:modified xsi:type="dcterms:W3CDTF">2018-05-11T19:47:00Z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